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60A4" w:rsidRDefault="004B49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</w:rPr>
                              <w:id w:val="871944467"/>
                              <w:placeholder>
                                <w:docPart w:val="39A1459D93F844019970DC8CF4DE4BCD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DD60A4" w:rsidRDefault="00932422">
                                <w:pPr>
                                  <w:pStyle w:val="NewsletterTitle"/>
                                </w:pPr>
                                <w:r>
                                  <w:rPr>
                                    <w:rStyle w:val="NewsletterTitleChar"/>
                                  </w:rPr>
                                  <w:t>Membership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</w:rPr>
                              <w:id w:val="940426"/>
                              <w:placeholder>
                                <w:docPart w:val="A9BE1F3A504D4DB2BC0408D185FF0BEF"/>
                              </w:placeholder>
                              <w:date w:fullDate="2015-08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D60A4" w:rsidRPr="004F0F33" w:rsidRDefault="00932422" w:rsidP="004F0F33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>August 1, 2015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</w:rPr>
                        <w:id w:val="871944467"/>
                        <w:placeholder>
                          <w:docPart w:val="39A1459D93F844019970DC8CF4DE4BCD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DD60A4" w:rsidRDefault="00932422">
                          <w:pPr>
                            <w:pStyle w:val="NewsletterTitle"/>
                          </w:pPr>
                          <w:r>
                            <w:rPr>
                              <w:rStyle w:val="NewsletterTitleChar"/>
                            </w:rPr>
                            <w:t>Membership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</w:rPr>
                        <w:id w:val="940426"/>
                        <w:placeholder>
                          <w:docPart w:val="A9BE1F3A504D4DB2BC0408D185FF0BEF"/>
                        </w:placeholder>
                        <w:date w:fullDate="2015-08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D60A4" w:rsidRPr="004F0F33" w:rsidRDefault="00932422" w:rsidP="004F0F33">
                          <w:pPr>
                            <w:pStyle w:val="NewsletterDate"/>
                          </w:pPr>
                          <w:r>
                            <w:rPr>
                              <w:rStyle w:val="NewsletterDateChar"/>
                              <w:b/>
                            </w:rPr>
                            <w:t>August 1, 2015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697E3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29DC4D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2353310</wp:posOffset>
                </wp:positionV>
                <wp:extent cx="3183255" cy="6726555"/>
                <wp:effectExtent l="0" t="635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72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E57438">
                            <w:pPr>
                              <w:pStyle w:val="SectionLabelALLCAPS"/>
                              <w:jc w:val="center"/>
                            </w:pPr>
                            <w:sdt>
                              <w:sdtPr>
                                <w:id w:val="939767"/>
                                <w:picture/>
                              </w:sdtPr>
                              <w:sdtEndPr/>
                              <w:sdtContent>
                                <w:r w:rsidR="00D641CC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3000375" cy="168783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433932142_640[1]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00375" cy="16878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D60A4" w:rsidRPr="004F0F33" w:rsidRDefault="00E57438" w:rsidP="004F0F33">
                            <w:pPr>
                              <w:pStyle w:val="Photocaption"/>
                              <w:rPr>
                                <w:rStyle w:val="SectionLabelALLCAPSChar"/>
                                <w:rFonts w:eastAsiaTheme="minorHAnsi"/>
                                <w:b/>
                                <w:caps w:val="0"/>
                                <w:color w:val="auto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641CC">
                                  <w:rPr>
                                    <w:rStyle w:val="PhotocaptionChar"/>
                                    <w:b/>
                                    <w:i/>
                                  </w:rPr>
                                  <w:t>There’s No Excuse...Just Recruit</w:t>
                                </w:r>
                              </w:sdtContent>
                            </w:sdt>
                          </w:p>
                          <w:p w:rsidR="00DD60A4" w:rsidRDefault="00E57438">
                            <w:pPr>
                              <w:pStyle w:val="SectionLabelALLCAPS"/>
                            </w:pPr>
                            <w:sdt>
                              <w:sdtPr>
                                <w:rPr>
                                  <w:rStyle w:val="SectionLabelALLCAPSChar"/>
                                </w:rPr>
                                <w:id w:val="871944468"/>
                              </w:sdtPr>
                              <w:sdtEndPr>
                                <w:rPr>
                                  <w:rStyle w:val="DefaultParagraphFont"/>
                                  <w:b/>
                                  <w:caps/>
                                </w:rPr>
                              </w:sdtEndPr>
                              <w:sdtContent>
                                <w:r w:rsidR="00932422">
                                  <w:rPr>
                                    <w:rStyle w:val="SectionLabelALLCAPSChar"/>
                                  </w:rPr>
                                  <w:t>Ladies,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TextChar"/>
                              </w:rPr>
                              <w:id w:val="871944469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641CC" w:rsidRDefault="00932422" w:rsidP="00932422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This year Membership program is go</w:t>
                                </w:r>
                                <w:r w:rsidR="00D641CC">
                                  <w:rPr>
                                    <w:rStyle w:val="TextChar"/>
                                  </w:rPr>
                                  <w:t>ing to embark down a new road,</w:t>
                                </w:r>
                              </w:p>
                              <w:p w:rsidR="00D641CC" w:rsidRDefault="00D641CC" w:rsidP="00D641CC">
                                <w:pPr>
                                  <w:pStyle w:val="Text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W</w:t>
                                </w:r>
                                <w:r w:rsidR="00932422">
                                  <w:rPr>
                                    <w:rStyle w:val="TextChar"/>
                                  </w:rPr>
                                  <w:t xml:space="preserve">e will now accept </w:t>
                                </w:r>
                                <w:r w:rsidR="009B5FA3">
                                  <w:rPr>
                                    <w:rStyle w:val="TextChar"/>
                                  </w:rPr>
                                  <w:t>the applications of male</w:t>
                                </w:r>
                                <w:r w:rsidR="00932422">
                                  <w:rPr>
                                    <w:rStyle w:val="TextChar"/>
                                  </w:rPr>
                                  <w:t>s</w:t>
                                </w:r>
                                <w:r>
                                  <w:rPr>
                                    <w:rStyle w:val="TextChar"/>
                                  </w:rPr>
                                  <w:t>.</w:t>
                                </w:r>
                                <w:r w:rsidR="00334183">
                                  <w:rPr>
                                    <w:rStyle w:val="TextChar"/>
                                  </w:rPr>
                                  <w:t xml:space="preserve">  (August 22</w:t>
                                </w:r>
                                <w:r w:rsidR="00334183" w:rsidRPr="00334183">
                                  <w:rPr>
                                    <w:rStyle w:val="TextChar"/>
                                    <w:vertAlign w:val="superscript"/>
                                  </w:rPr>
                                  <w:t>nd</w:t>
                                </w:r>
                                <w:r w:rsidR="00334183">
                                  <w:rPr>
                                    <w:rStyle w:val="TextChar"/>
                                  </w:rPr>
                                  <w:t xml:space="preserve"> )</w:t>
                                </w:r>
                              </w:p>
                              <w:p w:rsidR="00D641CC" w:rsidRDefault="00D641CC" w:rsidP="00D641CC">
                                <w:pPr>
                                  <w:pStyle w:val="Text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We will work hard to help reverse the declining member number.</w:t>
                                </w:r>
                              </w:p>
                              <w:p w:rsidR="00D641CC" w:rsidRDefault="00D641CC" w:rsidP="00D641CC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With that we will be a stronger team to help our Veterans and their families.</w:t>
                                </w:r>
                              </w:p>
                              <w:p w:rsidR="00334183" w:rsidRDefault="00334183" w:rsidP="00D641CC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:rsidR="00334183" w:rsidRDefault="009B5FA3" w:rsidP="00D641CC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Accepting Applications of Males</w:t>
                                </w:r>
                                <w:proofErr w:type="gramStart"/>
                                <w:r>
                                  <w:rPr>
                                    <w:rStyle w:val="TextChar"/>
                                  </w:rPr>
                                  <w:t>..</w:t>
                                </w:r>
                                <w:proofErr w:type="gramEnd"/>
                              </w:p>
                              <w:p w:rsidR="00334183" w:rsidRDefault="00334183" w:rsidP="00D641CC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I know there are a lot of questions about allowing males into the auxiliary, here is what I know so far.</w:t>
                                </w:r>
                              </w:p>
                              <w:p w:rsidR="00334183" w:rsidRDefault="00334183" w:rsidP="00334183">
                                <w:pPr>
                                  <w:pStyle w:val="Text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Applications can’t be accepted till August 22</w:t>
                                </w:r>
                                <w:r w:rsidRPr="00334183">
                                  <w:rPr>
                                    <w:rStyle w:val="TextChar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Style w:val="TextChar"/>
                                  </w:rPr>
                                  <w:t>.</w:t>
                                </w:r>
                              </w:p>
                              <w:p w:rsidR="00334183" w:rsidRDefault="00334183" w:rsidP="00334183">
                                <w:pPr>
                                  <w:pStyle w:val="Text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The application process is the same, fill out an application, eligible DD214, voted on at meeting, payment of dues.</w:t>
                                </w:r>
                              </w:p>
                              <w:p w:rsidR="00334183" w:rsidRDefault="00334183" w:rsidP="00334183">
                                <w:pPr>
                                  <w:pStyle w:val="Text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Application is the same until national send out a new form.</w:t>
                                </w:r>
                              </w:p>
                              <w:p w:rsidR="00334183" w:rsidRDefault="00334183" w:rsidP="00334183">
                                <w:pPr>
                                  <w:pStyle w:val="Text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The men’s auxiliary will STAY intact this is NOT a merger of the two males simply have a choice</w:t>
                                </w:r>
                              </w:p>
                              <w:p w:rsidR="00DD60A4" w:rsidRDefault="00D641CC" w:rsidP="00D641CC">
                                <w:pPr>
                                  <w:pStyle w:val="Text"/>
                                </w:pPr>
                                <w:r>
                                  <w:rPr>
                                    <w:rStyle w:val="TextChar"/>
                                  </w:rPr>
                                  <w:t xml:space="preserve"> </w:t>
                                </w:r>
                                <w:r w:rsidR="00932422">
                                  <w:rPr>
                                    <w:rStyle w:val="TextCha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19.45pt;margin-top:185.3pt;width:250.65pt;height:5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gB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" filled="f" stroked="f">
                <v:textbox>
                  <w:txbxContent>
                    <w:p w:rsidR="00DD60A4" w:rsidRDefault="0056741C">
                      <w:pPr>
                        <w:pStyle w:val="SectionLabelALLCAPS"/>
                        <w:jc w:val="center"/>
                      </w:pPr>
                      <w:sdt>
                        <w:sdtPr>
                          <w:id w:val="939767"/>
                          <w:picture/>
                        </w:sdtPr>
                        <w:sdtEndPr/>
                        <w:sdtContent>
                          <w:r w:rsidR="00D641CC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3000375" cy="168783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433932142_640[1]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00375" cy="1687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D60A4" w:rsidRPr="004F0F33" w:rsidRDefault="0056741C" w:rsidP="004F0F33">
                      <w:pPr>
                        <w:pStyle w:val="Photocaption"/>
                        <w:rPr>
                          <w:rStyle w:val="SectionLabelALLCAPSChar"/>
                          <w:rFonts w:eastAsiaTheme="minorHAnsi"/>
                          <w:b/>
                          <w:caps w:val="0"/>
                          <w:color w:val="auto"/>
                          <w:sz w:val="20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641CC">
                            <w:rPr>
                              <w:rStyle w:val="PhotocaptionChar"/>
                              <w:b/>
                              <w:i/>
                            </w:rPr>
                            <w:t>There’s No Excuse...Just Recruit</w:t>
                          </w:r>
                        </w:sdtContent>
                      </w:sdt>
                    </w:p>
                    <w:p w:rsidR="00DD60A4" w:rsidRDefault="0056741C">
                      <w:pPr>
                        <w:pStyle w:val="SectionLabelALLCAPS"/>
                      </w:pPr>
                      <w:sdt>
                        <w:sdtPr>
                          <w:rPr>
                            <w:rStyle w:val="SectionLabelALLCAPSChar"/>
                          </w:rPr>
                          <w:id w:val="871944468"/>
                        </w:sdtPr>
                        <w:sdtEndPr>
                          <w:rPr>
                            <w:rStyle w:val="DefaultParagraphFont"/>
                            <w:b/>
                            <w:caps/>
                          </w:rPr>
                        </w:sdtEndPr>
                        <w:sdtContent>
                          <w:r w:rsidR="00932422">
                            <w:rPr>
                              <w:rStyle w:val="SectionLabelALLCAPSChar"/>
                            </w:rPr>
                            <w:t>Ladies,</w:t>
                          </w:r>
                        </w:sdtContent>
                      </w:sdt>
                    </w:p>
                    <w:sdt>
                      <w:sdtPr>
                        <w:rPr>
                          <w:rStyle w:val="TextChar"/>
                        </w:rPr>
                        <w:id w:val="871944469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641CC" w:rsidRDefault="00932422" w:rsidP="00932422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This year Membership program is go</w:t>
                          </w:r>
                          <w:r w:rsidR="00D641CC">
                            <w:rPr>
                              <w:rStyle w:val="TextChar"/>
                            </w:rPr>
                            <w:t>ing to embark down a new road,</w:t>
                          </w:r>
                        </w:p>
                        <w:p w:rsidR="00D641CC" w:rsidRDefault="00D641CC" w:rsidP="00D641CC">
                          <w:pPr>
                            <w:pStyle w:val="Text"/>
                            <w:numPr>
                              <w:ilvl w:val="0"/>
                              <w:numId w:val="1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W</w:t>
                          </w:r>
                          <w:r w:rsidR="00932422">
                            <w:rPr>
                              <w:rStyle w:val="TextChar"/>
                            </w:rPr>
                            <w:t xml:space="preserve">e will now accept </w:t>
                          </w:r>
                          <w:r w:rsidR="009B5FA3">
                            <w:rPr>
                              <w:rStyle w:val="TextChar"/>
                            </w:rPr>
                            <w:t>the applications of male</w:t>
                          </w:r>
                          <w:r w:rsidR="00932422">
                            <w:rPr>
                              <w:rStyle w:val="TextChar"/>
                            </w:rPr>
                            <w:t>s</w:t>
                          </w:r>
                          <w:r>
                            <w:rPr>
                              <w:rStyle w:val="TextChar"/>
                            </w:rPr>
                            <w:t>.</w:t>
                          </w:r>
                          <w:r w:rsidR="00334183">
                            <w:rPr>
                              <w:rStyle w:val="TextChar"/>
                            </w:rPr>
                            <w:t xml:space="preserve">  (August 22</w:t>
                          </w:r>
                          <w:r w:rsidR="00334183" w:rsidRPr="00334183">
                            <w:rPr>
                              <w:rStyle w:val="TextChar"/>
                              <w:vertAlign w:val="superscript"/>
                            </w:rPr>
                            <w:t>nd</w:t>
                          </w:r>
                          <w:r w:rsidR="00334183">
                            <w:rPr>
                              <w:rStyle w:val="TextChar"/>
                            </w:rPr>
                            <w:t xml:space="preserve"> )</w:t>
                          </w:r>
                        </w:p>
                        <w:p w:rsidR="00D641CC" w:rsidRDefault="00D641CC" w:rsidP="00D641CC">
                          <w:pPr>
                            <w:pStyle w:val="Text"/>
                            <w:numPr>
                              <w:ilvl w:val="0"/>
                              <w:numId w:val="1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We will work hard to help reverse the declining member number.</w:t>
                          </w:r>
                        </w:p>
                        <w:p w:rsidR="00D641CC" w:rsidRDefault="00D641CC" w:rsidP="00D641CC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With that we will be a stronger team to help our Veterans and their families.</w:t>
                          </w:r>
                        </w:p>
                        <w:p w:rsidR="00334183" w:rsidRDefault="00334183" w:rsidP="00D641CC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:rsidR="00334183" w:rsidRDefault="009B5FA3" w:rsidP="00D641CC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Accepting Applications of Males..</w:t>
                          </w:r>
                        </w:p>
                        <w:p w:rsidR="00334183" w:rsidRDefault="00334183" w:rsidP="00D641CC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I know there are a lot of questions about allowing males into the auxiliary, here is what I know so far.</w:t>
                          </w:r>
                        </w:p>
                        <w:p w:rsidR="00334183" w:rsidRDefault="00334183" w:rsidP="00334183">
                          <w:pPr>
                            <w:pStyle w:val="Text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Applications can’t be accepted till August 22</w:t>
                          </w:r>
                          <w:r w:rsidRPr="00334183">
                            <w:rPr>
                              <w:rStyle w:val="TextChar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Style w:val="TextChar"/>
                            </w:rPr>
                            <w:t>.</w:t>
                          </w:r>
                        </w:p>
                        <w:p w:rsidR="00334183" w:rsidRDefault="00334183" w:rsidP="00334183">
                          <w:pPr>
                            <w:pStyle w:val="Text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The application process is the same, fill out an application, eligible DD214, voted on at meeting, payment of dues.</w:t>
                          </w:r>
                        </w:p>
                        <w:p w:rsidR="00334183" w:rsidRDefault="00334183" w:rsidP="00334183">
                          <w:pPr>
                            <w:pStyle w:val="Text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Application is the same until national send out a new form.</w:t>
                          </w:r>
                        </w:p>
                        <w:p w:rsidR="00334183" w:rsidRDefault="00334183" w:rsidP="00334183">
                          <w:pPr>
                            <w:pStyle w:val="Text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The men’s auxiliary will STAY intact this is NOT a merger of the two males simply have a choice</w:t>
                          </w:r>
                        </w:p>
                        <w:p w:rsidR="00DD60A4" w:rsidRDefault="00D641CC" w:rsidP="00D641CC">
                          <w:pPr>
                            <w:pStyle w:val="Text"/>
                          </w:pPr>
                          <w:r>
                            <w:rPr>
                              <w:rStyle w:val="TextChar"/>
                            </w:rPr>
                            <w:t xml:space="preserve"> </w:t>
                          </w:r>
                          <w:r w:rsidR="00932422">
                            <w:rPr>
                              <w:rStyle w:val="TextCha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8890" t="3810" r="8255" b="508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05D123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4B497A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6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1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3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5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870C16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hfX3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">
                <v:shape id="Freeform 173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/G8QA&#10;AADbAAAADwAAAGRycy9kb3ducmV2LnhtbESP0WoCMRRE3wv+Q7hC32pWi0vZGkUEbdUnbT/gsrnu&#10;bru5WZPUTfv1jSD4OMzMGWa2iKYVF3K+saxgPMpAEJdWN1wp+PxYP72A8AFZY2uZFPySh8V88DDD&#10;QtueD3Q5hkokCPsCFdQhdIWUvqzJoB/Zjjh5J+sMhiRdJbXDPsFNKydZlkuDDaeFGjta1VR+H3+M&#10;gkMeNy7uJ3a67fqv8+nvrd2tnpV6HMblK4hAMdzDt/a7VpCP4fo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5PxvEAAAA2w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5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jisIA&#10;AADbAAAADwAAAGRycy9kb3ducmV2LnhtbESPQYvCMBSE74L/ITxhb5q6riLVKLrgbk+C1Yu3Z/Ns&#10;i81LaaLWf28EweMwM98w82VrKnGjxpWWFQwHEQjizOqScwWH/aY/BeE8ssbKMil4kIPlotuZY6zt&#10;nXd0S30uAoRdjAoK7+tYSpcVZNANbE0cvLNtDPogm1zqBu8Bbir5HUUTabDksFBgTb8FZZf0ahTs&#10;9d9mvEppO6w5GZ/W/8nx9PhR6qvXrmYgPLX+E363E61gMoL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qOKwgAAANsAAAAPAAAAAAAAAAAAAAAAAJgCAABkcnMvZG93&#10;bnJldi54bWxQSwUGAAAAAAQABAD1AAAAhw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77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clsYA&#10;AADbAAAADwAAAGRycy9kb3ducmV2LnhtbESPQWvCQBSE70L/w/IKvYhuDEQkdZVSKTQ5CMYWe3xk&#10;X5PQ7NuQ3cbor3cLBY/DzHzDrLejacVAvWssK1jMIxDEpdUNVwo+jm+zFQjnkTW2lknBhRxsNw+T&#10;NabanvlAQ+ErESDsUlRQe9+lUrqyJoNubjvi4H3b3qAPsq+k7vEc4KaVcRQtpcGGw0KNHb3WVP4U&#10;v0bBiT7zzB2uyWK3+4pXwz7PplGu1NPj+PIMwtPo7+H/9rtWsEzg70v4AX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PclsYAAADbAAAADwAAAAAAAAAAAAAAAACYAgAAZHJz&#10;L2Rvd25yZXYueG1sUEsFBgAAAAAEAAQA9QAAAIsD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Y2cMA&#10;AADbAAAADwAAAGRycy9kb3ducmV2LnhtbESPT4vCMBTE74LfITzBi2i6CmWpRlFB1pPiH9jro3k2&#10;xealNFHrfvqNIHgcZuY3zGzR2krcqfGlYwVfowQEce50yYWC82kz/AbhA7LGyjEpeJKHxbzbmWGm&#10;3YMPdD+GQkQI+wwVmBDqTEqfG7LoR64mjt7FNRZDlE0hdYOPCLeVHCdJKi2WHBcM1rQ2lF+PN6tg&#10;kP7l+6B3m59a3gaT38KcLueVUv1eu5yCCNSGT/jd3moFaQqv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SY2cMAAADbAAAADwAAAAAAAAAAAAAAAACYAgAAZHJzL2Rv&#10;d25yZXYueG1sUEsFBgAAAAAEAAQA9QAAAIgDAAAAAA=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o+8MA&#10;AADbAAAADwAAAGRycy9kb3ducmV2LnhtbESPQWvCQBSE7wX/w/IEb81GD7GkrlKqgheF2h7S2yP7&#10;zAazb0N2TeK/d4VCj8PMfMOsNqNtRE+drx0rmCcpCOLS6ZorBT/f+9c3ED4ga2wck4I7edisJy8r&#10;zLUb+Iv6c6hEhLDPUYEJoc2l9KUhiz5xLXH0Lq6zGKLsKqk7HCLcNnKRppm0WHNcMNjSp6Hyer5Z&#10;BcV9dzwWNZVh2yKdfk3RD5lTajYdP95BBBrDf/ivfdAKsiU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/o+8MAAADbAAAADwAAAAAAAAAAAAAAAACYAgAAZHJzL2Rv&#10;d25yZXYueG1sUEsFBgAAAAAEAAQA9QAAAIgDAAAAAA=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egcMA&#10;AADbAAAADwAAAGRycy9kb3ducmV2LnhtbERPy2rCQBTdF/oPwxW6qxOlaIiZhFJrFKQLX9DlJXOb&#10;hGbupJlpTP/eWQhdHs47zUfTioF611hWMJtGIIhLqxuuFJxPm+cYhPPIGlvLpOCPHOTZ40OKibZX&#10;PtBw9JUIIewSVFB73yVSurImg25qO+LAfdneoA+wr6Tu8RrCTSvnUbSQBhsODTV29FZT+X38NQri&#10;H13genjfddv9S3H6/Lhsl8NGqafJ+LoC4Wn0/+K7e6cVLMLY8C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fegcMAAADbAAAADwAAAAAAAAAAAAAAAACYAgAAZHJzL2Rv&#10;d25yZXYueG1sUEsFBgAAAAAEAAQA9QAAAIgDAAAAAA=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v18QA&#10;AADbAAAADwAAAGRycy9kb3ducmV2LnhtbESPQWsCMRSE74L/ITyhN81a6KJbo4igiIeCugi9PTav&#10;m6WblyVJ1/XfN4WCx2FmvmFWm8G2oicfGscK5rMMBHHldMO1gvK6ny5AhIissXVMCh4UYLMej1ZY&#10;aHfnM/WXWIsE4VCgAhNjV0gZKkMWw8x1xMn7ct5iTNLXUnu8J7ht5WuW5dJiw2nBYEc7Q9X35ccq&#10;2C5Kc8g/Tk12epS9231af327KfUyGbbvICIN8Rn+bx+1gnwJ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b9fEAAAA2wAAAA8AAAAAAAAAAAAAAAAAmAIAAGRycy9k&#10;b3ducmV2LnhtbFBLBQYAAAAABAAEAPUAAACJAwAAAAA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iAsEA&#10;AADbAAAADwAAAGRycy9kb3ducmV2LnhtbERPu2rDMBTdC/0HcQtdSi2nQ1qcKCEJJO1W6seQ7WLd&#10;yCbWlbEU2/37agh0PJz3ejvbTow0+NaxgkWSgiCunW7ZKCiL4+sHCB+QNXaOScEvedhuHh/WmGk3&#10;8Q+NeTAihrDPUEETQp9J6euGLPrE9cSRu7jBYohwMFIPOMVw28m3NF1Kiy3HhgZ7OjRUX/ObVTBO&#10;7WeR78tvczIUeHeuXtK8Uur5ad6tQASaw7/47v7SCt7j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6IgLBAAAA2wAAAA8AAAAAAAAAAAAAAAAAmAIAAGRycy9kb3du&#10;cmV2LnhtbFBLBQYAAAAABAAEAPUAAACGAwAAAAA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3175" t="8255" r="8890" b="444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5F785" id="Freeform 137" o:spid="_x0000_s1026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YTwoAAIU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665720"/>
                <wp:effectExtent l="0" t="0" r="3175" b="0"/>
                <wp:wrapNone/>
                <wp:docPr id="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66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93977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D60A4" w:rsidRPr="004F0F33" w:rsidRDefault="009B5FA3" w:rsidP="004F0F33">
                                <w:pPr>
                                  <w:pStyle w:val="SectionLabelRightAligned"/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Department Award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  <w:sz w:val="24"/>
                                <w:szCs w:val="24"/>
                              </w:rPr>
                              <w:id w:val="87194447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9B5FA3" w:rsidRPr="009B5FA3" w:rsidRDefault="009B5FA3" w:rsidP="009B5FA3">
                                <w:pPr>
                                  <w:pStyle w:val="Text"/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</w:pP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Reach: 80% </w:t>
                                </w:r>
                                <w:proofErr w:type="gramStart"/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proofErr w:type="gramEnd"/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 Sept. 30</w:t>
                                </w: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 2015 Receive $250</w:t>
                                </w:r>
                              </w:p>
                              <w:p w:rsidR="009B5FA3" w:rsidRPr="009B5FA3" w:rsidRDefault="009B5FA3" w:rsidP="009B5FA3">
                                <w:pPr>
                                  <w:pStyle w:val="Text"/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</w:pP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Reach: 90% </w:t>
                                </w:r>
                                <w:proofErr w:type="gramStart"/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proofErr w:type="gramEnd"/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 Dec. 31</w:t>
                                </w: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  <w:vertAlign w:val="superscript"/>
                                  </w:rPr>
                                  <w:t>st</w:t>
                                </w: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 2015 Receive $300</w:t>
                                </w:r>
                              </w:p>
                              <w:p w:rsidR="009B5FA3" w:rsidRPr="009B5FA3" w:rsidRDefault="009B5FA3" w:rsidP="009B5FA3">
                                <w:pPr>
                                  <w:pStyle w:val="Text"/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</w:pP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Reach: 95% </w:t>
                                </w:r>
                                <w:proofErr w:type="gramStart"/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proofErr w:type="gramEnd"/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 Mar 31</w:t>
                                </w: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  <w:vertAlign w:val="superscript"/>
                                  </w:rPr>
                                  <w:t>st</w:t>
                                </w: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 2016 Receive $500</w:t>
                                </w:r>
                              </w:p>
                              <w:p w:rsidR="009B5FA3" w:rsidRPr="009B5FA3" w:rsidRDefault="009B5FA3" w:rsidP="009B5FA3">
                                <w:pPr>
                                  <w:pStyle w:val="Text"/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</w:pP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Reach: 100+% </w:t>
                                </w:r>
                                <w:proofErr w:type="gramStart"/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>By</w:t>
                                </w:r>
                                <w:proofErr w:type="gramEnd"/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 May 31</w:t>
                                </w: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  <w:vertAlign w:val="superscript"/>
                                  </w:rPr>
                                  <w:t>st</w:t>
                                </w: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 2016 Receive $1,000</w:t>
                                </w:r>
                              </w:p>
                              <w:p w:rsidR="00DD60A4" w:rsidRPr="009B5FA3" w:rsidRDefault="009B5FA3" w:rsidP="009B5FA3">
                                <w:pPr>
                                  <w:pStyle w:val="Tex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>Reach: 101+% By June 30</w:t>
                                </w: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 xml:space="preserve"> 2016 Receive </w:t>
                                </w:r>
                                <w:proofErr w:type="gramStart"/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>additional  $</w:t>
                                </w:r>
                                <w:proofErr w:type="gramEnd"/>
                                <w:r w:rsidRPr="009B5FA3">
                                  <w:rPr>
                                    <w:rStyle w:val="TextChar"/>
                                    <w:sz w:val="24"/>
                                    <w:szCs w:val="24"/>
                                  </w:rPr>
                                  <w:t>500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939773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9B5FA3" w:rsidRDefault="009B5FA3" w:rsidP="004F0F33">
                                <w:pPr>
                                  <w:pStyle w:val="SectionLabelRightAligned"/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Member Awards</w:t>
                                </w:r>
                              </w:p>
                              <w:p w:rsidR="009B5FA3" w:rsidRDefault="009B5FA3" w:rsidP="009B5FA3">
                                <w:pPr>
                                  <w:pStyle w:val="SectionLabelRightAligned"/>
                                  <w:jc w:val="left"/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No Excuse….I Recruit Pin</w:t>
                                </w:r>
                              </w:p>
                              <w:p w:rsidR="009B5FA3" w:rsidRDefault="009B5FA3" w:rsidP="009B5FA3">
                                <w:pPr>
                                  <w:pStyle w:val="SectionLabelRightAligned"/>
                                  <w:jc w:val="left"/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</w:pPr>
                                <w:proofErr w:type="gramStart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Given to each auxiliary and </w:t>
                                </w:r>
                                <w:proofErr w:type="spellStart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vfw</w:t>
                                </w:r>
                                <w:proofErr w:type="spellEnd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member who secures 5 new not rejoined </w:t>
                                </w:r>
                                <w:r w:rsidR="00442484"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members by May 31, 2016.</w:t>
                                </w:r>
                                <w:proofErr w:type="gramEnd"/>
                                <w:r w:rsidR="00442484"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 (</w:t>
                                </w: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Treasures not eligible)</w:t>
                                </w:r>
                              </w:p>
                              <w:p w:rsidR="009B5FA3" w:rsidRDefault="009B5FA3" w:rsidP="009B5FA3">
                                <w:pPr>
                                  <w:pStyle w:val="SectionLabelRightAligned"/>
                                  <w:jc w:val="left"/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National membership achievement award</w:t>
                                </w:r>
                              </w:p>
                              <w:p w:rsidR="00442484" w:rsidRDefault="009B5FA3" w:rsidP="00442484">
                                <w:pPr>
                                  <w:pStyle w:val="SectionLabelRightAligned"/>
                                  <w:numPr>
                                    <w:ilvl w:val="0"/>
                                    <w:numId w:val="3"/>
                                  </w:numPr>
                                  <w:jc w:val="left"/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given to the auxiliary or </w:t>
                                </w:r>
                                <w:proofErr w:type="spellStart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vfw</w:t>
                                </w:r>
                                <w:proofErr w:type="spellEnd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member that secures 20 new not rejoined me</w:t>
                                </w:r>
                                <w:r w:rsidR="00442484"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m</w:t>
                                </w: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bers from </w:t>
                                </w:r>
                                <w:proofErr w:type="spellStart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july</w:t>
                                </w:r>
                                <w:proofErr w:type="spellEnd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1, 2015 to </w:t>
                                </w:r>
                                <w:proofErr w:type="spellStart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april</w:t>
                                </w:r>
                                <w:proofErr w:type="spellEnd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30, 2016</w:t>
                                </w:r>
                                <w:r w:rsidR="00442484"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(treasurers not eligible)</w:t>
                                </w:r>
                              </w:p>
                              <w:p w:rsidR="00442484" w:rsidRDefault="00442484" w:rsidP="00442484">
                                <w:pPr>
                                  <w:pStyle w:val="SectionLabelRightAligned"/>
                                  <w:numPr>
                                    <w:ilvl w:val="0"/>
                                    <w:numId w:val="3"/>
                                  </w:numPr>
                                  <w:jc w:val="left"/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Given to the auxiliary or </w:t>
                                </w:r>
                                <w:proofErr w:type="spellStart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vfw</w:t>
                                </w:r>
                                <w:proofErr w:type="spellEnd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member that secures 40 new not rejoined members from </w:t>
                                </w:r>
                                <w:proofErr w:type="spellStart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july</w:t>
                                </w:r>
                                <w:proofErr w:type="spellEnd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1, 2015 to </w:t>
                                </w:r>
                                <w:proofErr w:type="spellStart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april</w:t>
                                </w:r>
                                <w:proofErr w:type="spellEnd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30, 2016 (treasurers not eligible)</w:t>
                                </w:r>
                              </w:p>
                              <w:p w:rsidR="00442484" w:rsidRDefault="00442484" w:rsidP="00442484">
                                <w:pPr>
                                  <w:pStyle w:val="SectionLabelRightAligned"/>
                                  <w:jc w:val="left"/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Symbol of service award</w:t>
                                </w:r>
                              </w:p>
                              <w:p w:rsidR="00442484" w:rsidRPr="00442484" w:rsidRDefault="00442484" w:rsidP="00442484">
                                <w:pPr>
                                  <w:pStyle w:val="SectionLabelRightAligned"/>
                                  <w:jc w:val="left"/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Awarded to only one auxiliary member who recruits the most new not rejoined members by </w:t>
                                </w:r>
                                <w:proofErr w:type="spellStart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may</w:t>
                                </w:r>
                                <w:proofErr w:type="spellEnd"/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31, 2016 </w:t>
                                </w:r>
                                <w:r w:rsidR="00AA126D"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will receive a “symbol of service” award with members name on it alongside the name of an honored veteran.</w:t>
                                </w:r>
                              </w:p>
                              <w:p w:rsidR="00DD60A4" w:rsidRPr="004F0F33" w:rsidRDefault="00E57438" w:rsidP="009B5FA3">
                                <w:pPr>
                                  <w:pStyle w:val="SectionLabelRightAligned"/>
                                  <w:jc w:val="left"/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871944471"/>
                              <w:showingPlcHdr/>
                            </w:sdtPr>
                            <w:sdtEndPr>
                              <w:rPr>
                                <w:rStyle w:val="DefaultParagraphFont"/>
                                <w:b/>
                                <w:bCs/>
                              </w:rPr>
                            </w:sdtEndPr>
                            <w:sdtContent>
                              <w:p w:rsidR="00DD60A4" w:rsidRPr="00CD7B4D" w:rsidRDefault="00AA126D" w:rsidP="00AA126D">
                                <w:pPr>
                                  <w:pStyle w:val="Text"/>
                                </w:pPr>
                                <w:r>
                                  <w:rPr>
                                    <w:rStyle w:val="TextChar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8" o:spid="_x0000_s1028" type="#_x0000_t202" style="position:absolute;margin-left:305.05pt;margin-top:95.7pt;width:244.45pt;height:6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hh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93977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D60A4" w:rsidRPr="004F0F33" w:rsidRDefault="009B5FA3" w:rsidP="004F0F33">
                          <w:pPr>
                            <w:pStyle w:val="SectionLabelRightAligned"/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Department Award</w:t>
                          </w:r>
                        </w:p>
                      </w:sdtContent>
                    </w:sdt>
                    <w:sdt>
                      <w:sdtPr>
                        <w:rPr>
                          <w:rStyle w:val="TextChar"/>
                          <w:sz w:val="24"/>
                          <w:szCs w:val="24"/>
                        </w:rPr>
                        <w:id w:val="87194447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9B5FA3" w:rsidRPr="009B5FA3" w:rsidRDefault="009B5FA3" w:rsidP="009B5FA3">
                          <w:pPr>
                            <w:pStyle w:val="Text"/>
                            <w:rPr>
                              <w:rStyle w:val="TextChar"/>
                              <w:sz w:val="24"/>
                              <w:szCs w:val="24"/>
                            </w:rPr>
                          </w:pPr>
                          <w:r w:rsidRPr="009B5FA3">
                            <w:rPr>
                              <w:rStyle w:val="TextChar"/>
                              <w:sz w:val="24"/>
                              <w:szCs w:val="24"/>
                            </w:rPr>
                            <w:t>Reach: 80% By Sept. 30</w:t>
                          </w:r>
                          <w:r w:rsidRPr="009B5FA3">
                            <w:rPr>
                              <w:rStyle w:val="TextChar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9B5FA3">
                            <w:rPr>
                              <w:rStyle w:val="TextChar"/>
                              <w:sz w:val="24"/>
                              <w:szCs w:val="24"/>
                            </w:rPr>
                            <w:t xml:space="preserve"> 2015 Receive $250</w:t>
                          </w:r>
                        </w:p>
                        <w:p w:rsidR="009B5FA3" w:rsidRPr="009B5FA3" w:rsidRDefault="009B5FA3" w:rsidP="009B5FA3">
                          <w:pPr>
                            <w:pStyle w:val="Text"/>
                            <w:rPr>
                              <w:rStyle w:val="TextChar"/>
                              <w:sz w:val="24"/>
                              <w:szCs w:val="24"/>
                            </w:rPr>
                          </w:pPr>
                          <w:r w:rsidRPr="009B5FA3">
                            <w:rPr>
                              <w:rStyle w:val="TextChar"/>
                              <w:sz w:val="24"/>
                              <w:szCs w:val="24"/>
                            </w:rPr>
                            <w:t>Reach: 90% By Dec. 31</w:t>
                          </w:r>
                          <w:r w:rsidRPr="009B5FA3">
                            <w:rPr>
                              <w:rStyle w:val="TextChar"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 w:rsidRPr="009B5FA3">
                            <w:rPr>
                              <w:rStyle w:val="TextChar"/>
                              <w:sz w:val="24"/>
                              <w:szCs w:val="24"/>
                            </w:rPr>
                            <w:t xml:space="preserve"> 2015 Receive $300</w:t>
                          </w:r>
                        </w:p>
                        <w:p w:rsidR="009B5FA3" w:rsidRPr="009B5FA3" w:rsidRDefault="009B5FA3" w:rsidP="009B5FA3">
                          <w:pPr>
                            <w:pStyle w:val="Text"/>
                            <w:rPr>
                              <w:rStyle w:val="TextChar"/>
                              <w:sz w:val="24"/>
                              <w:szCs w:val="24"/>
                            </w:rPr>
                          </w:pPr>
                          <w:r w:rsidRPr="009B5FA3">
                            <w:rPr>
                              <w:rStyle w:val="TextChar"/>
                              <w:sz w:val="24"/>
                              <w:szCs w:val="24"/>
                            </w:rPr>
                            <w:t>Reach: 95% By Mar 31</w:t>
                          </w:r>
                          <w:r w:rsidRPr="009B5FA3">
                            <w:rPr>
                              <w:rStyle w:val="TextChar"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 w:rsidRPr="009B5FA3">
                            <w:rPr>
                              <w:rStyle w:val="TextChar"/>
                              <w:sz w:val="24"/>
                              <w:szCs w:val="24"/>
                            </w:rPr>
                            <w:t xml:space="preserve"> 2016 Receive $500</w:t>
                          </w:r>
                        </w:p>
                        <w:p w:rsidR="009B5FA3" w:rsidRPr="009B5FA3" w:rsidRDefault="009B5FA3" w:rsidP="009B5FA3">
                          <w:pPr>
                            <w:pStyle w:val="Text"/>
                            <w:rPr>
                              <w:rStyle w:val="TextChar"/>
                              <w:sz w:val="24"/>
                              <w:szCs w:val="24"/>
                            </w:rPr>
                          </w:pPr>
                          <w:r w:rsidRPr="009B5FA3">
                            <w:rPr>
                              <w:rStyle w:val="TextChar"/>
                              <w:sz w:val="24"/>
                              <w:szCs w:val="24"/>
                            </w:rPr>
                            <w:t>Reach: 100+% By May 31</w:t>
                          </w:r>
                          <w:r w:rsidRPr="009B5FA3">
                            <w:rPr>
                              <w:rStyle w:val="TextChar"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 w:rsidRPr="009B5FA3">
                            <w:rPr>
                              <w:rStyle w:val="TextChar"/>
                              <w:sz w:val="24"/>
                              <w:szCs w:val="24"/>
                            </w:rPr>
                            <w:t xml:space="preserve"> 2016 Receive $1,000</w:t>
                          </w:r>
                        </w:p>
                        <w:p w:rsidR="00DD60A4" w:rsidRPr="009B5FA3" w:rsidRDefault="009B5FA3" w:rsidP="009B5FA3">
                          <w:pPr>
                            <w:pStyle w:val="Text"/>
                            <w:rPr>
                              <w:sz w:val="24"/>
                              <w:szCs w:val="24"/>
                            </w:rPr>
                          </w:pPr>
                          <w:r w:rsidRPr="009B5FA3">
                            <w:rPr>
                              <w:rStyle w:val="TextChar"/>
                              <w:sz w:val="24"/>
                              <w:szCs w:val="24"/>
                            </w:rPr>
                            <w:t>Reach: 101+% By June 30</w:t>
                          </w:r>
                          <w:r w:rsidRPr="009B5FA3">
                            <w:rPr>
                              <w:rStyle w:val="TextChar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9B5FA3">
                            <w:rPr>
                              <w:rStyle w:val="TextChar"/>
                              <w:sz w:val="24"/>
                              <w:szCs w:val="24"/>
                            </w:rPr>
                            <w:t xml:space="preserve"> 2016 Receive additional  $500</w:t>
                          </w:r>
                        </w:p>
                      </w:sdtContent>
                    </w:sd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939773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9B5FA3" w:rsidRDefault="009B5FA3" w:rsidP="004F0F33">
                          <w:pPr>
                            <w:pStyle w:val="SectionLabelRightAligned"/>
                            <w:rPr>
                              <w:rStyle w:val="SectionLabelRightAlignedChar"/>
                              <w:b/>
                              <w:smallCaps/>
                            </w:rPr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Member Awards</w:t>
                          </w:r>
                        </w:p>
                        <w:p w:rsidR="009B5FA3" w:rsidRDefault="009B5FA3" w:rsidP="009B5FA3">
                          <w:pPr>
                            <w:pStyle w:val="SectionLabelRightAligned"/>
                            <w:jc w:val="left"/>
                            <w:rPr>
                              <w:rStyle w:val="SectionLabelRightAlignedChar"/>
                              <w:b/>
                              <w:smallCaps/>
                            </w:rPr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No Excuse….I Recruit Pin</w:t>
                          </w:r>
                        </w:p>
                        <w:p w:rsidR="009B5FA3" w:rsidRDefault="009B5FA3" w:rsidP="009B5FA3">
                          <w:pPr>
                            <w:pStyle w:val="SectionLabelRightAligned"/>
                            <w:jc w:val="left"/>
                            <w:rPr>
                              <w:rStyle w:val="SectionLabelRightAlignedChar"/>
                              <w:b/>
                              <w:smallCaps/>
                            </w:rPr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 xml:space="preserve">Given to each auxiliary and vfw member who secures 5 new not rejoined </w:t>
                          </w:r>
                          <w:r w:rsidR="00442484">
                            <w:rPr>
                              <w:rStyle w:val="SectionLabelRightAlignedChar"/>
                              <w:b/>
                              <w:smallCaps/>
                            </w:rPr>
                            <w:t>members by May 31, 2016.  (</w:t>
                          </w: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Treasures not eligible)</w:t>
                          </w:r>
                        </w:p>
                        <w:p w:rsidR="009B5FA3" w:rsidRDefault="009B5FA3" w:rsidP="009B5FA3">
                          <w:pPr>
                            <w:pStyle w:val="SectionLabelRightAligned"/>
                            <w:jc w:val="left"/>
                            <w:rPr>
                              <w:rStyle w:val="SectionLabelRightAlignedChar"/>
                              <w:b/>
                              <w:smallCaps/>
                            </w:rPr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National membership achievement award</w:t>
                          </w:r>
                        </w:p>
                        <w:p w:rsidR="00442484" w:rsidRDefault="009B5FA3" w:rsidP="00442484">
                          <w:pPr>
                            <w:pStyle w:val="SectionLabelRightAligned"/>
                            <w:numPr>
                              <w:ilvl w:val="0"/>
                              <w:numId w:val="3"/>
                            </w:numPr>
                            <w:jc w:val="left"/>
                            <w:rPr>
                              <w:rStyle w:val="SectionLabelRightAlignedChar"/>
                              <w:b/>
                              <w:smallCaps/>
                            </w:rPr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given to the auxiliary or vfw member that secures 20 new not rejoined me</w:t>
                          </w:r>
                          <w:r w:rsidR="00442484">
                            <w:rPr>
                              <w:rStyle w:val="SectionLabelRightAlignedChar"/>
                              <w:b/>
                              <w:smallCaps/>
                            </w:rPr>
                            <w:t>m</w:t>
                          </w: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bers from july 1, 2015 to april 30, 2016</w:t>
                          </w:r>
                          <w:r w:rsidR="00442484">
                            <w:rPr>
                              <w:rStyle w:val="SectionLabelRightAlignedChar"/>
                              <w:b/>
                              <w:smallCaps/>
                            </w:rPr>
                            <w:t xml:space="preserve"> (treasurers not eligible)</w:t>
                          </w:r>
                        </w:p>
                        <w:p w:rsidR="00442484" w:rsidRDefault="00442484" w:rsidP="00442484">
                          <w:pPr>
                            <w:pStyle w:val="SectionLabelRightAligned"/>
                            <w:numPr>
                              <w:ilvl w:val="0"/>
                              <w:numId w:val="3"/>
                            </w:numPr>
                            <w:jc w:val="left"/>
                            <w:rPr>
                              <w:rStyle w:val="SectionLabelRightAlignedChar"/>
                              <w:b/>
                              <w:smallCaps/>
                            </w:rPr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Given to the auxiliary or vfw member that secures 40 new not rejoined members from july 1, 2015 to april 30, 2016 (treasurers not eligible)</w:t>
                          </w:r>
                        </w:p>
                        <w:p w:rsidR="00442484" w:rsidRDefault="00442484" w:rsidP="00442484">
                          <w:pPr>
                            <w:pStyle w:val="SectionLabelRightAligned"/>
                            <w:jc w:val="left"/>
                            <w:rPr>
                              <w:rStyle w:val="SectionLabelRightAlignedChar"/>
                              <w:b/>
                              <w:smallCaps/>
                            </w:rPr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Symbol of service award</w:t>
                          </w:r>
                        </w:p>
                        <w:p w:rsidR="00442484" w:rsidRPr="00442484" w:rsidRDefault="00442484" w:rsidP="00442484">
                          <w:pPr>
                            <w:pStyle w:val="SectionLabelRightAligned"/>
                            <w:jc w:val="left"/>
                            <w:rPr>
                              <w:rStyle w:val="SectionLabelRightAlignedChar"/>
                              <w:b/>
                              <w:smallCaps/>
                            </w:rPr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 xml:space="preserve">Awarded to only one auxiliary member who recruits the most new not rejoined members by may 31, 2016 </w:t>
                          </w:r>
                          <w:r w:rsidR="00AA126D">
                            <w:rPr>
                              <w:rStyle w:val="SectionLabelRightAlignedChar"/>
                              <w:b/>
                              <w:smallCaps/>
                            </w:rPr>
                            <w:t xml:space="preserve"> will receive a “symbol of service” award with members name on it alongside the name of an honored veteran.</w:t>
                          </w:r>
                        </w:p>
                        <w:p w:rsidR="00DD60A4" w:rsidRPr="004F0F33" w:rsidRDefault="0056741C" w:rsidP="009B5FA3">
                          <w:pPr>
                            <w:pStyle w:val="SectionLabelRightAligned"/>
                            <w:jc w:val="left"/>
                          </w:pP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871944471"/>
                        <w:showingPlcHdr/>
                      </w:sdtPr>
                      <w:sdtEndPr>
                        <w:rPr>
                          <w:rStyle w:val="DefaultParagraphFont"/>
                          <w:b/>
                          <w:bCs/>
                        </w:rPr>
                      </w:sdtEndPr>
                      <w:sdtContent>
                        <w:p w:rsidR="00DD60A4" w:rsidRPr="00CD7B4D" w:rsidRDefault="00AA126D" w:rsidP="00AA126D">
                          <w:pPr>
                            <w:pStyle w:val="Text"/>
                          </w:pPr>
                          <w:r>
                            <w:rPr>
                              <w:rStyle w:val="TextChar"/>
                            </w:rPr>
                            <w:t xml:space="preserve">     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23C54A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EA2B8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4/ZA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89B2B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:rsidR="00DD60A4" w:rsidRDefault="004B49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873760</wp:posOffset>
                </wp:positionV>
                <wp:extent cx="2995295" cy="8267700"/>
                <wp:effectExtent l="3810" t="0" r="1270" b="2540"/>
                <wp:wrapNone/>
                <wp:docPr id="3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ALLCAPSChar"/>
                                <w:b/>
                                <w:caps/>
                              </w:rPr>
                              <w:id w:val="867228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E252EA" w:rsidRDefault="00E252EA" w:rsidP="004F0F33">
                                <w:pPr>
                                  <w:pStyle w:val="SectionLabelALLCAPS"/>
                                  <w:rPr>
                                    <w:rStyle w:val="SectionLabelALLCAPSChar"/>
                                    <w:b/>
                                    <w:caps/>
                                  </w:rPr>
                                </w:pPr>
                                <w:r>
                                  <w:rPr>
                                    <w:rStyle w:val="SectionLabelALLCAPSChar"/>
                                    <w:b/>
                                    <w:caps/>
                                  </w:rPr>
                                  <w:t>Message for membership program</w:t>
                                </w:r>
                              </w:p>
                              <w:p w:rsidR="00F52BEE" w:rsidRDefault="00F52BEE" w:rsidP="004F0F33">
                                <w:pPr>
                                  <w:pStyle w:val="SectionLabelALLCAPS"/>
                                  <w:rPr>
                                    <w:rStyle w:val="SectionLabelALLCAPSChar"/>
                                    <w:b/>
                                    <w:caps/>
                                  </w:rPr>
                                </w:pPr>
                              </w:p>
                              <w:p w:rsidR="00F52BEE" w:rsidRDefault="00E252EA" w:rsidP="00E252EA">
                                <w:pPr>
                                  <w:pStyle w:val="SectionLabelALLCAPS"/>
                                  <w:rPr>
                                    <w:rStyle w:val="SectionLabelALLCAPSChar"/>
                                    <w:b/>
                                    <w:caps/>
                                  </w:rPr>
                                </w:pPr>
                                <w:r>
                                  <w:rPr>
                                    <w:rStyle w:val="SectionLabelALLCAPSChar"/>
                                    <w:b/>
                                    <w:caps/>
                                  </w:rPr>
                                  <w:t>There’s no excuse….Just recruit</w:t>
                                </w:r>
                              </w:p>
                              <w:p w:rsidR="00E252EA" w:rsidRDefault="00E57438" w:rsidP="00E252EA">
                                <w:pPr>
                                  <w:pStyle w:val="SectionLabelALLCAPS"/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871944474"/>
                            </w:sdtPr>
                            <w:sdtEndPr>
                              <w:rPr>
                                <w:rStyle w:val="TextChar"/>
                              </w:rPr>
                            </w:sdtEndPr>
                            <w:sdtContent>
                              <w:p w:rsidR="00F52BEE" w:rsidRDefault="00E252EA" w:rsidP="00E252EA">
                                <w:pPr>
                                  <w:pStyle w:val="SectionLabelALLCAPS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 xml:space="preserve">This yeAR THE NATIONAL </w:t>
                                </w:r>
                                <w:r w:rsidR="00F52BEE">
                                  <w:rPr>
                                    <w:rStyle w:val="TextChar"/>
                                  </w:rPr>
                                  <w:t>MEMBERSHIP AMBASSADOR IS ASKING EVERYONE TO RECRUIT JUST ONE NEW MEMBER……1 that’s IT.</w:t>
                                </w:r>
                              </w:p>
                              <w:p w:rsidR="00F52BEE" w:rsidRDefault="00F52BEE" w:rsidP="00E252EA">
                                <w:pPr>
                                  <w:pStyle w:val="SectionLabelALLCAPS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i BELIEVE dEPT. OF aLASKA CAN NOT ONLY MEET THAT CHALLENGE BUT EXCEED IT.</w:t>
                                </w:r>
                              </w:p>
                              <w:p w:rsidR="00F52BEE" w:rsidRDefault="00F52BEE" w:rsidP="00E252EA">
                                <w:pPr>
                                  <w:pStyle w:val="SectionLabelALLCAPS"/>
                                  <w:rPr>
                                    <w:rStyle w:val="TextChar"/>
                                  </w:rPr>
                                </w:pPr>
                              </w:p>
                              <w:p w:rsidR="00F52BEE" w:rsidRDefault="00F52BEE" w:rsidP="00E252EA">
                                <w:pPr>
                                  <w:pStyle w:val="SectionLabelALLCAPS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mEMBERSHIP pROGRAM GOALS:</w:t>
                                </w:r>
                              </w:p>
                              <w:p w:rsidR="00F52BEE" w:rsidRDefault="00F52BEE" w:rsidP="00F52BEE">
                                <w:pPr>
                                  <w:pStyle w:val="SectionLabelALLCAPS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rECRUIT NEW MEMBERS</w:t>
                                </w:r>
                              </w:p>
                              <w:p w:rsidR="00F52BEE" w:rsidRDefault="00F52BEE" w:rsidP="00F52BEE">
                                <w:pPr>
                                  <w:pStyle w:val="SectionLabelALLCAPS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RETAIN CURRENT MEMBERS</w:t>
                                </w:r>
                              </w:p>
                              <w:p w:rsidR="00D70EA3" w:rsidRDefault="00F52BEE" w:rsidP="00F52BEE">
                                <w:pPr>
                                  <w:pStyle w:val="SectionLabelALLCAPS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GROW THE ORGANIZATION</w:t>
                                </w:r>
                              </w:p>
                              <w:p w:rsidR="00D70EA3" w:rsidRDefault="00D70EA3" w:rsidP="00D70EA3">
                                <w:pPr>
                                  <w:pStyle w:val="SectionLabelALLCAPS"/>
                                  <w:rPr>
                                    <w:rStyle w:val="TextChar"/>
                                  </w:rPr>
                                </w:pPr>
                              </w:p>
                              <w:p w:rsidR="00D70EA3" w:rsidRDefault="00D70EA3" w:rsidP="00D70EA3">
                                <w:pPr>
                                  <w:pStyle w:val="SectionLabelALLCAPS"/>
                                  <w:rPr>
                                    <w:rStyle w:val="TextChar"/>
                                  </w:rPr>
                                </w:pPr>
                              </w:p>
                              <w:p w:rsidR="00D70EA3" w:rsidRDefault="00D70EA3" w:rsidP="00D70EA3">
                                <w:pPr>
                                  <w:pStyle w:val="SectionLabelALLCAPS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 xml:space="preserve">nO eXCUSE…….jUST </w:t>
                                </w:r>
                                <w:proofErr w:type="gramStart"/>
                                <w:r>
                                  <w:rPr>
                                    <w:rStyle w:val="TextChar"/>
                                  </w:rPr>
                                  <w:t>RECRUIT</w:t>
                                </w:r>
                                <w:proofErr w:type="gramEnd"/>
                              </w:p>
                              <w:p w:rsidR="00D70EA3" w:rsidRDefault="00D70EA3" w:rsidP="00D70EA3">
                                <w:pPr>
                                  <w:pStyle w:val="SectionLabelALLCAPS"/>
                                  <w:rPr>
                                    <w:rStyle w:val="TextChar"/>
                                  </w:rPr>
                                </w:pPr>
                              </w:p>
                              <w:p w:rsidR="00DD60A4" w:rsidRDefault="00D70EA3" w:rsidP="00D70EA3">
                                <w:pPr>
                                  <w:pStyle w:val="SectionLabelALLCAPS"/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oUR vETERANS NOW AND FOREVER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4" o:spid="_x0000_s1029" type="#_x0000_t202" style="position:absolute;margin-left:34.8pt;margin-top:68.8pt;width:235.85pt;height:6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LN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SectionLabelALLCAPSChar"/>
                          <w:b/>
                          <w:caps/>
                        </w:rPr>
                        <w:id w:val="867228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E252EA" w:rsidRDefault="00E252EA" w:rsidP="004F0F33">
                          <w:pPr>
                            <w:pStyle w:val="SectionLabelALLCAPS"/>
                            <w:rPr>
                              <w:rStyle w:val="SectionLabelALLCAPSChar"/>
                              <w:b/>
                              <w:caps/>
                            </w:rPr>
                          </w:pPr>
                          <w:r>
                            <w:rPr>
                              <w:rStyle w:val="SectionLabelALLCAPSChar"/>
                              <w:b/>
                              <w:caps/>
                            </w:rPr>
                            <w:t>Message for membership program</w:t>
                          </w:r>
                        </w:p>
                        <w:p w:rsidR="00F52BEE" w:rsidRDefault="00F52BEE" w:rsidP="004F0F33">
                          <w:pPr>
                            <w:pStyle w:val="SectionLabelALLCAPS"/>
                            <w:rPr>
                              <w:rStyle w:val="SectionLabelALLCAPSChar"/>
                              <w:b/>
                              <w:caps/>
                            </w:rPr>
                          </w:pPr>
                        </w:p>
                        <w:p w:rsidR="00F52BEE" w:rsidRDefault="00E252EA" w:rsidP="00E252EA">
                          <w:pPr>
                            <w:pStyle w:val="SectionLabelALLCAPS"/>
                            <w:rPr>
                              <w:rStyle w:val="SectionLabelALLCAPSChar"/>
                              <w:b/>
                              <w:caps/>
                            </w:rPr>
                          </w:pPr>
                          <w:r>
                            <w:rPr>
                              <w:rStyle w:val="SectionLabelALLCAPSChar"/>
                              <w:b/>
                              <w:caps/>
                            </w:rPr>
                            <w:t>There’s no excuse….Just recruit</w:t>
                          </w:r>
                        </w:p>
                        <w:p w:rsidR="00E252EA" w:rsidRDefault="0056741C" w:rsidP="00E252EA">
                          <w:pPr>
                            <w:pStyle w:val="SectionLabelALLCAPS"/>
                          </w:pP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871944474"/>
                      </w:sdtPr>
                      <w:sdtEndPr>
                        <w:rPr>
                          <w:rStyle w:val="TextChar"/>
                        </w:rPr>
                      </w:sdtEndPr>
                      <w:sdtContent>
                        <w:p w:rsidR="00F52BEE" w:rsidRDefault="00E252EA" w:rsidP="00E252EA">
                          <w:pPr>
                            <w:pStyle w:val="SectionLabelALLCAPS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 xml:space="preserve">This yeAR THE NATIONAL </w:t>
                          </w:r>
                          <w:r w:rsidR="00F52BEE">
                            <w:rPr>
                              <w:rStyle w:val="TextChar"/>
                            </w:rPr>
                            <w:t>MEMBERSHIP AMBASSADOR IS ASKING EVERYONE TO RECRUIT JUST ONE NEW MEMBER……1 that’s IT.</w:t>
                          </w:r>
                        </w:p>
                        <w:p w:rsidR="00F52BEE" w:rsidRDefault="00F52BEE" w:rsidP="00E252EA">
                          <w:pPr>
                            <w:pStyle w:val="SectionLabelALLCAPS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i BELIEVE dEPT. OF aLASKA CAN NOT ONLY MEET THAT CHALLENGE BUT EXCEED IT.</w:t>
                          </w:r>
                        </w:p>
                        <w:p w:rsidR="00F52BEE" w:rsidRDefault="00F52BEE" w:rsidP="00E252EA">
                          <w:pPr>
                            <w:pStyle w:val="SectionLabelALLCAPS"/>
                            <w:rPr>
                              <w:rStyle w:val="TextChar"/>
                            </w:rPr>
                          </w:pPr>
                        </w:p>
                        <w:p w:rsidR="00F52BEE" w:rsidRDefault="00F52BEE" w:rsidP="00E252EA">
                          <w:pPr>
                            <w:pStyle w:val="SectionLabelALLCAPS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mEMBERSHIP pROGRAM GOALS:</w:t>
                          </w:r>
                        </w:p>
                        <w:p w:rsidR="00F52BEE" w:rsidRDefault="00F52BEE" w:rsidP="00F52BEE">
                          <w:pPr>
                            <w:pStyle w:val="SectionLabelALLCAPS"/>
                            <w:numPr>
                              <w:ilvl w:val="0"/>
                              <w:numId w:val="4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rECRUIT NEW MEMBERS</w:t>
                          </w:r>
                        </w:p>
                        <w:p w:rsidR="00F52BEE" w:rsidRDefault="00F52BEE" w:rsidP="00F52BEE">
                          <w:pPr>
                            <w:pStyle w:val="SectionLabelALLCAPS"/>
                            <w:numPr>
                              <w:ilvl w:val="0"/>
                              <w:numId w:val="4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RETAIN CURRENT MEMBERS</w:t>
                          </w:r>
                        </w:p>
                        <w:p w:rsidR="00D70EA3" w:rsidRDefault="00F52BEE" w:rsidP="00F52BEE">
                          <w:pPr>
                            <w:pStyle w:val="SectionLabelALLCAPS"/>
                            <w:numPr>
                              <w:ilvl w:val="0"/>
                              <w:numId w:val="4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GROW THE ORGANIZATION</w:t>
                          </w:r>
                        </w:p>
                        <w:p w:rsidR="00D70EA3" w:rsidRDefault="00D70EA3" w:rsidP="00D70EA3">
                          <w:pPr>
                            <w:pStyle w:val="SectionLabelALLCAPS"/>
                            <w:rPr>
                              <w:rStyle w:val="TextChar"/>
                            </w:rPr>
                          </w:pPr>
                        </w:p>
                        <w:p w:rsidR="00D70EA3" w:rsidRDefault="00D70EA3" w:rsidP="00D70EA3">
                          <w:pPr>
                            <w:pStyle w:val="SectionLabelALLCAPS"/>
                            <w:rPr>
                              <w:rStyle w:val="TextChar"/>
                            </w:rPr>
                          </w:pPr>
                        </w:p>
                        <w:p w:rsidR="00D70EA3" w:rsidRDefault="00D70EA3" w:rsidP="00D70EA3">
                          <w:pPr>
                            <w:pStyle w:val="SectionLabelALLCAPS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nO eXCUSE…….jUST RECRUIT</w:t>
                          </w:r>
                        </w:p>
                        <w:p w:rsidR="00D70EA3" w:rsidRDefault="00D70EA3" w:rsidP="00D70EA3">
                          <w:pPr>
                            <w:pStyle w:val="SectionLabelALLCAPS"/>
                            <w:rPr>
                              <w:rStyle w:val="TextChar"/>
                            </w:rPr>
                          </w:pPr>
                        </w:p>
                        <w:p w:rsidR="00DD60A4" w:rsidRDefault="00D70EA3" w:rsidP="00D70EA3">
                          <w:pPr>
                            <w:pStyle w:val="SectionLabelALLCAPS"/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oUR vETERANS NOW AND FOREVER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1624965</wp:posOffset>
                </wp:positionV>
                <wp:extent cx="2957830" cy="5965825"/>
                <wp:effectExtent l="0" t="0" r="0" b="635"/>
                <wp:wrapNone/>
                <wp:docPr id="3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E57438">
                            <w:sdt>
                              <w:sdtPr>
                                <w:id w:val="867295"/>
                                <w:picture/>
                              </w:sdtPr>
                              <w:sdtEndPr/>
                              <w:sdtContent>
                                <w:r w:rsidR="00F52BEE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774950" cy="2774950"/>
                                      <wp:effectExtent l="0" t="0" r="6350" b="6350"/>
                                      <wp:docPr id="99" name="Picture 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9" name="No-Excuse-Zone1-300x300[1].jp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74950" cy="2774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D60A4" w:rsidRDefault="00E57438">
                            <w:pPr>
                              <w:pStyle w:val="Photocaption"/>
                            </w:pPr>
                            <w:sdt>
                              <w:sdtPr>
                                <w:rPr>
                                  <w:rStyle w:val="PhotocaptionChar"/>
                                </w:rPr>
                                <w:id w:val="87194456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/>
                                  <w:i/>
                                </w:rPr>
                              </w:sdtEndPr>
                              <w:sdtContent>
                                <w:r w:rsidR="00D70EA3">
                                  <w:rPr>
                                    <w:rStyle w:val="PhotocaptionChar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TextRightAlignedChar"/>
                              </w:rPr>
                              <w:id w:val="871944566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70EA3" w:rsidRDefault="00D70EA3" w:rsidP="00D70EA3">
                                <w:pPr>
                                  <w:pStyle w:val="TextRightAligned"/>
                                  <w:rPr>
                                    <w:rStyle w:val="TextRightAlignedChar"/>
                                  </w:rPr>
                                </w:pPr>
                                <w:proofErr w:type="spellStart"/>
                                <w:r>
                                  <w:rPr>
                                    <w:rStyle w:val="TextRightAlignedChar"/>
                                  </w:rPr>
                                  <w:t>Mistie</w:t>
                                </w:r>
                                <w:proofErr w:type="spellEnd"/>
                                <w:r>
                                  <w:rPr>
                                    <w:rStyle w:val="TextRightAlignedChar"/>
                                  </w:rPr>
                                  <w:t xml:space="preserve"> Hammond</w:t>
                                </w:r>
                              </w:p>
                              <w:p w:rsidR="00D70EA3" w:rsidRDefault="00D70EA3" w:rsidP="00D70EA3">
                                <w:pPr>
                                  <w:pStyle w:val="TextRightAligned"/>
                                  <w:rPr>
                                    <w:rStyle w:val="TextRightAlignedChar"/>
                                  </w:rPr>
                                </w:pPr>
                                <w:r>
                                  <w:rPr>
                                    <w:rStyle w:val="TextRightAlignedChar"/>
                                  </w:rPr>
                                  <w:t>Membership Ambassador</w:t>
                                </w:r>
                              </w:p>
                              <w:p w:rsidR="00D70EA3" w:rsidRDefault="00D70EA3" w:rsidP="00D70EA3">
                                <w:pPr>
                                  <w:pStyle w:val="TextRightAligned"/>
                                  <w:rPr>
                                    <w:rStyle w:val="TextRightAlignedChar"/>
                                  </w:rPr>
                                </w:pPr>
                                <w:r>
                                  <w:rPr>
                                    <w:rStyle w:val="TextRightAlignedChar"/>
                                  </w:rPr>
                                  <w:t>Department of Alaska</w:t>
                                </w:r>
                              </w:p>
                              <w:p w:rsidR="00D70EA3" w:rsidRDefault="00D70EA3" w:rsidP="00D70EA3">
                                <w:pPr>
                                  <w:pStyle w:val="TextRightAligned"/>
                                  <w:rPr>
                                    <w:rStyle w:val="TextRightAlignedChar"/>
                                  </w:rPr>
                                </w:pPr>
                                <w:proofErr w:type="gramStart"/>
                                <w:r>
                                  <w:rPr>
                                    <w:rStyle w:val="TextRightAlignedChar"/>
                                  </w:rPr>
                                  <w:t>1430 E 14</w:t>
                                </w:r>
                                <w:r w:rsidRPr="00D70EA3">
                                  <w:rPr>
                                    <w:rStyle w:val="TextRightAlignedChar"/>
                                    <w:vertAlign w:val="superscript"/>
                                  </w:rPr>
                                  <w:t>th</w:t>
                                </w:r>
                                <w:proofErr w:type="gramEnd"/>
                              </w:p>
                              <w:p w:rsidR="00D70EA3" w:rsidRDefault="00D70EA3" w:rsidP="00D70EA3">
                                <w:pPr>
                                  <w:pStyle w:val="TextRightAligned"/>
                                  <w:rPr>
                                    <w:rStyle w:val="TextRightAlignedChar"/>
                                  </w:rPr>
                                </w:pPr>
                                <w:r>
                                  <w:rPr>
                                    <w:rStyle w:val="TextRightAlignedChar"/>
                                  </w:rPr>
                                  <w:t>Anchorage, Alaska 99501</w:t>
                                </w:r>
                              </w:p>
                              <w:p w:rsidR="00DD60A4" w:rsidRDefault="00D70EA3" w:rsidP="00D70EA3">
                                <w:pPr>
                                  <w:pStyle w:val="TextRightAligned"/>
                                  <w:rPr>
                                    <w:rStyle w:val="TextRightAlignedChar"/>
                                  </w:rPr>
                                </w:pPr>
                                <w:r>
                                  <w:rPr>
                                    <w:rStyle w:val="TextRightAlignedChar"/>
                                  </w:rPr>
                                  <w:t>mistie@awanatravel.com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:rsidR="00E93E23" w:rsidRDefault="00E93E23" w:rsidP="00D70EA3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</w:rPr>
                            </w:pPr>
                          </w:p>
                          <w:p w:rsidR="00D70EA3" w:rsidRDefault="00D70EA3" w:rsidP="00D70EA3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3" o:spid="_x0000_s1030" type="#_x0000_t202" style="position:absolute;margin-left:325.15pt;margin-top:127.95pt;width:232.9pt;height:4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bmuw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" filled="f" stroked="f">
                <v:textbox>
                  <w:txbxContent>
                    <w:p w:rsidR="00DD60A4" w:rsidRDefault="0056741C">
                      <w:sdt>
                        <w:sdtPr>
                          <w:id w:val="867295"/>
                          <w:picture/>
                        </w:sdtPr>
                        <w:sdtEndPr/>
                        <w:sdtContent>
                          <w:r w:rsidR="00F52BE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74950" cy="2774950"/>
                                <wp:effectExtent l="0" t="0" r="6350" b="6350"/>
                                <wp:docPr id="99" name="Picture 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No-Excuse-Zone1-300x300[1].jpg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4950" cy="2774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D60A4" w:rsidRDefault="0056741C">
                      <w:pPr>
                        <w:pStyle w:val="Photocaption"/>
                      </w:pPr>
                      <w:sdt>
                        <w:sdtPr>
                          <w:rPr>
                            <w:rStyle w:val="PhotocaptionChar"/>
                          </w:rPr>
                          <w:id w:val="871944565"/>
                          <w:showingPlcHdr/>
                        </w:sdtPr>
                        <w:sdtEndPr>
                          <w:rPr>
                            <w:rStyle w:val="DefaultParagraphFont"/>
                            <w:b/>
                            <w:i/>
                          </w:rPr>
                        </w:sdtEndPr>
                        <w:sdtContent>
                          <w:r w:rsidR="00D70EA3">
                            <w:rPr>
                              <w:rStyle w:val="PhotocaptionChar"/>
                            </w:rPr>
                            <w:t xml:space="preserve">     </w:t>
                          </w:r>
                        </w:sdtContent>
                      </w:sdt>
                    </w:p>
                    <w:sdt>
                      <w:sdtPr>
                        <w:rPr>
                          <w:rStyle w:val="TextRightAlignedChar"/>
                        </w:rPr>
                        <w:id w:val="871944566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70EA3" w:rsidRDefault="00D70EA3" w:rsidP="00D70EA3">
                          <w:pPr>
                            <w:pStyle w:val="TextRightAligned"/>
                            <w:rPr>
                              <w:rStyle w:val="TextRightAlignedChar"/>
                            </w:rPr>
                          </w:pPr>
                          <w:r>
                            <w:rPr>
                              <w:rStyle w:val="TextRightAlignedChar"/>
                            </w:rPr>
                            <w:t>Mistie Hammond</w:t>
                          </w:r>
                        </w:p>
                        <w:p w:rsidR="00D70EA3" w:rsidRDefault="00D70EA3" w:rsidP="00D70EA3">
                          <w:pPr>
                            <w:pStyle w:val="TextRightAligned"/>
                            <w:rPr>
                              <w:rStyle w:val="TextRightAlignedChar"/>
                            </w:rPr>
                          </w:pPr>
                          <w:r>
                            <w:rPr>
                              <w:rStyle w:val="TextRightAlignedChar"/>
                            </w:rPr>
                            <w:t>Membership Ambassador</w:t>
                          </w:r>
                        </w:p>
                        <w:p w:rsidR="00D70EA3" w:rsidRDefault="00D70EA3" w:rsidP="00D70EA3">
                          <w:pPr>
                            <w:pStyle w:val="TextRightAligned"/>
                            <w:rPr>
                              <w:rStyle w:val="TextRightAlignedChar"/>
                            </w:rPr>
                          </w:pPr>
                          <w:r>
                            <w:rPr>
                              <w:rStyle w:val="TextRightAlignedChar"/>
                            </w:rPr>
                            <w:t>Department of Alaska</w:t>
                          </w:r>
                        </w:p>
                        <w:p w:rsidR="00D70EA3" w:rsidRDefault="00D70EA3" w:rsidP="00D70EA3">
                          <w:pPr>
                            <w:pStyle w:val="TextRightAligned"/>
                            <w:rPr>
                              <w:rStyle w:val="TextRightAlignedChar"/>
                            </w:rPr>
                          </w:pPr>
                          <w:r>
                            <w:rPr>
                              <w:rStyle w:val="TextRightAlignedChar"/>
                            </w:rPr>
                            <w:t>1430 E 14</w:t>
                          </w:r>
                          <w:r w:rsidRPr="00D70EA3">
                            <w:rPr>
                              <w:rStyle w:val="TextRightAlignedChar"/>
                              <w:vertAlign w:val="superscript"/>
                            </w:rPr>
                            <w:t>th</w:t>
                          </w:r>
                        </w:p>
                        <w:p w:rsidR="00D70EA3" w:rsidRDefault="00D70EA3" w:rsidP="00D70EA3">
                          <w:pPr>
                            <w:pStyle w:val="TextRightAligned"/>
                            <w:rPr>
                              <w:rStyle w:val="TextRightAlignedChar"/>
                            </w:rPr>
                          </w:pPr>
                          <w:r>
                            <w:rPr>
                              <w:rStyle w:val="TextRightAlignedChar"/>
                            </w:rPr>
                            <w:t>Anchorage, Alaska 99501</w:t>
                          </w:r>
                        </w:p>
                        <w:p w:rsidR="00DD60A4" w:rsidRDefault="00D70EA3" w:rsidP="00D70EA3">
                          <w:pPr>
                            <w:pStyle w:val="TextRightAligned"/>
                            <w:rPr>
                              <w:rStyle w:val="TextRightAlignedChar"/>
                            </w:rPr>
                          </w:pPr>
                          <w:r>
                            <w:rPr>
                              <w:rStyle w:val="TextRightAlignedChar"/>
                            </w:rPr>
                            <w:t>mistie@awanatravel.com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:rsidR="00E93E23" w:rsidRDefault="00E93E23" w:rsidP="00D70EA3">
                      <w:pPr>
                        <w:pStyle w:val="TextRightAligned"/>
                        <w:jc w:val="left"/>
                        <w:rPr>
                          <w:rStyle w:val="TextRightAlignedChar"/>
                        </w:rPr>
                      </w:pPr>
                    </w:p>
                    <w:p w:rsidR="00D70EA3" w:rsidRDefault="00D70EA3" w:rsidP="00D70EA3">
                      <w:pPr>
                        <w:pStyle w:val="TextRightAligned"/>
                        <w:jc w:val="left"/>
                        <w:rPr>
                          <w:rStyle w:val="TextRightAlignedCha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2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25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27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29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14A842" id="Group 145" o:spid="_x0000_s1026" style="position:absolute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">
                <v:shape id="Freeform 146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zSsUA&#10;AADbAAAADwAAAGRycy9kb3ducmV2LnhtbESP3WrCQBSE7wu+w3KE3tWNUotGVwn+gPWi+PcAh+wx&#10;CWbPxuyaxD59t1Do5TAz3zDzZWdK0VDtCssKhoMIBHFqdcGZgst5+zYB4TyyxtIyKXiSg+Wi9zLH&#10;WNuWj9ScfCYChF2MCnLvq1hKl+Zk0A1sRRy8q60N+iDrTOoa2wA3pRxF0Yc0WHBYyLGiVU7p7fQw&#10;Cvb37/2zwdvms7PTyWHtk+T9q1Xqtd8lMxCeOv8f/mvvtILRG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/NKxQAAANsAAAAPAAAAAAAAAAAAAAAAAJgCAABkcnMv&#10;ZG93bnJldi54bWxQSwUGAAAAAAQABAD1AAAAigMAAAAA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8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kS8IA&#10;AADbAAAADwAAAGRycy9kb3ducmV2LnhtbESPwWrDMBBE74X+g9hAL6aR40Na3CjBFBcCOSVp74u1&#10;tU2slbBUy/37KBDIcZiZN8xmN5tBTDT63rKC1TIHQdxY3XOr4Pv89foOwgdkjYNlUvBPHnbb56cN&#10;ltpGPtJ0Cq1IEPYlKuhCcKWUvunIoF9aR5y8XzsaDEmOrdQjxgQ3gyzyfC0N9pwWOnT02VFzOf0Z&#10;BXU8uGyq9qs6VFnmXROLnzoq9bKYqw8QgebwCN/be62geIPbl/Q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2RLwgAAANsAAAAPAAAAAAAAAAAAAAAAAJgCAABkcnMvZG93&#10;bnJldi54bWxQSwUGAAAAAAQABAD1AAAAhw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150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7W8QA&#10;AADbAAAADwAAAGRycy9kb3ducmV2LnhtbESPQWvCQBSE74L/YXlCb2ajLdKmboKIoV48GGvPr9nX&#10;JDT7dsluNf33bqHgcZiZb5h1MZpeXGjwnWUFiyQFQVxb3XGj4P1Uzp9B+ICssbdMCn7JQ5FPJ2vM&#10;tL3ykS5VaESEsM9QQRuCy6T0dUsGfWIdcfS+7GAwRDk0Ug94jXDTy2WarqTBjuNCi462LdXf1Y9R&#10;ULlx9ynrvnyszuX+EM4fT2/OKPUwGzevIAKN4R7+b++1guUL/H2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+1vEAAAA2wAAAA8AAAAAAAAAAAAAAAAAmAIAAGRycy9k&#10;b3ducmV2LnhtbFBLBQYAAAAABAAEAPUAAACJAwAAAAA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URbwA&#10;AADbAAAADwAAAGRycy9kb3ducmV2LnhtbERPyQrCMBC9C/5DGMGbpiqIVKOI4HLwYhW8Ds100WZS&#10;mqjt35uD4PHx9tWmNZV4U+NKywom4wgEcWp1ybmC23U/WoBwHlljZZkUdORgs+73Vhhr++ELvROf&#10;ixDCLkYFhfd1LKVLCzLoxrYmDlxmG4M+wCaXusFPCDeVnEbRXBosOTQUWNOuoPSZvIyCY8K7Q/6c&#10;dvdze3y8sixJF7JTajhot0sQnlr/F//cJ61gFtaH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L9RFvAAAANsAAAAPAAAAAAAAAAAAAAAAAJgCAABkcnMvZG93bnJldi54&#10;bWxQSwUGAAAAAAQABAD1AAAAgQM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eU8QA&#10;AADbAAAADwAAAGRycy9kb3ducmV2LnhtbESP3WrCQBSE74W+w3IKvdONFkSjq4hSKLRCm4rXx+zJ&#10;j2bPhuzGxLd3C4KXw8x8wyzXvanElRpXWlYwHkUgiFOrS84VHP4+hjMQziNrrCyTghs5WK9eBkuM&#10;te34l66Jz0WAsItRQeF9HUvp0oIMupGtiYOX2cagD7LJpW6wC3BTyUkUTaXBksNCgTVtC0ovSWsU&#10;tPOvSXY6mu92Kk+7+bn+2We3Tqm3136zAOGp98/wo/2pFbyP4f9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HlPEAAAA2wAAAA8AAAAAAAAAAAAAAAAAmAIAAGRycy9k&#10;b3ducmV2LnhtbFBLBQYAAAAABAAEAPUAAACJAw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eIsMA&#10;AADbAAAADwAAAGRycy9kb3ducmV2LnhtbESPQWvCQBSE70L/w/IKvYhuklLR6CpFKfXQS6I/4JF9&#10;ZoPZtyG7jem/7wqCx2FmvmE2u9G2YqDeN44VpPMEBHHldMO1gvPpa7YE4QOyxtYxKfgjD7vty2SD&#10;uXY3LmgoQy0ihH2OCkwIXS6lrwxZ9HPXEUfv4nqLIcq+lrrHW4TbVmZJspAWG44LBjvaG6qu5a9V&#10;8DNtTFIf0m/6KN11WK5MdkoLpd5ex881iEBjeIYf7aNW8J7B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eIsMAAADbAAAADwAAAAAAAAAAAAAAAACYAgAAZHJzL2Rv&#10;d25yZXYueG1sUEsFBgAAAAAEAAQA9QAAAIgDAAAAAA=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ml8MA&#10;AADbAAAADwAAAGRycy9kb3ducmV2LnhtbESPQWvCQBSE7wX/w/KE3upGpUWiq4giFgqFRi/eHtln&#10;Esx7G7Mbjf/eLRR6HGbmG2ax6rlWN2p95cTAeJSAIsmdraQwcDzs3magfECxWDshAw/ysFoOXhaY&#10;WneXH7ploVARIj5FA2UITaq1z0ti9CPXkETv7FrGEGVbaNviPcK51pMk+dCMlcSFEhvalJRfso4N&#10;cHbdnq6I+0n33vDuiw/dt90a8zrs13NQgfrwH/5rf1oD0yn8fok/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yml8MAAADbAAAADwAAAAAAAAAAAAAAAACYAgAAZHJzL2Rv&#10;d25yZXYueG1sUEsFBgAAAAAEAAQA9QAAAIgD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298MA&#10;AADbAAAADwAAAGRycy9kb3ducmV2LnhtbESPwWrDMBBE74X8g9hAbo2cJpTgRDYh0OIeemicD9hY&#10;G1vEWhlJddx+fVUo9DjMzBtmX062FyP5YBwrWC0zEMSN04ZbBef65XELIkRkjb1jUvBFAcpi9rDH&#10;XLs7f9B4iq1IEA45KuhiHHIpQ9ORxbB0A3Hyrs5bjEn6VmqP9wS3vXzKsmdp0XBa6HCgY0fN7fRp&#10;FQwmHsbv13fNb6aaqHI+qzcXpRbz6bADEWmK/+G/dqUVrD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298MAAADbAAAADwAAAAAAAAAAAAAAAACYAgAAZHJzL2Rv&#10;d25yZXYueG1sUEsFBgAAAAAEAAQA9QAAAIgD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6350" t="635" r="8255" b="5080"/>
                <wp:wrapNone/>
                <wp:docPr id="2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4B285" id="Freeform 144" o:spid="_x0000_s1026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2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4F2521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6350" t="8255" r="3810" b="5080"/>
                <wp:wrapNone/>
                <wp:docPr id="2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6BB7B" id="Freeform 142" o:spid="_x0000_s1026" style="position:absolute;margin-left:7.25pt;margin-top:32.9pt;width:305.95pt;height:709.2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2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3D515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-320675</wp:posOffset>
                </wp:positionV>
                <wp:extent cx="954405" cy="2231390"/>
                <wp:effectExtent l="0" t="127000" r="0" b="13970"/>
                <wp:wrapNone/>
                <wp:docPr id="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09442">
                          <a:off x="0" y="0"/>
                          <a:ext cx="954405" cy="2231390"/>
                          <a:chOff x="6338" y="1518"/>
                          <a:chExt cx="4721" cy="9242"/>
                        </a:xfrm>
                      </wpg:grpSpPr>
                      <wps:wsp>
                        <wps:cNvPr id="11" name="Freeform 157"/>
                        <wps:cNvSpPr>
                          <a:spLocks/>
                        </wps:cNvSpPr>
                        <wps:spPr bwMode="auto">
                          <a:xfrm>
                            <a:off x="6408" y="4119"/>
                            <a:ext cx="4121" cy="6164"/>
                          </a:xfrm>
                          <a:custGeom>
                            <a:avLst/>
                            <a:gdLst>
                              <a:gd name="T0" fmla="*/ 7502 w 8242"/>
                              <a:gd name="T1" fmla="*/ 12040 h 12329"/>
                              <a:gd name="T2" fmla="*/ 7050 w 8242"/>
                              <a:gd name="T3" fmla="*/ 11608 h 12329"/>
                              <a:gd name="T4" fmla="*/ 6607 w 8242"/>
                              <a:gd name="T5" fmla="*/ 11175 h 12329"/>
                              <a:gd name="T6" fmla="*/ 6173 w 8242"/>
                              <a:gd name="T7" fmla="*/ 10742 h 12329"/>
                              <a:gd name="T8" fmla="*/ 5747 w 8242"/>
                              <a:gd name="T9" fmla="*/ 10307 h 12329"/>
                              <a:gd name="T10" fmla="*/ 5330 w 8242"/>
                              <a:gd name="T11" fmla="*/ 9872 h 12329"/>
                              <a:gd name="T12" fmla="*/ 4922 w 8242"/>
                              <a:gd name="T13" fmla="*/ 9435 h 12329"/>
                              <a:gd name="T14" fmla="*/ 4523 w 8242"/>
                              <a:gd name="T15" fmla="*/ 8997 h 12329"/>
                              <a:gd name="T16" fmla="*/ 4134 w 8242"/>
                              <a:gd name="T17" fmla="*/ 8557 h 12329"/>
                              <a:gd name="T18" fmla="*/ 3754 w 8242"/>
                              <a:gd name="T19" fmla="*/ 8115 h 12329"/>
                              <a:gd name="T20" fmla="*/ 3383 w 8242"/>
                              <a:gd name="T21" fmla="*/ 7670 h 12329"/>
                              <a:gd name="T22" fmla="*/ 3032 w 8242"/>
                              <a:gd name="T23" fmla="*/ 7235 h 12329"/>
                              <a:gd name="T24" fmla="*/ 2689 w 8242"/>
                              <a:gd name="T25" fmla="*/ 6799 h 12329"/>
                              <a:gd name="T26" fmla="*/ 2353 w 8242"/>
                              <a:gd name="T27" fmla="*/ 6359 h 12329"/>
                              <a:gd name="T28" fmla="*/ 2025 w 8242"/>
                              <a:gd name="T29" fmla="*/ 5917 h 12329"/>
                              <a:gd name="T30" fmla="*/ 1704 w 8242"/>
                              <a:gd name="T31" fmla="*/ 5475 h 12329"/>
                              <a:gd name="T32" fmla="*/ 1389 w 8242"/>
                              <a:gd name="T33" fmla="*/ 5031 h 12329"/>
                              <a:gd name="T34" fmla="*/ 1081 w 8242"/>
                              <a:gd name="T35" fmla="*/ 4586 h 12329"/>
                              <a:gd name="T36" fmla="*/ 779 w 8242"/>
                              <a:gd name="T37" fmla="*/ 4143 h 12329"/>
                              <a:gd name="T38" fmla="*/ 190 w 8242"/>
                              <a:gd name="T39" fmla="*/ 3256 h 12329"/>
                              <a:gd name="T40" fmla="*/ 249 w 8242"/>
                              <a:gd name="T41" fmla="*/ 2717 h 12329"/>
                              <a:gd name="T42" fmla="*/ 628 w 8242"/>
                              <a:gd name="T43" fmla="*/ 2364 h 12329"/>
                              <a:gd name="T44" fmla="*/ 1014 w 8242"/>
                              <a:gd name="T45" fmla="*/ 2024 h 12329"/>
                              <a:gd name="T46" fmla="*/ 1340 w 8242"/>
                              <a:gd name="T47" fmla="*/ 1755 h 12329"/>
                              <a:gd name="T48" fmla="*/ 1540 w 8242"/>
                              <a:gd name="T49" fmla="*/ 1600 h 12329"/>
                              <a:gd name="T50" fmla="*/ 1742 w 8242"/>
                              <a:gd name="T51" fmla="*/ 1450 h 12329"/>
                              <a:gd name="T52" fmla="*/ 1948 w 8242"/>
                              <a:gd name="T53" fmla="*/ 1307 h 12329"/>
                              <a:gd name="T54" fmla="*/ 2154 w 8242"/>
                              <a:gd name="T55" fmla="*/ 1169 h 12329"/>
                              <a:gd name="T56" fmla="*/ 2360 w 8242"/>
                              <a:gd name="T57" fmla="*/ 1039 h 12329"/>
                              <a:gd name="T58" fmla="*/ 2778 w 8242"/>
                              <a:gd name="T59" fmla="*/ 793 h 12329"/>
                              <a:gd name="T60" fmla="*/ 3202 w 8242"/>
                              <a:gd name="T61" fmla="*/ 562 h 12329"/>
                              <a:gd name="T62" fmla="*/ 3628 w 8242"/>
                              <a:gd name="T63" fmla="*/ 343 h 12329"/>
                              <a:gd name="T64" fmla="*/ 4055 w 8242"/>
                              <a:gd name="T65" fmla="*/ 134 h 12329"/>
                              <a:gd name="T66" fmla="*/ 4354 w 8242"/>
                              <a:gd name="T67" fmla="*/ 215 h 12329"/>
                              <a:gd name="T68" fmla="*/ 4400 w 8242"/>
                              <a:gd name="T69" fmla="*/ 857 h 12329"/>
                              <a:gd name="T70" fmla="*/ 4452 w 8242"/>
                              <a:gd name="T71" fmla="*/ 1494 h 12329"/>
                              <a:gd name="T72" fmla="*/ 4512 w 8242"/>
                              <a:gd name="T73" fmla="*/ 2122 h 12329"/>
                              <a:gd name="T74" fmla="*/ 4582 w 8242"/>
                              <a:gd name="T75" fmla="*/ 2744 h 12329"/>
                              <a:gd name="T76" fmla="*/ 4661 w 8242"/>
                              <a:gd name="T77" fmla="*/ 3358 h 12329"/>
                              <a:gd name="T78" fmla="*/ 4755 w 8242"/>
                              <a:gd name="T79" fmla="*/ 3965 h 12329"/>
                              <a:gd name="T80" fmla="*/ 4862 w 8242"/>
                              <a:gd name="T81" fmla="*/ 4562 h 12329"/>
                              <a:gd name="T82" fmla="*/ 4986 w 8242"/>
                              <a:gd name="T83" fmla="*/ 5151 h 12329"/>
                              <a:gd name="T84" fmla="*/ 5127 w 8242"/>
                              <a:gd name="T85" fmla="*/ 5730 h 12329"/>
                              <a:gd name="T86" fmla="*/ 5288 w 8242"/>
                              <a:gd name="T87" fmla="*/ 6300 h 12329"/>
                              <a:gd name="T88" fmla="*/ 5467 w 8242"/>
                              <a:gd name="T89" fmla="*/ 6850 h 12329"/>
                              <a:gd name="T90" fmla="*/ 5666 w 8242"/>
                              <a:gd name="T91" fmla="*/ 7386 h 12329"/>
                              <a:gd name="T92" fmla="*/ 5886 w 8242"/>
                              <a:gd name="T93" fmla="*/ 7914 h 12329"/>
                              <a:gd name="T94" fmla="*/ 6127 w 8242"/>
                              <a:gd name="T95" fmla="*/ 8435 h 12329"/>
                              <a:gd name="T96" fmla="*/ 6384 w 8242"/>
                              <a:gd name="T97" fmla="*/ 8949 h 12329"/>
                              <a:gd name="T98" fmla="*/ 6659 w 8242"/>
                              <a:gd name="T99" fmla="*/ 9457 h 12329"/>
                              <a:gd name="T100" fmla="*/ 6950 w 8242"/>
                              <a:gd name="T101" fmla="*/ 9958 h 12329"/>
                              <a:gd name="T102" fmla="*/ 7255 w 8242"/>
                              <a:gd name="T103" fmla="*/ 10456 h 12329"/>
                              <a:gd name="T104" fmla="*/ 7572 w 8242"/>
                              <a:gd name="T105" fmla="*/ 10948 h 12329"/>
                              <a:gd name="T106" fmla="*/ 7901 w 8242"/>
                              <a:gd name="T107" fmla="*/ 11437 h 12329"/>
                              <a:gd name="T108" fmla="*/ 8242 w 8242"/>
                              <a:gd name="T109" fmla="*/ 11922 h 12329"/>
                              <a:gd name="T110" fmla="*/ 8079 w 8242"/>
                              <a:gd name="T111" fmla="*/ 12076 h 12329"/>
                              <a:gd name="T112" fmla="*/ 7916 w 8242"/>
                              <a:gd name="T113" fmla="*/ 12228 h 12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42" h="12329">
                                <a:moveTo>
                                  <a:pt x="7808" y="12329"/>
                                </a:moveTo>
                                <a:lnTo>
                                  <a:pt x="7654" y="12185"/>
                                </a:lnTo>
                                <a:lnTo>
                                  <a:pt x="7502" y="12040"/>
                                </a:lnTo>
                                <a:lnTo>
                                  <a:pt x="7351" y="11896"/>
                                </a:lnTo>
                                <a:lnTo>
                                  <a:pt x="7200" y="11752"/>
                                </a:lnTo>
                                <a:lnTo>
                                  <a:pt x="7050" y="11608"/>
                                </a:lnTo>
                                <a:lnTo>
                                  <a:pt x="6901" y="11464"/>
                                </a:lnTo>
                                <a:lnTo>
                                  <a:pt x="6755" y="11319"/>
                                </a:lnTo>
                                <a:lnTo>
                                  <a:pt x="6607" y="11175"/>
                                </a:lnTo>
                                <a:lnTo>
                                  <a:pt x="6461" y="11030"/>
                                </a:lnTo>
                                <a:lnTo>
                                  <a:pt x="6317" y="10886"/>
                                </a:lnTo>
                                <a:lnTo>
                                  <a:pt x="6173" y="10742"/>
                                </a:lnTo>
                                <a:lnTo>
                                  <a:pt x="6030" y="10597"/>
                                </a:lnTo>
                                <a:lnTo>
                                  <a:pt x="5888" y="10453"/>
                                </a:lnTo>
                                <a:lnTo>
                                  <a:pt x="5747" y="10307"/>
                                </a:lnTo>
                                <a:lnTo>
                                  <a:pt x="5607" y="10163"/>
                                </a:lnTo>
                                <a:lnTo>
                                  <a:pt x="5468" y="10017"/>
                                </a:lnTo>
                                <a:lnTo>
                                  <a:pt x="5330" y="9872"/>
                                </a:lnTo>
                                <a:lnTo>
                                  <a:pt x="5192" y="9727"/>
                                </a:lnTo>
                                <a:lnTo>
                                  <a:pt x="5057" y="9582"/>
                                </a:lnTo>
                                <a:lnTo>
                                  <a:pt x="4922" y="9435"/>
                                </a:lnTo>
                                <a:lnTo>
                                  <a:pt x="4788" y="9289"/>
                                </a:lnTo>
                                <a:lnTo>
                                  <a:pt x="4655" y="9144"/>
                                </a:lnTo>
                                <a:lnTo>
                                  <a:pt x="4523" y="8997"/>
                                </a:lnTo>
                                <a:lnTo>
                                  <a:pt x="4392" y="8850"/>
                                </a:lnTo>
                                <a:lnTo>
                                  <a:pt x="4263" y="8704"/>
                                </a:lnTo>
                                <a:lnTo>
                                  <a:pt x="4134" y="8557"/>
                                </a:lnTo>
                                <a:lnTo>
                                  <a:pt x="4005" y="8409"/>
                                </a:lnTo>
                                <a:lnTo>
                                  <a:pt x="3880" y="8262"/>
                                </a:lnTo>
                                <a:lnTo>
                                  <a:pt x="3754" y="8115"/>
                                </a:lnTo>
                                <a:lnTo>
                                  <a:pt x="3629" y="7967"/>
                                </a:lnTo>
                                <a:lnTo>
                                  <a:pt x="3505" y="7818"/>
                                </a:lnTo>
                                <a:lnTo>
                                  <a:pt x="3383" y="7670"/>
                                </a:lnTo>
                                <a:lnTo>
                                  <a:pt x="3265" y="7525"/>
                                </a:lnTo>
                                <a:lnTo>
                                  <a:pt x="3147" y="7381"/>
                                </a:lnTo>
                                <a:lnTo>
                                  <a:pt x="3032" y="7235"/>
                                </a:lnTo>
                                <a:lnTo>
                                  <a:pt x="2916" y="7090"/>
                                </a:lnTo>
                                <a:lnTo>
                                  <a:pt x="2802" y="6944"/>
                                </a:lnTo>
                                <a:lnTo>
                                  <a:pt x="2689" y="6799"/>
                                </a:lnTo>
                                <a:lnTo>
                                  <a:pt x="2576" y="6652"/>
                                </a:lnTo>
                                <a:lnTo>
                                  <a:pt x="2464" y="6505"/>
                                </a:lnTo>
                                <a:lnTo>
                                  <a:pt x="2353" y="6359"/>
                                </a:lnTo>
                                <a:lnTo>
                                  <a:pt x="2243" y="6212"/>
                                </a:lnTo>
                                <a:lnTo>
                                  <a:pt x="2134" y="6065"/>
                                </a:lnTo>
                                <a:lnTo>
                                  <a:pt x="2025" y="5917"/>
                                </a:lnTo>
                                <a:lnTo>
                                  <a:pt x="1918" y="5771"/>
                                </a:lnTo>
                                <a:lnTo>
                                  <a:pt x="1810" y="5623"/>
                                </a:lnTo>
                                <a:lnTo>
                                  <a:pt x="1704" y="5475"/>
                                </a:lnTo>
                                <a:lnTo>
                                  <a:pt x="1598" y="5327"/>
                                </a:lnTo>
                                <a:lnTo>
                                  <a:pt x="1493" y="5179"/>
                                </a:lnTo>
                                <a:lnTo>
                                  <a:pt x="1389" y="5031"/>
                                </a:lnTo>
                                <a:lnTo>
                                  <a:pt x="1286" y="4883"/>
                                </a:lnTo>
                                <a:lnTo>
                                  <a:pt x="1183" y="4735"/>
                                </a:lnTo>
                                <a:lnTo>
                                  <a:pt x="1081" y="4586"/>
                                </a:lnTo>
                                <a:lnTo>
                                  <a:pt x="979" y="4439"/>
                                </a:lnTo>
                                <a:lnTo>
                                  <a:pt x="878" y="4291"/>
                                </a:lnTo>
                                <a:lnTo>
                                  <a:pt x="779" y="4143"/>
                                </a:lnTo>
                                <a:lnTo>
                                  <a:pt x="581" y="3847"/>
                                </a:lnTo>
                                <a:lnTo>
                                  <a:pt x="384" y="3550"/>
                                </a:lnTo>
                                <a:lnTo>
                                  <a:pt x="190" y="3256"/>
                                </a:lnTo>
                                <a:lnTo>
                                  <a:pt x="0" y="2961"/>
                                </a:lnTo>
                                <a:lnTo>
                                  <a:pt x="124" y="2839"/>
                                </a:lnTo>
                                <a:lnTo>
                                  <a:pt x="249" y="2717"/>
                                </a:lnTo>
                                <a:lnTo>
                                  <a:pt x="375" y="2598"/>
                                </a:lnTo>
                                <a:lnTo>
                                  <a:pt x="501" y="2479"/>
                                </a:lnTo>
                                <a:lnTo>
                                  <a:pt x="628" y="2364"/>
                                </a:lnTo>
                                <a:lnTo>
                                  <a:pt x="756" y="2248"/>
                                </a:lnTo>
                                <a:lnTo>
                                  <a:pt x="884" y="2135"/>
                                </a:lnTo>
                                <a:lnTo>
                                  <a:pt x="1014" y="2024"/>
                                </a:lnTo>
                                <a:lnTo>
                                  <a:pt x="1144" y="1914"/>
                                </a:lnTo>
                                <a:lnTo>
                                  <a:pt x="1275" y="1808"/>
                                </a:lnTo>
                                <a:lnTo>
                                  <a:pt x="1340" y="1755"/>
                                </a:lnTo>
                                <a:lnTo>
                                  <a:pt x="1407" y="1703"/>
                                </a:lnTo>
                                <a:lnTo>
                                  <a:pt x="1473" y="1651"/>
                                </a:lnTo>
                                <a:lnTo>
                                  <a:pt x="1540" y="1600"/>
                                </a:lnTo>
                                <a:lnTo>
                                  <a:pt x="1607" y="1549"/>
                                </a:lnTo>
                                <a:lnTo>
                                  <a:pt x="1675" y="1500"/>
                                </a:lnTo>
                                <a:lnTo>
                                  <a:pt x="1742" y="1450"/>
                                </a:lnTo>
                                <a:lnTo>
                                  <a:pt x="1810" y="1401"/>
                                </a:lnTo>
                                <a:lnTo>
                                  <a:pt x="1880" y="1354"/>
                                </a:lnTo>
                                <a:lnTo>
                                  <a:pt x="1948" y="1307"/>
                                </a:lnTo>
                                <a:lnTo>
                                  <a:pt x="2017" y="1259"/>
                                </a:lnTo>
                                <a:lnTo>
                                  <a:pt x="2086" y="1213"/>
                                </a:lnTo>
                                <a:lnTo>
                                  <a:pt x="2154" y="1169"/>
                                </a:lnTo>
                                <a:lnTo>
                                  <a:pt x="2223" y="1125"/>
                                </a:lnTo>
                                <a:lnTo>
                                  <a:pt x="2292" y="1081"/>
                                </a:lnTo>
                                <a:lnTo>
                                  <a:pt x="2360" y="1039"/>
                                </a:lnTo>
                                <a:lnTo>
                                  <a:pt x="2498" y="954"/>
                                </a:lnTo>
                                <a:lnTo>
                                  <a:pt x="2638" y="872"/>
                                </a:lnTo>
                                <a:lnTo>
                                  <a:pt x="2778" y="793"/>
                                </a:lnTo>
                                <a:lnTo>
                                  <a:pt x="2919" y="714"/>
                                </a:lnTo>
                                <a:lnTo>
                                  <a:pt x="3060" y="637"/>
                                </a:lnTo>
                                <a:lnTo>
                                  <a:pt x="3202" y="562"/>
                                </a:lnTo>
                                <a:lnTo>
                                  <a:pt x="3343" y="488"/>
                                </a:lnTo>
                                <a:lnTo>
                                  <a:pt x="3486" y="415"/>
                                </a:lnTo>
                                <a:lnTo>
                                  <a:pt x="3628" y="343"/>
                                </a:lnTo>
                                <a:lnTo>
                                  <a:pt x="3770" y="273"/>
                                </a:lnTo>
                                <a:lnTo>
                                  <a:pt x="3913" y="203"/>
                                </a:lnTo>
                                <a:lnTo>
                                  <a:pt x="4055" y="134"/>
                                </a:lnTo>
                                <a:lnTo>
                                  <a:pt x="4198" y="67"/>
                                </a:lnTo>
                                <a:lnTo>
                                  <a:pt x="4340" y="0"/>
                                </a:lnTo>
                                <a:lnTo>
                                  <a:pt x="4354" y="215"/>
                                </a:lnTo>
                                <a:lnTo>
                                  <a:pt x="4369" y="430"/>
                                </a:lnTo>
                                <a:lnTo>
                                  <a:pt x="4384" y="644"/>
                                </a:lnTo>
                                <a:lnTo>
                                  <a:pt x="4400" y="857"/>
                                </a:lnTo>
                                <a:lnTo>
                                  <a:pt x="4416" y="1070"/>
                                </a:lnTo>
                                <a:lnTo>
                                  <a:pt x="4434" y="1282"/>
                                </a:lnTo>
                                <a:lnTo>
                                  <a:pt x="4452" y="1494"/>
                                </a:lnTo>
                                <a:lnTo>
                                  <a:pt x="4472" y="1704"/>
                                </a:lnTo>
                                <a:lnTo>
                                  <a:pt x="4492" y="1913"/>
                                </a:lnTo>
                                <a:lnTo>
                                  <a:pt x="4512" y="2122"/>
                                </a:lnTo>
                                <a:lnTo>
                                  <a:pt x="4534" y="2330"/>
                                </a:lnTo>
                                <a:lnTo>
                                  <a:pt x="4557" y="2538"/>
                                </a:lnTo>
                                <a:lnTo>
                                  <a:pt x="4582" y="2744"/>
                                </a:lnTo>
                                <a:lnTo>
                                  <a:pt x="4607" y="2949"/>
                                </a:lnTo>
                                <a:lnTo>
                                  <a:pt x="4634" y="3155"/>
                                </a:lnTo>
                                <a:lnTo>
                                  <a:pt x="4661" y="3358"/>
                                </a:lnTo>
                                <a:lnTo>
                                  <a:pt x="4691" y="3562"/>
                                </a:lnTo>
                                <a:lnTo>
                                  <a:pt x="4722" y="3764"/>
                                </a:lnTo>
                                <a:lnTo>
                                  <a:pt x="4755" y="3965"/>
                                </a:lnTo>
                                <a:lnTo>
                                  <a:pt x="4788" y="4165"/>
                                </a:lnTo>
                                <a:lnTo>
                                  <a:pt x="4824" y="4363"/>
                                </a:lnTo>
                                <a:lnTo>
                                  <a:pt x="4862" y="4562"/>
                                </a:lnTo>
                                <a:lnTo>
                                  <a:pt x="4901" y="4760"/>
                                </a:lnTo>
                                <a:lnTo>
                                  <a:pt x="4943" y="4955"/>
                                </a:lnTo>
                                <a:lnTo>
                                  <a:pt x="4986" y="5151"/>
                                </a:lnTo>
                                <a:lnTo>
                                  <a:pt x="5031" y="5344"/>
                                </a:lnTo>
                                <a:lnTo>
                                  <a:pt x="5078" y="5538"/>
                                </a:lnTo>
                                <a:lnTo>
                                  <a:pt x="5127" y="5730"/>
                                </a:lnTo>
                                <a:lnTo>
                                  <a:pt x="5179" y="5921"/>
                                </a:lnTo>
                                <a:lnTo>
                                  <a:pt x="5232" y="6110"/>
                                </a:lnTo>
                                <a:lnTo>
                                  <a:pt x="5288" y="6300"/>
                                </a:lnTo>
                                <a:lnTo>
                                  <a:pt x="5346" y="6487"/>
                                </a:lnTo>
                                <a:lnTo>
                                  <a:pt x="5405" y="6668"/>
                                </a:lnTo>
                                <a:lnTo>
                                  <a:pt x="5467" y="6850"/>
                                </a:lnTo>
                                <a:lnTo>
                                  <a:pt x="5531" y="7029"/>
                                </a:lnTo>
                                <a:lnTo>
                                  <a:pt x="5598" y="7208"/>
                                </a:lnTo>
                                <a:lnTo>
                                  <a:pt x="5666" y="7386"/>
                                </a:lnTo>
                                <a:lnTo>
                                  <a:pt x="5737" y="7562"/>
                                </a:lnTo>
                                <a:lnTo>
                                  <a:pt x="5811" y="7739"/>
                                </a:lnTo>
                                <a:lnTo>
                                  <a:pt x="5886" y="7914"/>
                                </a:lnTo>
                                <a:lnTo>
                                  <a:pt x="5965" y="8088"/>
                                </a:lnTo>
                                <a:lnTo>
                                  <a:pt x="6045" y="8262"/>
                                </a:lnTo>
                                <a:lnTo>
                                  <a:pt x="6127" y="8435"/>
                                </a:lnTo>
                                <a:lnTo>
                                  <a:pt x="6211" y="8607"/>
                                </a:lnTo>
                                <a:lnTo>
                                  <a:pt x="6296" y="8778"/>
                                </a:lnTo>
                                <a:lnTo>
                                  <a:pt x="6384" y="8949"/>
                                </a:lnTo>
                                <a:lnTo>
                                  <a:pt x="6474" y="9118"/>
                                </a:lnTo>
                                <a:lnTo>
                                  <a:pt x="6567" y="9288"/>
                                </a:lnTo>
                                <a:lnTo>
                                  <a:pt x="6659" y="9457"/>
                                </a:lnTo>
                                <a:lnTo>
                                  <a:pt x="6755" y="9624"/>
                                </a:lnTo>
                                <a:lnTo>
                                  <a:pt x="6852" y="9792"/>
                                </a:lnTo>
                                <a:lnTo>
                                  <a:pt x="6950" y="9958"/>
                                </a:lnTo>
                                <a:lnTo>
                                  <a:pt x="7050" y="10125"/>
                                </a:lnTo>
                                <a:lnTo>
                                  <a:pt x="7152" y="10290"/>
                                </a:lnTo>
                                <a:lnTo>
                                  <a:pt x="7255" y="10456"/>
                                </a:lnTo>
                                <a:lnTo>
                                  <a:pt x="7360" y="10620"/>
                                </a:lnTo>
                                <a:lnTo>
                                  <a:pt x="7465" y="10784"/>
                                </a:lnTo>
                                <a:lnTo>
                                  <a:pt x="7572" y="10948"/>
                                </a:lnTo>
                                <a:lnTo>
                                  <a:pt x="7681" y="11111"/>
                                </a:lnTo>
                                <a:lnTo>
                                  <a:pt x="7790" y="11274"/>
                                </a:lnTo>
                                <a:lnTo>
                                  <a:pt x="7901" y="11437"/>
                                </a:lnTo>
                                <a:lnTo>
                                  <a:pt x="8015" y="11599"/>
                                </a:lnTo>
                                <a:lnTo>
                                  <a:pt x="8128" y="11761"/>
                                </a:lnTo>
                                <a:lnTo>
                                  <a:pt x="8242" y="11922"/>
                                </a:lnTo>
                                <a:lnTo>
                                  <a:pt x="8188" y="11974"/>
                                </a:lnTo>
                                <a:lnTo>
                                  <a:pt x="8133" y="12025"/>
                                </a:lnTo>
                                <a:lnTo>
                                  <a:pt x="8079" y="12076"/>
                                </a:lnTo>
                                <a:lnTo>
                                  <a:pt x="8025" y="12127"/>
                                </a:lnTo>
                                <a:lnTo>
                                  <a:pt x="7971" y="12178"/>
                                </a:lnTo>
                                <a:lnTo>
                                  <a:pt x="7916" y="12228"/>
                                </a:lnTo>
                                <a:lnTo>
                                  <a:pt x="7862" y="12278"/>
                                </a:lnTo>
                                <a:lnTo>
                                  <a:pt x="7808" y="12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8"/>
                        <wps:cNvSpPr>
                          <a:spLocks/>
                        </wps:cNvSpPr>
                        <wps:spPr bwMode="auto">
                          <a:xfrm>
                            <a:off x="7512" y="5586"/>
                            <a:ext cx="2958" cy="4618"/>
                          </a:xfrm>
                          <a:custGeom>
                            <a:avLst/>
                            <a:gdLst>
                              <a:gd name="T0" fmla="*/ 5794 w 5915"/>
                              <a:gd name="T1" fmla="*/ 9214 h 9235"/>
                              <a:gd name="T2" fmla="*/ 5608 w 5915"/>
                              <a:gd name="T3" fmla="*/ 9044 h 9235"/>
                              <a:gd name="T4" fmla="*/ 5363 w 5915"/>
                              <a:gd name="T5" fmla="*/ 8815 h 9235"/>
                              <a:gd name="T6" fmla="*/ 5159 w 5915"/>
                              <a:gd name="T7" fmla="*/ 8620 h 9235"/>
                              <a:gd name="T8" fmla="*/ 4925 w 5915"/>
                              <a:gd name="T9" fmla="*/ 8393 h 9235"/>
                              <a:gd name="T10" fmla="*/ 4667 w 5915"/>
                              <a:gd name="T11" fmla="*/ 8138 h 9235"/>
                              <a:gd name="T12" fmla="*/ 4387 w 5915"/>
                              <a:gd name="T13" fmla="*/ 7855 h 9235"/>
                              <a:gd name="T14" fmla="*/ 4092 w 5915"/>
                              <a:gd name="T15" fmla="*/ 7550 h 9235"/>
                              <a:gd name="T16" fmla="*/ 3782 w 5915"/>
                              <a:gd name="T17" fmla="*/ 7223 h 9235"/>
                              <a:gd name="T18" fmla="*/ 3465 w 5915"/>
                              <a:gd name="T19" fmla="*/ 6876 h 9235"/>
                              <a:gd name="T20" fmla="*/ 3143 w 5915"/>
                              <a:gd name="T21" fmla="*/ 6514 h 9235"/>
                              <a:gd name="T22" fmla="*/ 2820 w 5915"/>
                              <a:gd name="T23" fmla="*/ 6138 h 9235"/>
                              <a:gd name="T24" fmla="*/ 2501 w 5915"/>
                              <a:gd name="T25" fmla="*/ 5751 h 9235"/>
                              <a:gd name="T26" fmla="*/ 2189 w 5915"/>
                              <a:gd name="T27" fmla="*/ 5355 h 9235"/>
                              <a:gd name="T28" fmla="*/ 1893 w 5915"/>
                              <a:gd name="T29" fmla="*/ 4959 h 9235"/>
                              <a:gd name="T30" fmla="*/ 1615 w 5915"/>
                              <a:gd name="T31" fmla="*/ 4563 h 9235"/>
                              <a:gd name="T32" fmla="*/ 1352 w 5915"/>
                              <a:gd name="T33" fmla="*/ 4165 h 9235"/>
                              <a:gd name="T34" fmla="*/ 1107 w 5915"/>
                              <a:gd name="T35" fmla="*/ 3767 h 9235"/>
                              <a:gd name="T36" fmla="*/ 881 w 5915"/>
                              <a:gd name="T37" fmla="*/ 3373 h 9235"/>
                              <a:gd name="T38" fmla="*/ 676 w 5915"/>
                              <a:gd name="T39" fmla="*/ 2987 h 9235"/>
                              <a:gd name="T40" fmla="*/ 495 w 5915"/>
                              <a:gd name="T41" fmla="*/ 2610 h 9235"/>
                              <a:gd name="T42" fmla="*/ 338 w 5915"/>
                              <a:gd name="T43" fmla="*/ 2249 h 9235"/>
                              <a:gd name="T44" fmla="*/ 210 w 5915"/>
                              <a:gd name="T45" fmla="*/ 1903 h 9235"/>
                              <a:gd name="T46" fmla="*/ 109 w 5915"/>
                              <a:gd name="T47" fmla="*/ 1580 h 9235"/>
                              <a:gd name="T48" fmla="*/ 40 w 5915"/>
                              <a:gd name="T49" fmla="*/ 1278 h 9235"/>
                              <a:gd name="T50" fmla="*/ 4 w 5915"/>
                              <a:gd name="T51" fmla="*/ 1004 h 9235"/>
                              <a:gd name="T52" fmla="*/ 4 w 5915"/>
                              <a:gd name="T53" fmla="*/ 762 h 9235"/>
                              <a:gd name="T54" fmla="*/ 40 w 5915"/>
                              <a:gd name="T55" fmla="*/ 551 h 9235"/>
                              <a:gd name="T56" fmla="*/ 115 w 5915"/>
                              <a:gd name="T57" fmla="*/ 379 h 9235"/>
                              <a:gd name="T58" fmla="*/ 232 w 5915"/>
                              <a:gd name="T59" fmla="*/ 246 h 9235"/>
                              <a:gd name="T60" fmla="*/ 392 w 5915"/>
                              <a:gd name="T61" fmla="*/ 118 h 9235"/>
                              <a:gd name="T62" fmla="*/ 561 w 5915"/>
                              <a:gd name="T63" fmla="*/ 21 h 9235"/>
                              <a:gd name="T64" fmla="*/ 727 w 5915"/>
                              <a:gd name="T65" fmla="*/ 0 h 9235"/>
                              <a:gd name="T66" fmla="*/ 891 w 5915"/>
                              <a:gd name="T67" fmla="*/ 49 h 9235"/>
                              <a:gd name="T68" fmla="*/ 1053 w 5915"/>
                              <a:gd name="T69" fmla="*/ 163 h 9235"/>
                              <a:gd name="T70" fmla="*/ 1213 w 5915"/>
                              <a:gd name="T71" fmla="*/ 337 h 9235"/>
                              <a:gd name="T72" fmla="*/ 1374 w 5915"/>
                              <a:gd name="T73" fmla="*/ 563 h 9235"/>
                              <a:gd name="T74" fmla="*/ 1535 w 5915"/>
                              <a:gd name="T75" fmla="*/ 838 h 9235"/>
                              <a:gd name="T76" fmla="*/ 1698 w 5915"/>
                              <a:gd name="T77" fmla="*/ 1157 h 9235"/>
                              <a:gd name="T78" fmla="*/ 1864 w 5915"/>
                              <a:gd name="T79" fmla="*/ 1513 h 9235"/>
                              <a:gd name="T80" fmla="*/ 2034 w 5915"/>
                              <a:gd name="T81" fmla="*/ 1901 h 9235"/>
                              <a:gd name="T82" fmla="*/ 2207 w 5915"/>
                              <a:gd name="T83" fmla="*/ 2317 h 9235"/>
                              <a:gd name="T84" fmla="*/ 2478 w 5915"/>
                              <a:gd name="T85" fmla="*/ 2976 h 9235"/>
                              <a:gd name="T86" fmla="*/ 2763 w 5915"/>
                              <a:gd name="T87" fmla="*/ 3667 h 9235"/>
                              <a:gd name="T88" fmla="*/ 2962 w 5915"/>
                              <a:gd name="T89" fmla="*/ 4135 h 9235"/>
                              <a:gd name="T90" fmla="*/ 3170 w 5915"/>
                              <a:gd name="T91" fmla="*/ 4599 h 9235"/>
                              <a:gd name="T92" fmla="*/ 3390 w 5915"/>
                              <a:gd name="T93" fmla="*/ 5056 h 9235"/>
                              <a:gd name="T94" fmla="*/ 3620 w 5915"/>
                              <a:gd name="T95" fmla="*/ 5504 h 9235"/>
                              <a:gd name="T96" fmla="*/ 3856 w 5915"/>
                              <a:gd name="T97" fmla="*/ 5941 h 9235"/>
                              <a:gd name="T98" fmla="*/ 4096 w 5915"/>
                              <a:gd name="T99" fmla="*/ 6362 h 9235"/>
                              <a:gd name="T100" fmla="*/ 4335 w 5915"/>
                              <a:gd name="T101" fmla="*/ 6766 h 9235"/>
                              <a:gd name="T102" fmla="*/ 4570 w 5915"/>
                              <a:gd name="T103" fmla="*/ 7149 h 9235"/>
                              <a:gd name="T104" fmla="*/ 4797 w 5915"/>
                              <a:gd name="T105" fmla="*/ 7507 h 9235"/>
                              <a:gd name="T106" fmla="*/ 5014 w 5915"/>
                              <a:gd name="T107" fmla="*/ 7839 h 9235"/>
                              <a:gd name="T108" fmla="*/ 5215 w 5915"/>
                              <a:gd name="T109" fmla="*/ 8140 h 9235"/>
                              <a:gd name="T110" fmla="*/ 5398 w 5915"/>
                              <a:gd name="T111" fmla="*/ 8408 h 9235"/>
                              <a:gd name="T112" fmla="*/ 5559 w 5915"/>
                              <a:gd name="T113" fmla="*/ 8639 h 9235"/>
                              <a:gd name="T114" fmla="*/ 5751 w 5915"/>
                              <a:gd name="T115" fmla="*/ 8912 h 9235"/>
                              <a:gd name="T116" fmla="*/ 5873 w 5915"/>
                              <a:gd name="T117" fmla="*/ 9084 h 9235"/>
                              <a:gd name="T118" fmla="*/ 5910 w 5915"/>
                              <a:gd name="T119" fmla="*/ 9138 h 9235"/>
                              <a:gd name="T120" fmla="*/ 5898 w 5915"/>
                              <a:gd name="T121" fmla="*/ 9163 h 9235"/>
                              <a:gd name="T122" fmla="*/ 5845 w 5915"/>
                              <a:gd name="T123" fmla="*/ 9211 h 9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5" h="9235">
                                <a:moveTo>
                                  <a:pt x="5819" y="9235"/>
                                </a:moveTo>
                                <a:lnTo>
                                  <a:pt x="5794" y="9214"/>
                                </a:lnTo>
                                <a:lnTo>
                                  <a:pt x="5722" y="9149"/>
                                </a:lnTo>
                                <a:lnTo>
                                  <a:pt x="5608" y="9044"/>
                                </a:lnTo>
                                <a:lnTo>
                                  <a:pt x="5453" y="8900"/>
                                </a:lnTo>
                                <a:lnTo>
                                  <a:pt x="5363" y="8815"/>
                                </a:lnTo>
                                <a:lnTo>
                                  <a:pt x="5265" y="8721"/>
                                </a:lnTo>
                                <a:lnTo>
                                  <a:pt x="5159" y="8620"/>
                                </a:lnTo>
                                <a:lnTo>
                                  <a:pt x="5046" y="8510"/>
                                </a:lnTo>
                                <a:lnTo>
                                  <a:pt x="4925" y="8393"/>
                                </a:lnTo>
                                <a:lnTo>
                                  <a:pt x="4798" y="8269"/>
                                </a:lnTo>
                                <a:lnTo>
                                  <a:pt x="4667" y="8138"/>
                                </a:lnTo>
                                <a:lnTo>
                                  <a:pt x="4529" y="7999"/>
                                </a:lnTo>
                                <a:lnTo>
                                  <a:pt x="4387" y="7855"/>
                                </a:lnTo>
                                <a:lnTo>
                                  <a:pt x="4241" y="7705"/>
                                </a:lnTo>
                                <a:lnTo>
                                  <a:pt x="4092" y="7550"/>
                                </a:lnTo>
                                <a:lnTo>
                                  <a:pt x="3938" y="7388"/>
                                </a:lnTo>
                                <a:lnTo>
                                  <a:pt x="3782" y="7223"/>
                                </a:lnTo>
                                <a:lnTo>
                                  <a:pt x="3625" y="7052"/>
                                </a:lnTo>
                                <a:lnTo>
                                  <a:pt x="3465" y="6876"/>
                                </a:lnTo>
                                <a:lnTo>
                                  <a:pt x="3304" y="6697"/>
                                </a:lnTo>
                                <a:lnTo>
                                  <a:pt x="3143" y="6514"/>
                                </a:lnTo>
                                <a:lnTo>
                                  <a:pt x="2982" y="6328"/>
                                </a:lnTo>
                                <a:lnTo>
                                  <a:pt x="2820" y="6138"/>
                                </a:lnTo>
                                <a:lnTo>
                                  <a:pt x="2660" y="5945"/>
                                </a:lnTo>
                                <a:lnTo>
                                  <a:pt x="2501" y="5751"/>
                                </a:lnTo>
                                <a:lnTo>
                                  <a:pt x="2344" y="5554"/>
                                </a:lnTo>
                                <a:lnTo>
                                  <a:pt x="2189" y="5355"/>
                                </a:lnTo>
                                <a:lnTo>
                                  <a:pt x="2038" y="5154"/>
                                </a:lnTo>
                                <a:lnTo>
                                  <a:pt x="1893" y="4959"/>
                                </a:lnTo>
                                <a:lnTo>
                                  <a:pt x="1752" y="4761"/>
                                </a:lnTo>
                                <a:lnTo>
                                  <a:pt x="1615" y="4563"/>
                                </a:lnTo>
                                <a:lnTo>
                                  <a:pt x="1481" y="4364"/>
                                </a:lnTo>
                                <a:lnTo>
                                  <a:pt x="1352" y="4165"/>
                                </a:lnTo>
                                <a:lnTo>
                                  <a:pt x="1227" y="3965"/>
                                </a:lnTo>
                                <a:lnTo>
                                  <a:pt x="1107" y="3767"/>
                                </a:lnTo>
                                <a:lnTo>
                                  <a:pt x="991" y="3569"/>
                                </a:lnTo>
                                <a:lnTo>
                                  <a:pt x="881" y="3373"/>
                                </a:lnTo>
                                <a:lnTo>
                                  <a:pt x="775" y="3179"/>
                                </a:lnTo>
                                <a:lnTo>
                                  <a:pt x="676" y="2987"/>
                                </a:lnTo>
                                <a:lnTo>
                                  <a:pt x="583" y="2797"/>
                                </a:lnTo>
                                <a:lnTo>
                                  <a:pt x="495" y="2610"/>
                                </a:lnTo>
                                <a:lnTo>
                                  <a:pt x="413" y="2428"/>
                                </a:lnTo>
                                <a:lnTo>
                                  <a:pt x="338" y="2249"/>
                                </a:lnTo>
                                <a:lnTo>
                                  <a:pt x="270" y="2073"/>
                                </a:lnTo>
                                <a:lnTo>
                                  <a:pt x="210" y="1903"/>
                                </a:lnTo>
                                <a:lnTo>
                                  <a:pt x="155" y="1738"/>
                                </a:lnTo>
                                <a:lnTo>
                                  <a:pt x="109" y="1580"/>
                                </a:lnTo>
                                <a:lnTo>
                                  <a:pt x="71" y="1426"/>
                                </a:lnTo>
                                <a:lnTo>
                                  <a:pt x="40" y="1278"/>
                                </a:lnTo>
                                <a:lnTo>
                                  <a:pt x="18" y="1138"/>
                                </a:lnTo>
                                <a:lnTo>
                                  <a:pt x="4" y="1004"/>
                                </a:lnTo>
                                <a:lnTo>
                                  <a:pt x="0" y="878"/>
                                </a:lnTo>
                                <a:lnTo>
                                  <a:pt x="4" y="762"/>
                                </a:lnTo>
                                <a:lnTo>
                                  <a:pt x="17" y="652"/>
                                </a:lnTo>
                                <a:lnTo>
                                  <a:pt x="40" y="551"/>
                                </a:lnTo>
                                <a:lnTo>
                                  <a:pt x="72" y="460"/>
                                </a:lnTo>
                                <a:lnTo>
                                  <a:pt x="115" y="379"/>
                                </a:lnTo>
                                <a:lnTo>
                                  <a:pt x="168" y="308"/>
                                </a:lnTo>
                                <a:lnTo>
                                  <a:pt x="232" y="246"/>
                                </a:lnTo>
                                <a:lnTo>
                                  <a:pt x="306" y="196"/>
                                </a:lnTo>
                                <a:lnTo>
                                  <a:pt x="392" y="118"/>
                                </a:lnTo>
                                <a:lnTo>
                                  <a:pt x="476" y="59"/>
                                </a:lnTo>
                                <a:lnTo>
                                  <a:pt x="561" y="21"/>
                                </a:lnTo>
                                <a:lnTo>
                                  <a:pt x="645" y="2"/>
                                </a:lnTo>
                                <a:lnTo>
                                  <a:pt x="727" y="0"/>
                                </a:lnTo>
                                <a:lnTo>
                                  <a:pt x="809" y="17"/>
                                </a:lnTo>
                                <a:lnTo>
                                  <a:pt x="891" y="49"/>
                                </a:lnTo>
                                <a:lnTo>
                                  <a:pt x="972" y="99"/>
                                </a:lnTo>
                                <a:lnTo>
                                  <a:pt x="1053" y="163"/>
                                </a:lnTo>
                                <a:lnTo>
                                  <a:pt x="1132" y="242"/>
                                </a:lnTo>
                                <a:lnTo>
                                  <a:pt x="1213" y="337"/>
                                </a:lnTo>
                                <a:lnTo>
                                  <a:pt x="1293" y="443"/>
                                </a:lnTo>
                                <a:lnTo>
                                  <a:pt x="1374" y="563"/>
                                </a:lnTo>
                                <a:lnTo>
                                  <a:pt x="1454" y="695"/>
                                </a:lnTo>
                                <a:lnTo>
                                  <a:pt x="1535" y="838"/>
                                </a:lnTo>
                                <a:lnTo>
                                  <a:pt x="1617" y="993"/>
                                </a:lnTo>
                                <a:lnTo>
                                  <a:pt x="1698" y="1157"/>
                                </a:lnTo>
                                <a:lnTo>
                                  <a:pt x="1781" y="1330"/>
                                </a:lnTo>
                                <a:lnTo>
                                  <a:pt x="1864" y="1513"/>
                                </a:lnTo>
                                <a:lnTo>
                                  <a:pt x="1949" y="1703"/>
                                </a:lnTo>
                                <a:lnTo>
                                  <a:pt x="2034" y="1901"/>
                                </a:lnTo>
                                <a:lnTo>
                                  <a:pt x="2120" y="2105"/>
                                </a:lnTo>
                                <a:lnTo>
                                  <a:pt x="2207" y="2317"/>
                                </a:lnTo>
                                <a:lnTo>
                                  <a:pt x="2296" y="2532"/>
                                </a:lnTo>
                                <a:lnTo>
                                  <a:pt x="2478" y="2976"/>
                                </a:lnTo>
                                <a:lnTo>
                                  <a:pt x="2666" y="3435"/>
                                </a:lnTo>
                                <a:lnTo>
                                  <a:pt x="2763" y="3667"/>
                                </a:lnTo>
                                <a:lnTo>
                                  <a:pt x="2862" y="3901"/>
                                </a:lnTo>
                                <a:lnTo>
                                  <a:pt x="2962" y="4135"/>
                                </a:lnTo>
                                <a:lnTo>
                                  <a:pt x="3065" y="4368"/>
                                </a:lnTo>
                                <a:lnTo>
                                  <a:pt x="3170" y="4599"/>
                                </a:lnTo>
                                <a:lnTo>
                                  <a:pt x="3279" y="4828"/>
                                </a:lnTo>
                                <a:lnTo>
                                  <a:pt x="3390" y="5056"/>
                                </a:lnTo>
                                <a:lnTo>
                                  <a:pt x="3504" y="5281"/>
                                </a:lnTo>
                                <a:lnTo>
                                  <a:pt x="3620" y="5504"/>
                                </a:lnTo>
                                <a:lnTo>
                                  <a:pt x="3737" y="5724"/>
                                </a:lnTo>
                                <a:lnTo>
                                  <a:pt x="3856" y="5941"/>
                                </a:lnTo>
                                <a:lnTo>
                                  <a:pt x="3976" y="6153"/>
                                </a:lnTo>
                                <a:lnTo>
                                  <a:pt x="4096" y="6362"/>
                                </a:lnTo>
                                <a:lnTo>
                                  <a:pt x="4215" y="6567"/>
                                </a:lnTo>
                                <a:lnTo>
                                  <a:pt x="4335" y="6766"/>
                                </a:lnTo>
                                <a:lnTo>
                                  <a:pt x="4453" y="6960"/>
                                </a:lnTo>
                                <a:lnTo>
                                  <a:pt x="4570" y="7149"/>
                                </a:lnTo>
                                <a:lnTo>
                                  <a:pt x="4685" y="7332"/>
                                </a:lnTo>
                                <a:lnTo>
                                  <a:pt x="4797" y="7507"/>
                                </a:lnTo>
                                <a:lnTo>
                                  <a:pt x="4908" y="7677"/>
                                </a:lnTo>
                                <a:lnTo>
                                  <a:pt x="5014" y="7839"/>
                                </a:lnTo>
                                <a:lnTo>
                                  <a:pt x="5117" y="7994"/>
                                </a:lnTo>
                                <a:lnTo>
                                  <a:pt x="5215" y="8140"/>
                                </a:lnTo>
                                <a:lnTo>
                                  <a:pt x="5310" y="8279"/>
                                </a:lnTo>
                                <a:lnTo>
                                  <a:pt x="5398" y="8408"/>
                                </a:lnTo>
                                <a:lnTo>
                                  <a:pt x="5482" y="8528"/>
                                </a:lnTo>
                                <a:lnTo>
                                  <a:pt x="5559" y="8639"/>
                                </a:lnTo>
                                <a:lnTo>
                                  <a:pt x="5631" y="8741"/>
                                </a:lnTo>
                                <a:lnTo>
                                  <a:pt x="5751" y="8912"/>
                                </a:lnTo>
                                <a:lnTo>
                                  <a:pt x="5842" y="9039"/>
                                </a:lnTo>
                                <a:lnTo>
                                  <a:pt x="5873" y="9084"/>
                                </a:lnTo>
                                <a:lnTo>
                                  <a:pt x="5898" y="9118"/>
                                </a:lnTo>
                                <a:lnTo>
                                  <a:pt x="5910" y="9138"/>
                                </a:lnTo>
                                <a:lnTo>
                                  <a:pt x="5915" y="9147"/>
                                </a:lnTo>
                                <a:lnTo>
                                  <a:pt x="5898" y="9163"/>
                                </a:lnTo>
                                <a:lnTo>
                                  <a:pt x="5872" y="9186"/>
                                </a:lnTo>
                                <a:lnTo>
                                  <a:pt x="5845" y="9211"/>
                                </a:lnTo>
                                <a:lnTo>
                                  <a:pt x="5819" y="9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9"/>
                        <wps:cNvSpPr>
                          <a:spLocks/>
                        </wps:cNvSpPr>
                        <wps:spPr bwMode="auto">
                          <a:xfrm>
                            <a:off x="6408" y="2761"/>
                            <a:ext cx="2182" cy="2978"/>
                          </a:xfrm>
                          <a:custGeom>
                            <a:avLst/>
                            <a:gdLst>
                              <a:gd name="T0" fmla="*/ 367 w 4362"/>
                              <a:gd name="T1" fmla="*/ 2233 h 5955"/>
                              <a:gd name="T2" fmla="*/ 292 w 4362"/>
                              <a:gd name="T3" fmla="*/ 2755 h 5955"/>
                              <a:gd name="T4" fmla="*/ 193 w 4362"/>
                              <a:gd name="T5" fmla="*/ 3568 h 5955"/>
                              <a:gd name="T6" fmla="*/ 111 w 4362"/>
                              <a:gd name="T7" fmla="*/ 4352 h 5955"/>
                              <a:gd name="T8" fmla="*/ 48 w 4362"/>
                              <a:gd name="T9" fmla="*/ 5039 h 5955"/>
                              <a:gd name="T10" fmla="*/ 9 w 4362"/>
                              <a:gd name="T11" fmla="*/ 5559 h 5955"/>
                              <a:gd name="T12" fmla="*/ 2 w 4362"/>
                              <a:gd name="T13" fmla="*/ 5782 h 5955"/>
                              <a:gd name="T14" fmla="*/ 29 w 4362"/>
                              <a:gd name="T15" fmla="*/ 5887 h 5955"/>
                              <a:gd name="T16" fmla="*/ 83 w 4362"/>
                              <a:gd name="T17" fmla="*/ 5944 h 5955"/>
                              <a:gd name="T18" fmla="*/ 160 w 4362"/>
                              <a:gd name="T19" fmla="*/ 5954 h 5955"/>
                              <a:gd name="T20" fmla="*/ 257 w 4362"/>
                              <a:gd name="T21" fmla="*/ 5920 h 5955"/>
                              <a:gd name="T22" fmla="*/ 372 w 4362"/>
                              <a:gd name="T23" fmla="*/ 5842 h 5955"/>
                              <a:gd name="T24" fmla="*/ 498 w 4362"/>
                              <a:gd name="T25" fmla="*/ 5724 h 5955"/>
                              <a:gd name="T26" fmla="*/ 633 w 4362"/>
                              <a:gd name="T27" fmla="*/ 5568 h 5955"/>
                              <a:gd name="T28" fmla="*/ 775 w 4362"/>
                              <a:gd name="T29" fmla="*/ 5377 h 5955"/>
                              <a:gd name="T30" fmla="*/ 918 w 4362"/>
                              <a:gd name="T31" fmla="*/ 5151 h 5955"/>
                              <a:gd name="T32" fmla="*/ 1060 w 4362"/>
                              <a:gd name="T33" fmla="*/ 4893 h 5955"/>
                              <a:gd name="T34" fmla="*/ 1211 w 4362"/>
                              <a:gd name="T35" fmla="*/ 4689 h 5955"/>
                              <a:gd name="T36" fmla="*/ 1383 w 4362"/>
                              <a:gd name="T37" fmla="*/ 4603 h 5955"/>
                              <a:gd name="T38" fmla="*/ 1573 w 4362"/>
                              <a:gd name="T39" fmla="*/ 4600 h 5955"/>
                              <a:gd name="T40" fmla="*/ 1775 w 4362"/>
                              <a:gd name="T41" fmla="*/ 4653 h 5955"/>
                              <a:gd name="T42" fmla="*/ 2126 w 4362"/>
                              <a:gd name="T43" fmla="*/ 4777 h 5955"/>
                              <a:gd name="T44" fmla="*/ 2340 w 4362"/>
                              <a:gd name="T45" fmla="*/ 4822 h 5955"/>
                              <a:gd name="T46" fmla="*/ 2552 w 4362"/>
                              <a:gd name="T47" fmla="*/ 4807 h 5955"/>
                              <a:gd name="T48" fmla="*/ 2756 w 4362"/>
                              <a:gd name="T49" fmla="*/ 4701 h 5955"/>
                              <a:gd name="T50" fmla="*/ 2949 w 4362"/>
                              <a:gd name="T51" fmla="*/ 4472 h 5955"/>
                              <a:gd name="T52" fmla="*/ 3127 w 4362"/>
                              <a:gd name="T53" fmla="*/ 4090 h 5955"/>
                              <a:gd name="T54" fmla="*/ 3284 w 4362"/>
                              <a:gd name="T55" fmla="*/ 3707 h 5955"/>
                              <a:gd name="T56" fmla="*/ 3420 w 4362"/>
                              <a:gd name="T57" fmla="*/ 3474 h 5955"/>
                              <a:gd name="T58" fmla="*/ 3540 w 4362"/>
                              <a:gd name="T59" fmla="*/ 3358 h 5955"/>
                              <a:gd name="T60" fmla="*/ 3648 w 4362"/>
                              <a:gd name="T61" fmla="*/ 3324 h 5955"/>
                              <a:gd name="T62" fmla="*/ 3747 w 4362"/>
                              <a:gd name="T63" fmla="*/ 3340 h 5955"/>
                              <a:gd name="T64" fmla="*/ 3843 w 4362"/>
                              <a:gd name="T65" fmla="*/ 3371 h 5955"/>
                              <a:gd name="T66" fmla="*/ 3939 w 4362"/>
                              <a:gd name="T67" fmla="*/ 3384 h 5955"/>
                              <a:gd name="T68" fmla="*/ 4040 w 4362"/>
                              <a:gd name="T69" fmla="*/ 3345 h 5955"/>
                              <a:gd name="T70" fmla="*/ 4149 w 4362"/>
                              <a:gd name="T71" fmla="*/ 3220 h 5955"/>
                              <a:gd name="T72" fmla="*/ 4271 w 4362"/>
                              <a:gd name="T73" fmla="*/ 2976 h 5955"/>
                              <a:gd name="T74" fmla="*/ 4283 w 4362"/>
                              <a:gd name="T75" fmla="*/ 2530 h 5955"/>
                              <a:gd name="T76" fmla="*/ 4016 w 4362"/>
                              <a:gd name="T77" fmla="*/ 1888 h 5955"/>
                              <a:gd name="T78" fmla="*/ 3734 w 4362"/>
                              <a:gd name="T79" fmla="*/ 1243 h 5955"/>
                              <a:gd name="T80" fmla="*/ 3474 w 4362"/>
                              <a:gd name="T81" fmla="*/ 667 h 5955"/>
                              <a:gd name="T82" fmla="*/ 3275 w 4362"/>
                              <a:gd name="T83" fmla="*/ 229 h 5955"/>
                              <a:gd name="T84" fmla="*/ 3172 w 4362"/>
                              <a:gd name="T85" fmla="*/ 0 h 5955"/>
                              <a:gd name="T86" fmla="*/ 3076 w 4362"/>
                              <a:gd name="T87" fmla="*/ 210 h 5955"/>
                              <a:gd name="T88" fmla="*/ 2924 w 4362"/>
                              <a:gd name="T89" fmla="*/ 439 h 5955"/>
                              <a:gd name="T90" fmla="*/ 2722 w 4362"/>
                              <a:gd name="T91" fmla="*/ 679 h 5955"/>
                              <a:gd name="T92" fmla="*/ 2479 w 4362"/>
                              <a:gd name="T93" fmla="*/ 922 h 5955"/>
                              <a:gd name="T94" fmla="*/ 2203 w 4362"/>
                              <a:gd name="T95" fmla="*/ 1158 h 5955"/>
                              <a:gd name="T96" fmla="*/ 1902 w 4362"/>
                              <a:gd name="T97" fmla="*/ 1381 h 5955"/>
                              <a:gd name="T98" fmla="*/ 1584 w 4362"/>
                              <a:gd name="T99" fmla="*/ 1580 h 5955"/>
                              <a:gd name="T100" fmla="*/ 1258 w 4362"/>
                              <a:gd name="T101" fmla="*/ 1749 h 5955"/>
                              <a:gd name="T102" fmla="*/ 931 w 4362"/>
                              <a:gd name="T103" fmla="*/ 1880 h 5955"/>
                              <a:gd name="T104" fmla="*/ 612 w 4362"/>
                              <a:gd name="T105" fmla="*/ 1962 h 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62" h="5955">
                                <a:moveTo>
                                  <a:pt x="406" y="1986"/>
                                </a:moveTo>
                                <a:lnTo>
                                  <a:pt x="387" y="2108"/>
                                </a:lnTo>
                                <a:lnTo>
                                  <a:pt x="367" y="2233"/>
                                </a:lnTo>
                                <a:lnTo>
                                  <a:pt x="347" y="2361"/>
                                </a:lnTo>
                                <a:lnTo>
                                  <a:pt x="329" y="2491"/>
                                </a:lnTo>
                                <a:lnTo>
                                  <a:pt x="292" y="2755"/>
                                </a:lnTo>
                                <a:lnTo>
                                  <a:pt x="257" y="3025"/>
                                </a:lnTo>
                                <a:lnTo>
                                  <a:pt x="224" y="3296"/>
                                </a:lnTo>
                                <a:lnTo>
                                  <a:pt x="193" y="3568"/>
                                </a:lnTo>
                                <a:lnTo>
                                  <a:pt x="163" y="3836"/>
                                </a:lnTo>
                                <a:lnTo>
                                  <a:pt x="136" y="4098"/>
                                </a:lnTo>
                                <a:lnTo>
                                  <a:pt x="111" y="4352"/>
                                </a:lnTo>
                                <a:lnTo>
                                  <a:pt x="86" y="4596"/>
                                </a:lnTo>
                                <a:lnTo>
                                  <a:pt x="66" y="4826"/>
                                </a:lnTo>
                                <a:lnTo>
                                  <a:pt x="48" y="5039"/>
                                </a:lnTo>
                                <a:lnTo>
                                  <a:pt x="32" y="5235"/>
                                </a:lnTo>
                                <a:lnTo>
                                  <a:pt x="20" y="5409"/>
                                </a:lnTo>
                                <a:lnTo>
                                  <a:pt x="9" y="5559"/>
                                </a:lnTo>
                                <a:lnTo>
                                  <a:pt x="1" y="5684"/>
                                </a:lnTo>
                                <a:lnTo>
                                  <a:pt x="0" y="5736"/>
                                </a:lnTo>
                                <a:lnTo>
                                  <a:pt x="2" y="5782"/>
                                </a:lnTo>
                                <a:lnTo>
                                  <a:pt x="8" y="5823"/>
                                </a:lnTo>
                                <a:lnTo>
                                  <a:pt x="17" y="5858"/>
                                </a:lnTo>
                                <a:lnTo>
                                  <a:pt x="29" y="5887"/>
                                </a:lnTo>
                                <a:lnTo>
                                  <a:pt x="45" y="5912"/>
                                </a:lnTo>
                                <a:lnTo>
                                  <a:pt x="62" y="5930"/>
                                </a:lnTo>
                                <a:lnTo>
                                  <a:pt x="83" y="5944"/>
                                </a:lnTo>
                                <a:lnTo>
                                  <a:pt x="106" y="5952"/>
                                </a:lnTo>
                                <a:lnTo>
                                  <a:pt x="133" y="5955"/>
                                </a:lnTo>
                                <a:lnTo>
                                  <a:pt x="160" y="5954"/>
                                </a:lnTo>
                                <a:lnTo>
                                  <a:pt x="192" y="5947"/>
                                </a:lnTo>
                                <a:lnTo>
                                  <a:pt x="224" y="5936"/>
                                </a:lnTo>
                                <a:lnTo>
                                  <a:pt x="257" y="5920"/>
                                </a:lnTo>
                                <a:lnTo>
                                  <a:pt x="294" y="5898"/>
                                </a:lnTo>
                                <a:lnTo>
                                  <a:pt x="332" y="5872"/>
                                </a:lnTo>
                                <a:lnTo>
                                  <a:pt x="372" y="5842"/>
                                </a:lnTo>
                                <a:lnTo>
                                  <a:pt x="412" y="5808"/>
                                </a:lnTo>
                                <a:lnTo>
                                  <a:pt x="455" y="5768"/>
                                </a:lnTo>
                                <a:lnTo>
                                  <a:pt x="498" y="5724"/>
                                </a:lnTo>
                                <a:lnTo>
                                  <a:pt x="541" y="5677"/>
                                </a:lnTo>
                                <a:lnTo>
                                  <a:pt x="588" y="5625"/>
                                </a:lnTo>
                                <a:lnTo>
                                  <a:pt x="633" y="5568"/>
                                </a:lnTo>
                                <a:lnTo>
                                  <a:pt x="680" y="5508"/>
                                </a:lnTo>
                                <a:lnTo>
                                  <a:pt x="727" y="5445"/>
                                </a:lnTo>
                                <a:lnTo>
                                  <a:pt x="775" y="5377"/>
                                </a:lnTo>
                                <a:lnTo>
                                  <a:pt x="822" y="5305"/>
                                </a:lnTo>
                                <a:lnTo>
                                  <a:pt x="869" y="5230"/>
                                </a:lnTo>
                                <a:lnTo>
                                  <a:pt x="918" y="5151"/>
                                </a:lnTo>
                                <a:lnTo>
                                  <a:pt x="965" y="5068"/>
                                </a:lnTo>
                                <a:lnTo>
                                  <a:pt x="1013" y="4983"/>
                                </a:lnTo>
                                <a:lnTo>
                                  <a:pt x="1060" y="4893"/>
                                </a:lnTo>
                                <a:lnTo>
                                  <a:pt x="1107" y="4811"/>
                                </a:lnTo>
                                <a:lnTo>
                                  <a:pt x="1158" y="4742"/>
                                </a:lnTo>
                                <a:lnTo>
                                  <a:pt x="1211" y="4689"/>
                                </a:lnTo>
                                <a:lnTo>
                                  <a:pt x="1267" y="4649"/>
                                </a:lnTo>
                                <a:lnTo>
                                  <a:pt x="1324" y="4620"/>
                                </a:lnTo>
                                <a:lnTo>
                                  <a:pt x="1383" y="4603"/>
                                </a:lnTo>
                                <a:lnTo>
                                  <a:pt x="1446" y="4593"/>
                                </a:lnTo>
                                <a:lnTo>
                                  <a:pt x="1508" y="4593"/>
                                </a:lnTo>
                                <a:lnTo>
                                  <a:pt x="1573" y="4600"/>
                                </a:lnTo>
                                <a:lnTo>
                                  <a:pt x="1638" y="4613"/>
                                </a:lnTo>
                                <a:lnTo>
                                  <a:pt x="1707" y="4631"/>
                                </a:lnTo>
                                <a:lnTo>
                                  <a:pt x="1775" y="4653"/>
                                </a:lnTo>
                                <a:lnTo>
                                  <a:pt x="1913" y="4703"/>
                                </a:lnTo>
                                <a:lnTo>
                                  <a:pt x="2055" y="4754"/>
                                </a:lnTo>
                                <a:lnTo>
                                  <a:pt x="2126" y="4777"/>
                                </a:lnTo>
                                <a:lnTo>
                                  <a:pt x="2197" y="4797"/>
                                </a:lnTo>
                                <a:lnTo>
                                  <a:pt x="2269" y="4812"/>
                                </a:lnTo>
                                <a:lnTo>
                                  <a:pt x="2340" y="4822"/>
                                </a:lnTo>
                                <a:lnTo>
                                  <a:pt x="2411" y="4826"/>
                                </a:lnTo>
                                <a:lnTo>
                                  <a:pt x="2481" y="4820"/>
                                </a:lnTo>
                                <a:lnTo>
                                  <a:pt x="2552" y="4807"/>
                                </a:lnTo>
                                <a:lnTo>
                                  <a:pt x="2621" y="4783"/>
                                </a:lnTo>
                                <a:lnTo>
                                  <a:pt x="2689" y="4748"/>
                                </a:lnTo>
                                <a:lnTo>
                                  <a:pt x="2756" y="4701"/>
                                </a:lnTo>
                                <a:lnTo>
                                  <a:pt x="2822" y="4640"/>
                                </a:lnTo>
                                <a:lnTo>
                                  <a:pt x="2887" y="4563"/>
                                </a:lnTo>
                                <a:lnTo>
                                  <a:pt x="2949" y="4472"/>
                                </a:lnTo>
                                <a:lnTo>
                                  <a:pt x="3010" y="4363"/>
                                </a:lnTo>
                                <a:lnTo>
                                  <a:pt x="3070" y="4236"/>
                                </a:lnTo>
                                <a:lnTo>
                                  <a:pt x="3127" y="4090"/>
                                </a:lnTo>
                                <a:lnTo>
                                  <a:pt x="3182" y="3944"/>
                                </a:lnTo>
                                <a:lnTo>
                                  <a:pt x="3234" y="3816"/>
                                </a:lnTo>
                                <a:lnTo>
                                  <a:pt x="3284" y="3707"/>
                                </a:lnTo>
                                <a:lnTo>
                                  <a:pt x="3331" y="3615"/>
                                </a:lnTo>
                                <a:lnTo>
                                  <a:pt x="3377" y="3537"/>
                                </a:lnTo>
                                <a:lnTo>
                                  <a:pt x="3420" y="3474"/>
                                </a:lnTo>
                                <a:lnTo>
                                  <a:pt x="3462" y="3424"/>
                                </a:lnTo>
                                <a:lnTo>
                                  <a:pt x="3502" y="3386"/>
                                </a:lnTo>
                                <a:lnTo>
                                  <a:pt x="3540" y="3358"/>
                                </a:lnTo>
                                <a:lnTo>
                                  <a:pt x="3577" y="3339"/>
                                </a:lnTo>
                                <a:lnTo>
                                  <a:pt x="3613" y="3328"/>
                                </a:lnTo>
                                <a:lnTo>
                                  <a:pt x="3648" y="3324"/>
                                </a:lnTo>
                                <a:lnTo>
                                  <a:pt x="3681" y="3326"/>
                                </a:lnTo>
                                <a:lnTo>
                                  <a:pt x="3715" y="3331"/>
                                </a:lnTo>
                                <a:lnTo>
                                  <a:pt x="3747" y="3340"/>
                                </a:lnTo>
                                <a:lnTo>
                                  <a:pt x="3779" y="3350"/>
                                </a:lnTo>
                                <a:lnTo>
                                  <a:pt x="3812" y="3361"/>
                                </a:lnTo>
                                <a:lnTo>
                                  <a:pt x="3843" y="3371"/>
                                </a:lnTo>
                                <a:lnTo>
                                  <a:pt x="3875" y="3379"/>
                                </a:lnTo>
                                <a:lnTo>
                                  <a:pt x="3906" y="3384"/>
                                </a:lnTo>
                                <a:lnTo>
                                  <a:pt x="3939" y="3384"/>
                                </a:lnTo>
                                <a:lnTo>
                                  <a:pt x="3972" y="3378"/>
                                </a:lnTo>
                                <a:lnTo>
                                  <a:pt x="4006" y="3365"/>
                                </a:lnTo>
                                <a:lnTo>
                                  <a:pt x="4040" y="3345"/>
                                </a:lnTo>
                                <a:lnTo>
                                  <a:pt x="4075" y="3315"/>
                                </a:lnTo>
                                <a:lnTo>
                                  <a:pt x="4112" y="3273"/>
                                </a:lnTo>
                                <a:lnTo>
                                  <a:pt x="4149" y="3220"/>
                                </a:lnTo>
                                <a:lnTo>
                                  <a:pt x="4188" y="3154"/>
                                </a:lnTo>
                                <a:lnTo>
                                  <a:pt x="4228" y="3073"/>
                                </a:lnTo>
                                <a:lnTo>
                                  <a:pt x="4271" y="2976"/>
                                </a:lnTo>
                                <a:lnTo>
                                  <a:pt x="4316" y="2863"/>
                                </a:lnTo>
                                <a:lnTo>
                                  <a:pt x="4362" y="2731"/>
                                </a:lnTo>
                                <a:lnTo>
                                  <a:pt x="4283" y="2530"/>
                                </a:lnTo>
                                <a:lnTo>
                                  <a:pt x="4198" y="2321"/>
                                </a:lnTo>
                                <a:lnTo>
                                  <a:pt x="4108" y="2106"/>
                                </a:lnTo>
                                <a:lnTo>
                                  <a:pt x="4016" y="1888"/>
                                </a:lnTo>
                                <a:lnTo>
                                  <a:pt x="3922" y="1669"/>
                                </a:lnTo>
                                <a:lnTo>
                                  <a:pt x="3828" y="1453"/>
                                </a:lnTo>
                                <a:lnTo>
                                  <a:pt x="3734" y="1243"/>
                                </a:lnTo>
                                <a:lnTo>
                                  <a:pt x="3643" y="1040"/>
                                </a:lnTo>
                                <a:lnTo>
                                  <a:pt x="3556" y="847"/>
                                </a:lnTo>
                                <a:lnTo>
                                  <a:pt x="3474" y="667"/>
                                </a:lnTo>
                                <a:lnTo>
                                  <a:pt x="3399" y="501"/>
                                </a:lnTo>
                                <a:lnTo>
                                  <a:pt x="3332" y="355"/>
                                </a:lnTo>
                                <a:lnTo>
                                  <a:pt x="3275" y="229"/>
                                </a:lnTo>
                                <a:lnTo>
                                  <a:pt x="3228" y="126"/>
                                </a:lnTo>
                                <a:lnTo>
                                  <a:pt x="3194" y="49"/>
                                </a:lnTo>
                                <a:lnTo>
                                  <a:pt x="3172" y="0"/>
                                </a:lnTo>
                                <a:lnTo>
                                  <a:pt x="3148" y="67"/>
                                </a:lnTo>
                                <a:lnTo>
                                  <a:pt x="3115" y="138"/>
                                </a:lnTo>
                                <a:lnTo>
                                  <a:pt x="3076" y="210"/>
                                </a:lnTo>
                                <a:lnTo>
                                  <a:pt x="3032" y="284"/>
                                </a:lnTo>
                                <a:lnTo>
                                  <a:pt x="2980" y="362"/>
                                </a:lnTo>
                                <a:lnTo>
                                  <a:pt x="2924" y="439"/>
                                </a:lnTo>
                                <a:lnTo>
                                  <a:pt x="2861" y="519"/>
                                </a:lnTo>
                                <a:lnTo>
                                  <a:pt x="2794" y="599"/>
                                </a:lnTo>
                                <a:lnTo>
                                  <a:pt x="2722" y="679"/>
                                </a:lnTo>
                                <a:lnTo>
                                  <a:pt x="2645" y="760"/>
                                </a:lnTo>
                                <a:lnTo>
                                  <a:pt x="2563" y="841"/>
                                </a:lnTo>
                                <a:lnTo>
                                  <a:pt x="2479" y="922"/>
                                </a:lnTo>
                                <a:lnTo>
                                  <a:pt x="2390" y="1002"/>
                                </a:lnTo>
                                <a:lnTo>
                                  <a:pt x="2298" y="1080"/>
                                </a:lnTo>
                                <a:lnTo>
                                  <a:pt x="2203" y="1158"/>
                                </a:lnTo>
                                <a:lnTo>
                                  <a:pt x="2105" y="1234"/>
                                </a:lnTo>
                                <a:lnTo>
                                  <a:pt x="2004" y="1309"/>
                                </a:lnTo>
                                <a:lnTo>
                                  <a:pt x="1902" y="1381"/>
                                </a:lnTo>
                                <a:lnTo>
                                  <a:pt x="1798" y="1450"/>
                                </a:lnTo>
                                <a:lnTo>
                                  <a:pt x="1692" y="1517"/>
                                </a:lnTo>
                                <a:lnTo>
                                  <a:pt x="1584" y="1580"/>
                                </a:lnTo>
                                <a:lnTo>
                                  <a:pt x="1477" y="1641"/>
                                </a:lnTo>
                                <a:lnTo>
                                  <a:pt x="1367" y="1697"/>
                                </a:lnTo>
                                <a:lnTo>
                                  <a:pt x="1258" y="1749"/>
                                </a:lnTo>
                                <a:lnTo>
                                  <a:pt x="1149" y="1798"/>
                                </a:lnTo>
                                <a:lnTo>
                                  <a:pt x="1039" y="1840"/>
                                </a:lnTo>
                                <a:lnTo>
                                  <a:pt x="931" y="1880"/>
                                </a:lnTo>
                                <a:lnTo>
                                  <a:pt x="823" y="1912"/>
                                </a:lnTo>
                                <a:lnTo>
                                  <a:pt x="717" y="1940"/>
                                </a:lnTo>
                                <a:lnTo>
                                  <a:pt x="612" y="1962"/>
                                </a:lnTo>
                                <a:lnTo>
                                  <a:pt x="508" y="1978"/>
                                </a:lnTo>
                                <a:lnTo>
                                  <a:pt x="406" y="1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0"/>
                        <wps:cNvSpPr>
                          <a:spLocks/>
                        </wps:cNvSpPr>
                        <wps:spPr bwMode="auto">
                          <a:xfrm>
                            <a:off x="6608" y="1518"/>
                            <a:ext cx="1388" cy="2299"/>
                          </a:xfrm>
                          <a:custGeom>
                            <a:avLst/>
                            <a:gdLst>
                              <a:gd name="T0" fmla="*/ 1229 w 2776"/>
                              <a:gd name="T1" fmla="*/ 604 h 4598"/>
                              <a:gd name="T2" fmla="*/ 1030 w 2776"/>
                              <a:gd name="T3" fmla="*/ 1161 h 4598"/>
                              <a:gd name="T4" fmla="*/ 844 w 2776"/>
                              <a:gd name="T5" fmla="*/ 1709 h 4598"/>
                              <a:gd name="T6" fmla="*/ 668 w 2776"/>
                              <a:gd name="T7" fmla="*/ 2248 h 4598"/>
                              <a:gd name="T8" fmla="*/ 502 w 2776"/>
                              <a:gd name="T9" fmla="*/ 2782 h 4598"/>
                              <a:gd name="T10" fmla="*/ 346 w 2776"/>
                              <a:gd name="T11" fmla="*/ 3307 h 4598"/>
                              <a:gd name="T12" fmla="*/ 200 w 2776"/>
                              <a:gd name="T13" fmla="*/ 3828 h 4598"/>
                              <a:gd name="T14" fmla="*/ 65 w 2776"/>
                              <a:gd name="T15" fmla="*/ 4343 h 4598"/>
                              <a:gd name="T16" fmla="*/ 103 w 2776"/>
                              <a:gd name="T17" fmla="*/ 4589 h 4598"/>
                              <a:gd name="T18" fmla="*/ 313 w 2776"/>
                              <a:gd name="T19" fmla="*/ 4552 h 4598"/>
                              <a:gd name="T20" fmla="*/ 529 w 2776"/>
                              <a:gd name="T21" fmla="*/ 4490 h 4598"/>
                              <a:gd name="T22" fmla="*/ 749 w 2776"/>
                              <a:gd name="T23" fmla="*/ 4407 h 4598"/>
                              <a:gd name="T24" fmla="*/ 969 w 2776"/>
                              <a:gd name="T25" fmla="*/ 4306 h 4598"/>
                              <a:gd name="T26" fmla="*/ 1187 w 2776"/>
                              <a:gd name="T27" fmla="*/ 4189 h 4598"/>
                              <a:gd name="T28" fmla="*/ 1402 w 2776"/>
                              <a:gd name="T29" fmla="*/ 4057 h 4598"/>
                              <a:gd name="T30" fmla="*/ 1611 w 2776"/>
                              <a:gd name="T31" fmla="*/ 3914 h 4598"/>
                              <a:gd name="T32" fmla="*/ 1811 w 2776"/>
                              <a:gd name="T33" fmla="*/ 3763 h 4598"/>
                              <a:gd name="T34" fmla="*/ 1999 w 2776"/>
                              <a:gd name="T35" fmla="*/ 3606 h 4598"/>
                              <a:gd name="T36" fmla="*/ 2174 w 2776"/>
                              <a:gd name="T37" fmla="*/ 3444 h 4598"/>
                              <a:gd name="T38" fmla="*/ 2332 w 2776"/>
                              <a:gd name="T39" fmla="*/ 3282 h 4598"/>
                              <a:gd name="T40" fmla="*/ 2471 w 2776"/>
                              <a:gd name="T41" fmla="*/ 3121 h 4598"/>
                              <a:gd name="T42" fmla="*/ 2589 w 2776"/>
                              <a:gd name="T43" fmla="*/ 2964 h 4598"/>
                              <a:gd name="T44" fmla="*/ 2684 w 2776"/>
                              <a:gd name="T45" fmla="*/ 2814 h 4598"/>
                              <a:gd name="T46" fmla="*/ 2752 w 2776"/>
                              <a:gd name="T47" fmla="*/ 2672 h 4598"/>
                              <a:gd name="T48" fmla="*/ 2691 w 2776"/>
                              <a:gd name="T49" fmla="*/ 2460 h 4598"/>
                              <a:gd name="T50" fmla="*/ 2525 w 2776"/>
                              <a:gd name="T51" fmla="*/ 2165 h 4598"/>
                              <a:gd name="T52" fmla="*/ 2363 w 2776"/>
                              <a:gd name="T53" fmla="*/ 1868 h 4598"/>
                              <a:gd name="T54" fmla="*/ 2207 w 2776"/>
                              <a:gd name="T55" fmla="*/ 1567 h 4598"/>
                              <a:gd name="T56" fmla="*/ 2058 w 2776"/>
                              <a:gd name="T57" fmla="*/ 1263 h 4598"/>
                              <a:gd name="T58" fmla="*/ 1916 w 2776"/>
                              <a:gd name="T59" fmla="*/ 955 h 4598"/>
                              <a:gd name="T60" fmla="*/ 1814 w 2776"/>
                              <a:gd name="T61" fmla="*/ 723 h 4598"/>
                              <a:gd name="T62" fmla="*/ 1750 w 2776"/>
                              <a:gd name="T63" fmla="*/ 567 h 4598"/>
                              <a:gd name="T64" fmla="*/ 1687 w 2776"/>
                              <a:gd name="T65" fmla="*/ 409 h 4598"/>
                              <a:gd name="T66" fmla="*/ 1626 w 2776"/>
                              <a:gd name="T67" fmla="*/ 251 h 4598"/>
                              <a:gd name="T68" fmla="*/ 1594 w 2776"/>
                              <a:gd name="T69" fmla="*/ 140 h 4598"/>
                              <a:gd name="T70" fmla="*/ 1585 w 2776"/>
                              <a:gd name="T71" fmla="*/ 88 h 4598"/>
                              <a:gd name="T72" fmla="*/ 1573 w 2776"/>
                              <a:gd name="T73" fmla="*/ 49 h 4598"/>
                              <a:gd name="T74" fmla="*/ 1562 w 2776"/>
                              <a:gd name="T75" fmla="*/ 22 h 4598"/>
                              <a:gd name="T76" fmla="*/ 1547 w 2776"/>
                              <a:gd name="T77" fmla="*/ 6 h 4598"/>
                              <a:gd name="T78" fmla="*/ 1530 w 2776"/>
                              <a:gd name="T79" fmla="*/ 0 h 4598"/>
                              <a:gd name="T80" fmla="*/ 1514 w 2776"/>
                              <a:gd name="T81" fmla="*/ 5 h 4598"/>
                              <a:gd name="T82" fmla="*/ 1496 w 2776"/>
                              <a:gd name="T83" fmla="*/ 16 h 4598"/>
                              <a:gd name="T84" fmla="*/ 1477 w 2776"/>
                              <a:gd name="T85" fmla="*/ 36 h 4598"/>
                              <a:gd name="T86" fmla="*/ 1458 w 2776"/>
                              <a:gd name="T87" fmla="*/ 62 h 4598"/>
                              <a:gd name="T88" fmla="*/ 1429 w 2776"/>
                              <a:gd name="T89" fmla="*/ 112 h 4598"/>
                              <a:gd name="T90" fmla="*/ 1388 w 2776"/>
                              <a:gd name="T91" fmla="*/ 192 h 4598"/>
                              <a:gd name="T92" fmla="*/ 1350 w 2776"/>
                              <a:gd name="T93" fmla="*/ 280 h 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76" h="4598">
                                <a:moveTo>
                                  <a:pt x="1332" y="323"/>
                                </a:moveTo>
                                <a:lnTo>
                                  <a:pt x="1229" y="604"/>
                                </a:lnTo>
                                <a:lnTo>
                                  <a:pt x="1129" y="884"/>
                                </a:lnTo>
                                <a:lnTo>
                                  <a:pt x="1030" y="1161"/>
                                </a:lnTo>
                                <a:lnTo>
                                  <a:pt x="936" y="1435"/>
                                </a:lnTo>
                                <a:lnTo>
                                  <a:pt x="844" y="1709"/>
                                </a:lnTo>
                                <a:lnTo>
                                  <a:pt x="754" y="1979"/>
                                </a:lnTo>
                                <a:lnTo>
                                  <a:pt x="668" y="2248"/>
                                </a:lnTo>
                                <a:lnTo>
                                  <a:pt x="584" y="2515"/>
                                </a:lnTo>
                                <a:lnTo>
                                  <a:pt x="502" y="2782"/>
                                </a:lnTo>
                                <a:lnTo>
                                  <a:pt x="423" y="3045"/>
                                </a:lnTo>
                                <a:lnTo>
                                  <a:pt x="346" y="3307"/>
                                </a:lnTo>
                                <a:lnTo>
                                  <a:pt x="272" y="3569"/>
                                </a:lnTo>
                                <a:lnTo>
                                  <a:pt x="200" y="3828"/>
                                </a:lnTo>
                                <a:lnTo>
                                  <a:pt x="132" y="4086"/>
                                </a:lnTo>
                                <a:lnTo>
                                  <a:pt x="65" y="4343"/>
                                </a:lnTo>
                                <a:lnTo>
                                  <a:pt x="0" y="4598"/>
                                </a:lnTo>
                                <a:lnTo>
                                  <a:pt x="103" y="4589"/>
                                </a:lnTo>
                                <a:lnTo>
                                  <a:pt x="207" y="4574"/>
                                </a:lnTo>
                                <a:lnTo>
                                  <a:pt x="313" y="4552"/>
                                </a:lnTo>
                                <a:lnTo>
                                  <a:pt x="421" y="4524"/>
                                </a:lnTo>
                                <a:lnTo>
                                  <a:pt x="529" y="4490"/>
                                </a:lnTo>
                                <a:lnTo>
                                  <a:pt x="639" y="4451"/>
                                </a:lnTo>
                                <a:lnTo>
                                  <a:pt x="749" y="4407"/>
                                </a:lnTo>
                                <a:lnTo>
                                  <a:pt x="858" y="4359"/>
                                </a:lnTo>
                                <a:lnTo>
                                  <a:pt x="969" y="4306"/>
                                </a:lnTo>
                                <a:lnTo>
                                  <a:pt x="1079" y="4249"/>
                                </a:lnTo>
                                <a:lnTo>
                                  <a:pt x="1187" y="4189"/>
                                </a:lnTo>
                                <a:lnTo>
                                  <a:pt x="1296" y="4124"/>
                                </a:lnTo>
                                <a:lnTo>
                                  <a:pt x="1402" y="4057"/>
                                </a:lnTo>
                                <a:lnTo>
                                  <a:pt x="1508" y="3987"/>
                                </a:lnTo>
                                <a:lnTo>
                                  <a:pt x="1611" y="3914"/>
                                </a:lnTo>
                                <a:lnTo>
                                  <a:pt x="1713" y="3839"/>
                                </a:lnTo>
                                <a:lnTo>
                                  <a:pt x="1811" y="3763"/>
                                </a:lnTo>
                                <a:lnTo>
                                  <a:pt x="1907" y="3685"/>
                                </a:lnTo>
                                <a:lnTo>
                                  <a:pt x="1999" y="3606"/>
                                </a:lnTo>
                                <a:lnTo>
                                  <a:pt x="2088" y="3525"/>
                                </a:lnTo>
                                <a:lnTo>
                                  <a:pt x="2174" y="3444"/>
                                </a:lnTo>
                                <a:lnTo>
                                  <a:pt x="2254" y="3363"/>
                                </a:lnTo>
                                <a:lnTo>
                                  <a:pt x="2332" y="3282"/>
                                </a:lnTo>
                                <a:lnTo>
                                  <a:pt x="2403" y="3201"/>
                                </a:lnTo>
                                <a:lnTo>
                                  <a:pt x="2471" y="3121"/>
                                </a:lnTo>
                                <a:lnTo>
                                  <a:pt x="2533" y="3042"/>
                                </a:lnTo>
                                <a:lnTo>
                                  <a:pt x="2589" y="2964"/>
                                </a:lnTo>
                                <a:lnTo>
                                  <a:pt x="2640" y="2888"/>
                                </a:lnTo>
                                <a:lnTo>
                                  <a:pt x="2684" y="2814"/>
                                </a:lnTo>
                                <a:lnTo>
                                  <a:pt x="2722" y="2741"/>
                                </a:lnTo>
                                <a:lnTo>
                                  <a:pt x="2752" y="2672"/>
                                </a:lnTo>
                                <a:lnTo>
                                  <a:pt x="2776" y="2605"/>
                                </a:lnTo>
                                <a:lnTo>
                                  <a:pt x="2691" y="2460"/>
                                </a:lnTo>
                                <a:lnTo>
                                  <a:pt x="2607" y="2313"/>
                                </a:lnTo>
                                <a:lnTo>
                                  <a:pt x="2525" y="2165"/>
                                </a:lnTo>
                                <a:lnTo>
                                  <a:pt x="2444" y="2017"/>
                                </a:lnTo>
                                <a:lnTo>
                                  <a:pt x="2363" y="1868"/>
                                </a:lnTo>
                                <a:lnTo>
                                  <a:pt x="2284" y="1718"/>
                                </a:lnTo>
                                <a:lnTo>
                                  <a:pt x="2207" y="1567"/>
                                </a:lnTo>
                                <a:lnTo>
                                  <a:pt x="2132" y="1415"/>
                                </a:lnTo>
                                <a:lnTo>
                                  <a:pt x="2058" y="1263"/>
                                </a:lnTo>
                                <a:lnTo>
                                  <a:pt x="1986" y="1110"/>
                                </a:lnTo>
                                <a:lnTo>
                                  <a:pt x="1916" y="955"/>
                                </a:lnTo>
                                <a:lnTo>
                                  <a:pt x="1848" y="801"/>
                                </a:lnTo>
                                <a:lnTo>
                                  <a:pt x="1814" y="723"/>
                                </a:lnTo>
                                <a:lnTo>
                                  <a:pt x="1782" y="645"/>
                                </a:lnTo>
                                <a:lnTo>
                                  <a:pt x="1750" y="567"/>
                                </a:lnTo>
                                <a:lnTo>
                                  <a:pt x="1719" y="488"/>
                                </a:lnTo>
                                <a:lnTo>
                                  <a:pt x="1687" y="409"/>
                                </a:lnTo>
                                <a:lnTo>
                                  <a:pt x="1656" y="330"/>
                                </a:lnTo>
                                <a:lnTo>
                                  <a:pt x="1626" y="251"/>
                                </a:lnTo>
                                <a:lnTo>
                                  <a:pt x="1597" y="172"/>
                                </a:lnTo>
                                <a:lnTo>
                                  <a:pt x="1594" y="140"/>
                                </a:lnTo>
                                <a:lnTo>
                                  <a:pt x="1589" y="112"/>
                                </a:lnTo>
                                <a:lnTo>
                                  <a:pt x="1585" y="88"/>
                                </a:lnTo>
                                <a:lnTo>
                                  <a:pt x="1579" y="66"/>
                                </a:lnTo>
                                <a:lnTo>
                                  <a:pt x="1573" y="49"/>
                                </a:lnTo>
                                <a:lnTo>
                                  <a:pt x="1567" y="34"/>
                                </a:lnTo>
                                <a:lnTo>
                                  <a:pt x="1562" y="22"/>
                                </a:lnTo>
                                <a:lnTo>
                                  <a:pt x="1555" y="12"/>
                                </a:lnTo>
                                <a:lnTo>
                                  <a:pt x="1547" y="6"/>
                                </a:lnTo>
                                <a:lnTo>
                                  <a:pt x="1538" y="1"/>
                                </a:lnTo>
                                <a:lnTo>
                                  <a:pt x="1530" y="0"/>
                                </a:lnTo>
                                <a:lnTo>
                                  <a:pt x="1522" y="1"/>
                                </a:lnTo>
                                <a:lnTo>
                                  <a:pt x="1514" y="5"/>
                                </a:lnTo>
                                <a:lnTo>
                                  <a:pt x="1505" y="9"/>
                                </a:lnTo>
                                <a:lnTo>
                                  <a:pt x="1496" y="16"/>
                                </a:lnTo>
                                <a:lnTo>
                                  <a:pt x="1487" y="25"/>
                                </a:lnTo>
                                <a:lnTo>
                                  <a:pt x="1477" y="36"/>
                                </a:lnTo>
                                <a:lnTo>
                                  <a:pt x="1468" y="49"/>
                                </a:lnTo>
                                <a:lnTo>
                                  <a:pt x="1458" y="62"/>
                                </a:lnTo>
                                <a:lnTo>
                                  <a:pt x="1448" y="77"/>
                                </a:lnTo>
                                <a:lnTo>
                                  <a:pt x="1429" y="112"/>
                                </a:lnTo>
                                <a:lnTo>
                                  <a:pt x="1408" y="150"/>
                                </a:lnTo>
                                <a:lnTo>
                                  <a:pt x="1388" y="192"/>
                                </a:lnTo>
                                <a:lnTo>
                                  <a:pt x="1369" y="235"/>
                                </a:lnTo>
                                <a:lnTo>
                                  <a:pt x="1350" y="280"/>
                                </a:lnTo>
                                <a:lnTo>
                                  <a:pt x="1332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1"/>
                        <wps:cNvSpPr>
                          <a:spLocks/>
                        </wps:cNvSpPr>
                        <wps:spPr bwMode="auto">
                          <a:xfrm>
                            <a:off x="7399" y="2123"/>
                            <a:ext cx="406" cy="1040"/>
                          </a:xfrm>
                          <a:custGeom>
                            <a:avLst/>
                            <a:gdLst>
                              <a:gd name="T0" fmla="*/ 48 w 813"/>
                              <a:gd name="T1" fmla="*/ 99 h 2080"/>
                              <a:gd name="T2" fmla="*/ 150 w 813"/>
                              <a:gd name="T3" fmla="*/ 313 h 2080"/>
                              <a:gd name="T4" fmla="*/ 262 w 813"/>
                              <a:gd name="T5" fmla="*/ 537 h 2080"/>
                              <a:gd name="T6" fmla="*/ 377 w 813"/>
                              <a:gd name="T7" fmla="*/ 762 h 2080"/>
                              <a:gd name="T8" fmla="*/ 489 w 813"/>
                              <a:gd name="T9" fmla="*/ 979 h 2080"/>
                              <a:gd name="T10" fmla="*/ 595 w 813"/>
                              <a:gd name="T11" fmla="*/ 1180 h 2080"/>
                              <a:gd name="T12" fmla="*/ 687 w 813"/>
                              <a:gd name="T13" fmla="*/ 1355 h 2080"/>
                              <a:gd name="T14" fmla="*/ 762 w 813"/>
                              <a:gd name="T15" fmla="*/ 1494 h 2080"/>
                              <a:gd name="T16" fmla="*/ 804 w 813"/>
                              <a:gd name="T17" fmla="*/ 1572 h 2080"/>
                              <a:gd name="T18" fmla="*/ 813 w 813"/>
                              <a:gd name="T19" fmla="*/ 1623 h 2080"/>
                              <a:gd name="T20" fmla="*/ 806 w 813"/>
                              <a:gd name="T21" fmla="*/ 1675 h 2080"/>
                              <a:gd name="T22" fmla="*/ 785 w 813"/>
                              <a:gd name="T23" fmla="*/ 1729 h 2080"/>
                              <a:gd name="T24" fmla="*/ 753 w 813"/>
                              <a:gd name="T25" fmla="*/ 1782 h 2080"/>
                              <a:gd name="T26" fmla="*/ 710 w 813"/>
                              <a:gd name="T27" fmla="*/ 1835 h 2080"/>
                              <a:gd name="T28" fmla="*/ 661 w 813"/>
                              <a:gd name="T29" fmla="*/ 1885 h 2080"/>
                              <a:gd name="T30" fmla="*/ 604 w 813"/>
                              <a:gd name="T31" fmla="*/ 1932 h 2080"/>
                              <a:gd name="T32" fmla="*/ 544 w 813"/>
                              <a:gd name="T33" fmla="*/ 1975 h 2080"/>
                              <a:gd name="T34" fmla="*/ 482 w 813"/>
                              <a:gd name="T35" fmla="*/ 2012 h 2080"/>
                              <a:gd name="T36" fmla="*/ 419 w 813"/>
                              <a:gd name="T37" fmla="*/ 2042 h 2080"/>
                              <a:gd name="T38" fmla="*/ 359 w 813"/>
                              <a:gd name="T39" fmla="*/ 2064 h 2080"/>
                              <a:gd name="T40" fmla="*/ 303 w 813"/>
                              <a:gd name="T41" fmla="*/ 2077 h 2080"/>
                              <a:gd name="T42" fmla="*/ 251 w 813"/>
                              <a:gd name="T43" fmla="*/ 2080 h 2080"/>
                              <a:gd name="T44" fmla="*/ 208 w 813"/>
                              <a:gd name="T45" fmla="*/ 2073 h 2080"/>
                              <a:gd name="T46" fmla="*/ 173 w 813"/>
                              <a:gd name="T47" fmla="*/ 2052 h 2080"/>
                              <a:gd name="T48" fmla="*/ 150 w 813"/>
                              <a:gd name="T49" fmla="*/ 2017 h 2080"/>
                              <a:gd name="T50" fmla="*/ 130 w 813"/>
                              <a:gd name="T51" fmla="*/ 1947 h 2080"/>
                              <a:gd name="T52" fmla="*/ 111 w 813"/>
                              <a:gd name="T53" fmla="*/ 1846 h 2080"/>
                              <a:gd name="T54" fmla="*/ 94 w 813"/>
                              <a:gd name="T55" fmla="*/ 1717 h 2080"/>
                              <a:gd name="T56" fmla="*/ 78 w 813"/>
                              <a:gd name="T57" fmla="*/ 1568 h 2080"/>
                              <a:gd name="T58" fmla="*/ 64 w 813"/>
                              <a:gd name="T59" fmla="*/ 1402 h 2080"/>
                              <a:gd name="T60" fmla="*/ 46 w 813"/>
                              <a:gd name="T61" fmla="*/ 1135 h 2080"/>
                              <a:gd name="T62" fmla="*/ 27 w 813"/>
                              <a:gd name="T63" fmla="*/ 771 h 2080"/>
                              <a:gd name="T64" fmla="*/ 13 w 813"/>
                              <a:gd name="T65" fmla="*/ 436 h 2080"/>
                              <a:gd name="T66" fmla="*/ 5 w 813"/>
                              <a:gd name="T67" fmla="*/ 173 h 2080"/>
                              <a:gd name="T68" fmla="*/ 0 w 813"/>
                              <a:gd name="T69" fmla="*/ 20 h 2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3" h="2080">
                                <a:moveTo>
                                  <a:pt x="0" y="0"/>
                                </a:moveTo>
                                <a:lnTo>
                                  <a:pt x="48" y="99"/>
                                </a:lnTo>
                                <a:lnTo>
                                  <a:pt x="97" y="204"/>
                                </a:lnTo>
                                <a:lnTo>
                                  <a:pt x="150" y="313"/>
                                </a:lnTo>
                                <a:lnTo>
                                  <a:pt x="206" y="424"/>
                                </a:lnTo>
                                <a:lnTo>
                                  <a:pt x="262" y="537"/>
                                </a:lnTo>
                                <a:lnTo>
                                  <a:pt x="319" y="650"/>
                                </a:lnTo>
                                <a:lnTo>
                                  <a:pt x="377" y="762"/>
                                </a:lnTo>
                                <a:lnTo>
                                  <a:pt x="433" y="872"/>
                                </a:lnTo>
                                <a:lnTo>
                                  <a:pt x="489" y="979"/>
                                </a:lnTo>
                                <a:lnTo>
                                  <a:pt x="543" y="1083"/>
                                </a:lnTo>
                                <a:lnTo>
                                  <a:pt x="595" y="1180"/>
                                </a:lnTo>
                                <a:lnTo>
                                  <a:pt x="642" y="1271"/>
                                </a:lnTo>
                                <a:lnTo>
                                  <a:pt x="687" y="1355"/>
                                </a:lnTo>
                                <a:lnTo>
                                  <a:pt x="728" y="1430"/>
                                </a:lnTo>
                                <a:lnTo>
                                  <a:pt x="762" y="1494"/>
                                </a:lnTo>
                                <a:lnTo>
                                  <a:pt x="792" y="1548"/>
                                </a:lnTo>
                                <a:lnTo>
                                  <a:pt x="804" y="1572"/>
                                </a:lnTo>
                                <a:lnTo>
                                  <a:pt x="810" y="1596"/>
                                </a:lnTo>
                                <a:lnTo>
                                  <a:pt x="813" y="1623"/>
                                </a:lnTo>
                                <a:lnTo>
                                  <a:pt x="811" y="1648"/>
                                </a:lnTo>
                                <a:lnTo>
                                  <a:pt x="806" y="1675"/>
                                </a:lnTo>
                                <a:lnTo>
                                  <a:pt x="797" y="1701"/>
                                </a:lnTo>
                                <a:lnTo>
                                  <a:pt x="785" y="1729"/>
                                </a:lnTo>
                                <a:lnTo>
                                  <a:pt x="770" y="1756"/>
                                </a:lnTo>
                                <a:lnTo>
                                  <a:pt x="753" y="1782"/>
                                </a:lnTo>
                                <a:lnTo>
                                  <a:pt x="733" y="1809"/>
                                </a:lnTo>
                                <a:lnTo>
                                  <a:pt x="710" y="1835"/>
                                </a:lnTo>
                                <a:lnTo>
                                  <a:pt x="686" y="1861"/>
                                </a:lnTo>
                                <a:lnTo>
                                  <a:pt x="661" y="1885"/>
                                </a:lnTo>
                                <a:lnTo>
                                  <a:pt x="633" y="1909"/>
                                </a:lnTo>
                                <a:lnTo>
                                  <a:pt x="604" y="1932"/>
                                </a:lnTo>
                                <a:lnTo>
                                  <a:pt x="575" y="1954"/>
                                </a:lnTo>
                                <a:lnTo>
                                  <a:pt x="544" y="1975"/>
                                </a:lnTo>
                                <a:lnTo>
                                  <a:pt x="513" y="1994"/>
                                </a:lnTo>
                                <a:lnTo>
                                  <a:pt x="482" y="2012"/>
                                </a:lnTo>
                                <a:lnTo>
                                  <a:pt x="451" y="2027"/>
                                </a:lnTo>
                                <a:lnTo>
                                  <a:pt x="419" y="2042"/>
                                </a:lnTo>
                                <a:lnTo>
                                  <a:pt x="389" y="2054"/>
                                </a:lnTo>
                                <a:lnTo>
                                  <a:pt x="359" y="2064"/>
                                </a:lnTo>
                                <a:lnTo>
                                  <a:pt x="330" y="2072"/>
                                </a:lnTo>
                                <a:lnTo>
                                  <a:pt x="303" y="2077"/>
                                </a:lnTo>
                                <a:lnTo>
                                  <a:pt x="276" y="2080"/>
                                </a:lnTo>
                                <a:lnTo>
                                  <a:pt x="251" y="2080"/>
                                </a:lnTo>
                                <a:lnTo>
                                  <a:pt x="229" y="2078"/>
                                </a:lnTo>
                                <a:lnTo>
                                  <a:pt x="208" y="2073"/>
                                </a:lnTo>
                                <a:lnTo>
                                  <a:pt x="190" y="2064"/>
                                </a:lnTo>
                                <a:lnTo>
                                  <a:pt x="173" y="2052"/>
                                </a:lnTo>
                                <a:lnTo>
                                  <a:pt x="162" y="2037"/>
                                </a:lnTo>
                                <a:lnTo>
                                  <a:pt x="150" y="2017"/>
                                </a:lnTo>
                                <a:lnTo>
                                  <a:pt x="140" y="1985"/>
                                </a:lnTo>
                                <a:lnTo>
                                  <a:pt x="130" y="1947"/>
                                </a:lnTo>
                                <a:lnTo>
                                  <a:pt x="120" y="1900"/>
                                </a:lnTo>
                                <a:lnTo>
                                  <a:pt x="111" y="1846"/>
                                </a:lnTo>
                                <a:lnTo>
                                  <a:pt x="102" y="1784"/>
                                </a:lnTo>
                                <a:lnTo>
                                  <a:pt x="94" y="1717"/>
                                </a:lnTo>
                                <a:lnTo>
                                  <a:pt x="86" y="1645"/>
                                </a:lnTo>
                                <a:lnTo>
                                  <a:pt x="78" y="1568"/>
                                </a:lnTo>
                                <a:lnTo>
                                  <a:pt x="71" y="1486"/>
                                </a:lnTo>
                                <a:lnTo>
                                  <a:pt x="64" y="1402"/>
                                </a:lnTo>
                                <a:lnTo>
                                  <a:pt x="58" y="1315"/>
                                </a:lnTo>
                                <a:lnTo>
                                  <a:pt x="46" y="1135"/>
                                </a:lnTo>
                                <a:lnTo>
                                  <a:pt x="36" y="953"/>
                                </a:lnTo>
                                <a:lnTo>
                                  <a:pt x="27" y="771"/>
                                </a:lnTo>
                                <a:lnTo>
                                  <a:pt x="20" y="598"/>
                                </a:lnTo>
                                <a:lnTo>
                                  <a:pt x="13" y="436"/>
                                </a:lnTo>
                                <a:lnTo>
                                  <a:pt x="8" y="293"/>
                                </a:lnTo>
                                <a:lnTo>
                                  <a:pt x="5" y="173"/>
                                </a:lnTo>
                                <a:lnTo>
                                  <a:pt x="1" y="79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2"/>
                        <wps:cNvSpPr>
                          <a:spLocks/>
                        </wps:cNvSpPr>
                        <wps:spPr bwMode="auto">
                          <a:xfrm>
                            <a:off x="8293" y="4994"/>
                            <a:ext cx="2592" cy="5576"/>
                          </a:xfrm>
                          <a:custGeom>
                            <a:avLst/>
                            <a:gdLst>
                              <a:gd name="T0" fmla="*/ 4285 w 5184"/>
                              <a:gd name="T1" fmla="*/ 10616 h 11153"/>
                              <a:gd name="T2" fmla="*/ 3934 w 5184"/>
                              <a:gd name="T3" fmla="*/ 10167 h 11153"/>
                              <a:gd name="T4" fmla="*/ 3593 w 5184"/>
                              <a:gd name="T5" fmla="*/ 9716 h 11153"/>
                              <a:gd name="T6" fmla="*/ 3264 w 5184"/>
                              <a:gd name="T7" fmla="*/ 9263 h 11153"/>
                              <a:gd name="T8" fmla="*/ 2948 w 5184"/>
                              <a:gd name="T9" fmla="*/ 8805 h 11153"/>
                              <a:gd name="T10" fmla="*/ 2646 w 5184"/>
                              <a:gd name="T11" fmla="*/ 8343 h 11153"/>
                              <a:gd name="T12" fmla="*/ 2359 w 5184"/>
                              <a:gd name="T13" fmla="*/ 7875 h 11153"/>
                              <a:gd name="T14" fmla="*/ 2088 w 5184"/>
                              <a:gd name="T15" fmla="*/ 7403 h 11153"/>
                              <a:gd name="T16" fmla="*/ 1835 w 5184"/>
                              <a:gd name="T17" fmla="*/ 6924 h 11153"/>
                              <a:gd name="T18" fmla="*/ 1601 w 5184"/>
                              <a:gd name="T19" fmla="*/ 6436 h 11153"/>
                              <a:gd name="T20" fmla="*/ 1388 w 5184"/>
                              <a:gd name="T21" fmla="*/ 5940 h 11153"/>
                              <a:gd name="T22" fmla="*/ 1191 w 5184"/>
                              <a:gd name="T23" fmla="*/ 5431 h 11153"/>
                              <a:gd name="T24" fmla="*/ 1012 w 5184"/>
                              <a:gd name="T25" fmla="*/ 4912 h 11153"/>
                              <a:gd name="T26" fmla="*/ 851 w 5184"/>
                              <a:gd name="T27" fmla="*/ 4385 h 11153"/>
                              <a:gd name="T28" fmla="*/ 704 w 5184"/>
                              <a:gd name="T29" fmla="*/ 3849 h 11153"/>
                              <a:gd name="T30" fmla="*/ 570 w 5184"/>
                              <a:gd name="T31" fmla="*/ 3306 h 11153"/>
                              <a:gd name="T32" fmla="*/ 449 w 5184"/>
                              <a:gd name="T33" fmla="*/ 2757 h 11153"/>
                              <a:gd name="T34" fmla="*/ 338 w 5184"/>
                              <a:gd name="T35" fmla="*/ 2199 h 11153"/>
                              <a:gd name="T36" fmla="*/ 237 w 5184"/>
                              <a:gd name="T37" fmla="*/ 1635 h 11153"/>
                              <a:gd name="T38" fmla="*/ 143 w 5184"/>
                              <a:gd name="T39" fmla="*/ 1066 h 11153"/>
                              <a:gd name="T40" fmla="*/ 55 w 5184"/>
                              <a:gd name="T41" fmla="*/ 491 h 11153"/>
                              <a:gd name="T42" fmla="*/ 134 w 5184"/>
                              <a:gd name="T43" fmla="*/ 93 h 11153"/>
                              <a:gd name="T44" fmla="*/ 531 w 5184"/>
                              <a:gd name="T45" fmla="*/ 58 h 11153"/>
                              <a:gd name="T46" fmla="*/ 927 w 5184"/>
                              <a:gd name="T47" fmla="*/ 30 h 11153"/>
                              <a:gd name="T48" fmla="*/ 1321 w 5184"/>
                              <a:gd name="T49" fmla="*/ 11 h 11153"/>
                              <a:gd name="T50" fmla="*/ 1712 w 5184"/>
                              <a:gd name="T51" fmla="*/ 1 h 11153"/>
                              <a:gd name="T52" fmla="*/ 2103 w 5184"/>
                              <a:gd name="T53" fmla="*/ 5 h 11153"/>
                              <a:gd name="T54" fmla="*/ 2478 w 5184"/>
                              <a:gd name="T55" fmla="*/ 23 h 11153"/>
                              <a:gd name="T56" fmla="*/ 2851 w 5184"/>
                              <a:gd name="T57" fmla="*/ 53 h 11153"/>
                              <a:gd name="T58" fmla="*/ 3219 w 5184"/>
                              <a:gd name="T59" fmla="*/ 94 h 11153"/>
                              <a:gd name="T60" fmla="*/ 3583 w 5184"/>
                              <a:gd name="T61" fmla="*/ 142 h 11153"/>
                              <a:gd name="T62" fmla="*/ 3943 w 5184"/>
                              <a:gd name="T63" fmla="*/ 198 h 11153"/>
                              <a:gd name="T64" fmla="*/ 3973 w 5184"/>
                              <a:gd name="T65" fmla="*/ 594 h 11153"/>
                              <a:gd name="T66" fmla="*/ 3846 w 5184"/>
                              <a:gd name="T67" fmla="*/ 1157 h 11153"/>
                              <a:gd name="T68" fmla="*/ 3728 w 5184"/>
                              <a:gd name="T69" fmla="*/ 1715 h 11153"/>
                              <a:gd name="T70" fmla="*/ 3621 w 5184"/>
                              <a:gd name="T71" fmla="*/ 2269 h 11153"/>
                              <a:gd name="T72" fmla="*/ 3529 w 5184"/>
                              <a:gd name="T73" fmla="*/ 2820 h 11153"/>
                              <a:gd name="T74" fmla="*/ 3451 w 5184"/>
                              <a:gd name="T75" fmla="*/ 3367 h 11153"/>
                              <a:gd name="T76" fmla="*/ 3391 w 5184"/>
                              <a:gd name="T77" fmla="*/ 3908 h 11153"/>
                              <a:gd name="T78" fmla="*/ 3352 w 5184"/>
                              <a:gd name="T79" fmla="*/ 4447 h 11153"/>
                              <a:gd name="T80" fmla="*/ 3336 w 5184"/>
                              <a:gd name="T81" fmla="*/ 4979 h 11153"/>
                              <a:gd name="T82" fmla="*/ 3344 w 5184"/>
                              <a:gd name="T83" fmla="*/ 5508 h 11153"/>
                              <a:gd name="T84" fmla="*/ 3378 w 5184"/>
                              <a:gd name="T85" fmla="*/ 6032 h 11153"/>
                              <a:gd name="T86" fmla="*/ 3440 w 5184"/>
                              <a:gd name="T87" fmla="*/ 6534 h 11153"/>
                              <a:gd name="T88" fmla="*/ 3529 w 5184"/>
                              <a:gd name="T89" fmla="*/ 7031 h 11153"/>
                              <a:gd name="T90" fmla="*/ 3644 w 5184"/>
                              <a:gd name="T91" fmla="*/ 7522 h 11153"/>
                              <a:gd name="T92" fmla="*/ 3783 w 5184"/>
                              <a:gd name="T93" fmla="*/ 8008 h 11153"/>
                              <a:gd name="T94" fmla="*/ 3943 w 5184"/>
                              <a:gd name="T95" fmla="*/ 8491 h 11153"/>
                              <a:gd name="T96" fmla="*/ 4124 w 5184"/>
                              <a:gd name="T97" fmla="*/ 8968 h 11153"/>
                              <a:gd name="T98" fmla="*/ 4324 w 5184"/>
                              <a:gd name="T99" fmla="*/ 9442 h 11153"/>
                              <a:gd name="T100" fmla="*/ 4541 w 5184"/>
                              <a:gd name="T101" fmla="*/ 9912 h 11153"/>
                              <a:gd name="T102" fmla="*/ 4772 w 5184"/>
                              <a:gd name="T103" fmla="*/ 10380 h 11153"/>
                              <a:gd name="T104" fmla="*/ 5016 w 5184"/>
                              <a:gd name="T105" fmla="*/ 10844 h 11153"/>
                              <a:gd name="T106" fmla="*/ 5102 w 5184"/>
                              <a:gd name="T107" fmla="*/ 11124 h 11153"/>
                              <a:gd name="T108" fmla="*/ 4856 w 5184"/>
                              <a:gd name="T109" fmla="*/ 11035 h 11153"/>
                              <a:gd name="T110" fmla="*/ 4607 w 5184"/>
                              <a:gd name="T111" fmla="*/ 10944 h 1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84" h="11153">
                                <a:moveTo>
                                  <a:pt x="4524" y="10914"/>
                                </a:moveTo>
                                <a:lnTo>
                                  <a:pt x="4404" y="10765"/>
                                </a:lnTo>
                                <a:lnTo>
                                  <a:pt x="4285" y="10616"/>
                                </a:lnTo>
                                <a:lnTo>
                                  <a:pt x="4167" y="10467"/>
                                </a:lnTo>
                                <a:lnTo>
                                  <a:pt x="4051" y="10317"/>
                                </a:lnTo>
                                <a:lnTo>
                                  <a:pt x="3934" y="10167"/>
                                </a:lnTo>
                                <a:lnTo>
                                  <a:pt x="3820" y="10017"/>
                                </a:lnTo>
                                <a:lnTo>
                                  <a:pt x="3706" y="9867"/>
                                </a:lnTo>
                                <a:lnTo>
                                  <a:pt x="3593" y="9716"/>
                                </a:lnTo>
                                <a:lnTo>
                                  <a:pt x="3482" y="9566"/>
                                </a:lnTo>
                                <a:lnTo>
                                  <a:pt x="3373" y="9414"/>
                                </a:lnTo>
                                <a:lnTo>
                                  <a:pt x="3264" y="9263"/>
                                </a:lnTo>
                                <a:lnTo>
                                  <a:pt x="3158" y="9110"/>
                                </a:lnTo>
                                <a:lnTo>
                                  <a:pt x="3052" y="8958"/>
                                </a:lnTo>
                                <a:lnTo>
                                  <a:pt x="2948" y="8805"/>
                                </a:lnTo>
                                <a:lnTo>
                                  <a:pt x="2846" y="8652"/>
                                </a:lnTo>
                                <a:lnTo>
                                  <a:pt x="2746" y="8498"/>
                                </a:lnTo>
                                <a:lnTo>
                                  <a:pt x="2646" y="8343"/>
                                </a:lnTo>
                                <a:lnTo>
                                  <a:pt x="2548" y="8189"/>
                                </a:lnTo>
                                <a:lnTo>
                                  <a:pt x="2452" y="8033"/>
                                </a:lnTo>
                                <a:lnTo>
                                  <a:pt x="2359" y="7875"/>
                                </a:lnTo>
                                <a:lnTo>
                                  <a:pt x="2267" y="7720"/>
                                </a:lnTo>
                                <a:lnTo>
                                  <a:pt x="2176" y="7561"/>
                                </a:lnTo>
                                <a:lnTo>
                                  <a:pt x="2088" y="7403"/>
                                </a:lnTo>
                                <a:lnTo>
                                  <a:pt x="2002" y="7244"/>
                                </a:lnTo>
                                <a:lnTo>
                                  <a:pt x="1918" y="7084"/>
                                </a:lnTo>
                                <a:lnTo>
                                  <a:pt x="1835" y="6924"/>
                                </a:lnTo>
                                <a:lnTo>
                                  <a:pt x="1755" y="6762"/>
                                </a:lnTo>
                                <a:lnTo>
                                  <a:pt x="1676" y="6599"/>
                                </a:lnTo>
                                <a:lnTo>
                                  <a:pt x="1601" y="6436"/>
                                </a:lnTo>
                                <a:lnTo>
                                  <a:pt x="1527" y="6272"/>
                                </a:lnTo>
                                <a:lnTo>
                                  <a:pt x="1456" y="6107"/>
                                </a:lnTo>
                                <a:lnTo>
                                  <a:pt x="1388" y="5940"/>
                                </a:lnTo>
                                <a:lnTo>
                                  <a:pt x="1320" y="5772"/>
                                </a:lnTo>
                                <a:lnTo>
                                  <a:pt x="1255" y="5602"/>
                                </a:lnTo>
                                <a:lnTo>
                                  <a:pt x="1191" y="5431"/>
                                </a:lnTo>
                                <a:lnTo>
                                  <a:pt x="1130" y="5259"/>
                                </a:lnTo>
                                <a:lnTo>
                                  <a:pt x="1070" y="5087"/>
                                </a:lnTo>
                                <a:lnTo>
                                  <a:pt x="1012" y="4912"/>
                                </a:lnTo>
                                <a:lnTo>
                                  <a:pt x="957" y="4738"/>
                                </a:lnTo>
                                <a:lnTo>
                                  <a:pt x="904" y="4562"/>
                                </a:lnTo>
                                <a:lnTo>
                                  <a:pt x="851" y="4385"/>
                                </a:lnTo>
                                <a:lnTo>
                                  <a:pt x="800" y="4208"/>
                                </a:lnTo>
                                <a:lnTo>
                                  <a:pt x="752" y="4030"/>
                                </a:lnTo>
                                <a:lnTo>
                                  <a:pt x="704" y="3849"/>
                                </a:lnTo>
                                <a:lnTo>
                                  <a:pt x="658" y="3669"/>
                                </a:lnTo>
                                <a:lnTo>
                                  <a:pt x="614" y="3489"/>
                                </a:lnTo>
                                <a:lnTo>
                                  <a:pt x="570" y="3306"/>
                                </a:lnTo>
                                <a:lnTo>
                                  <a:pt x="529" y="3124"/>
                                </a:lnTo>
                                <a:lnTo>
                                  <a:pt x="488" y="2940"/>
                                </a:lnTo>
                                <a:lnTo>
                                  <a:pt x="449" y="2757"/>
                                </a:lnTo>
                                <a:lnTo>
                                  <a:pt x="411" y="2572"/>
                                </a:lnTo>
                                <a:lnTo>
                                  <a:pt x="374" y="2386"/>
                                </a:lnTo>
                                <a:lnTo>
                                  <a:pt x="338" y="2199"/>
                                </a:lnTo>
                                <a:lnTo>
                                  <a:pt x="304" y="2011"/>
                                </a:lnTo>
                                <a:lnTo>
                                  <a:pt x="270" y="1824"/>
                                </a:lnTo>
                                <a:lnTo>
                                  <a:pt x="237" y="1635"/>
                                </a:lnTo>
                                <a:lnTo>
                                  <a:pt x="204" y="1447"/>
                                </a:lnTo>
                                <a:lnTo>
                                  <a:pt x="173" y="1256"/>
                                </a:lnTo>
                                <a:lnTo>
                                  <a:pt x="143" y="1066"/>
                                </a:lnTo>
                                <a:lnTo>
                                  <a:pt x="113" y="875"/>
                                </a:lnTo>
                                <a:lnTo>
                                  <a:pt x="84" y="683"/>
                                </a:lnTo>
                                <a:lnTo>
                                  <a:pt x="55" y="491"/>
                                </a:lnTo>
                                <a:lnTo>
                                  <a:pt x="28" y="298"/>
                                </a:lnTo>
                                <a:lnTo>
                                  <a:pt x="0" y="104"/>
                                </a:lnTo>
                                <a:lnTo>
                                  <a:pt x="134" y="93"/>
                                </a:lnTo>
                                <a:lnTo>
                                  <a:pt x="267" y="80"/>
                                </a:lnTo>
                                <a:lnTo>
                                  <a:pt x="398" y="69"/>
                                </a:lnTo>
                                <a:lnTo>
                                  <a:pt x="531" y="58"/>
                                </a:lnTo>
                                <a:lnTo>
                                  <a:pt x="664" y="48"/>
                                </a:lnTo>
                                <a:lnTo>
                                  <a:pt x="795" y="38"/>
                                </a:lnTo>
                                <a:lnTo>
                                  <a:pt x="927" y="30"/>
                                </a:lnTo>
                                <a:lnTo>
                                  <a:pt x="1059" y="22"/>
                                </a:lnTo>
                                <a:lnTo>
                                  <a:pt x="1189" y="15"/>
                                </a:lnTo>
                                <a:lnTo>
                                  <a:pt x="1321" y="11"/>
                                </a:lnTo>
                                <a:lnTo>
                                  <a:pt x="1451" y="6"/>
                                </a:lnTo>
                                <a:lnTo>
                                  <a:pt x="1582" y="2"/>
                                </a:lnTo>
                                <a:lnTo>
                                  <a:pt x="1712" y="1"/>
                                </a:lnTo>
                                <a:lnTo>
                                  <a:pt x="1843" y="0"/>
                                </a:lnTo>
                                <a:lnTo>
                                  <a:pt x="1972" y="2"/>
                                </a:lnTo>
                                <a:lnTo>
                                  <a:pt x="2103" y="5"/>
                                </a:lnTo>
                                <a:lnTo>
                                  <a:pt x="2227" y="9"/>
                                </a:lnTo>
                                <a:lnTo>
                                  <a:pt x="2353" y="15"/>
                                </a:lnTo>
                                <a:lnTo>
                                  <a:pt x="2478" y="23"/>
                                </a:lnTo>
                                <a:lnTo>
                                  <a:pt x="2603" y="31"/>
                                </a:lnTo>
                                <a:lnTo>
                                  <a:pt x="2727" y="42"/>
                                </a:lnTo>
                                <a:lnTo>
                                  <a:pt x="2851" y="53"/>
                                </a:lnTo>
                                <a:lnTo>
                                  <a:pt x="2974" y="65"/>
                                </a:lnTo>
                                <a:lnTo>
                                  <a:pt x="3097" y="79"/>
                                </a:lnTo>
                                <a:lnTo>
                                  <a:pt x="3219" y="94"/>
                                </a:lnTo>
                                <a:lnTo>
                                  <a:pt x="3342" y="109"/>
                                </a:lnTo>
                                <a:lnTo>
                                  <a:pt x="3463" y="125"/>
                                </a:lnTo>
                                <a:lnTo>
                                  <a:pt x="3583" y="142"/>
                                </a:lnTo>
                                <a:lnTo>
                                  <a:pt x="3704" y="161"/>
                                </a:lnTo>
                                <a:lnTo>
                                  <a:pt x="3824" y="179"/>
                                </a:lnTo>
                                <a:lnTo>
                                  <a:pt x="3943" y="198"/>
                                </a:lnTo>
                                <a:lnTo>
                                  <a:pt x="4062" y="217"/>
                                </a:lnTo>
                                <a:lnTo>
                                  <a:pt x="4017" y="407"/>
                                </a:lnTo>
                                <a:lnTo>
                                  <a:pt x="3973" y="594"/>
                                </a:lnTo>
                                <a:lnTo>
                                  <a:pt x="3930" y="782"/>
                                </a:lnTo>
                                <a:lnTo>
                                  <a:pt x="3888" y="969"/>
                                </a:lnTo>
                                <a:lnTo>
                                  <a:pt x="3846" y="1157"/>
                                </a:lnTo>
                                <a:lnTo>
                                  <a:pt x="3806" y="1343"/>
                                </a:lnTo>
                                <a:lnTo>
                                  <a:pt x="3766" y="1529"/>
                                </a:lnTo>
                                <a:lnTo>
                                  <a:pt x="3728" y="1715"/>
                                </a:lnTo>
                                <a:lnTo>
                                  <a:pt x="3691" y="1901"/>
                                </a:lnTo>
                                <a:lnTo>
                                  <a:pt x="3656" y="2085"/>
                                </a:lnTo>
                                <a:lnTo>
                                  <a:pt x="3621" y="2269"/>
                                </a:lnTo>
                                <a:lnTo>
                                  <a:pt x="3589" y="2453"/>
                                </a:lnTo>
                                <a:lnTo>
                                  <a:pt x="3557" y="2636"/>
                                </a:lnTo>
                                <a:lnTo>
                                  <a:pt x="3529" y="2820"/>
                                </a:lnTo>
                                <a:lnTo>
                                  <a:pt x="3501" y="3003"/>
                                </a:lnTo>
                                <a:lnTo>
                                  <a:pt x="3475" y="3184"/>
                                </a:lnTo>
                                <a:lnTo>
                                  <a:pt x="3451" y="3367"/>
                                </a:lnTo>
                                <a:lnTo>
                                  <a:pt x="3429" y="3548"/>
                                </a:lnTo>
                                <a:lnTo>
                                  <a:pt x="3410" y="3728"/>
                                </a:lnTo>
                                <a:lnTo>
                                  <a:pt x="3391" y="3908"/>
                                </a:lnTo>
                                <a:lnTo>
                                  <a:pt x="3376" y="4089"/>
                                </a:lnTo>
                                <a:lnTo>
                                  <a:pt x="3363" y="4268"/>
                                </a:lnTo>
                                <a:lnTo>
                                  <a:pt x="3352" y="4447"/>
                                </a:lnTo>
                                <a:lnTo>
                                  <a:pt x="3345" y="4625"/>
                                </a:lnTo>
                                <a:lnTo>
                                  <a:pt x="3339" y="4803"/>
                                </a:lnTo>
                                <a:lnTo>
                                  <a:pt x="3336" y="4979"/>
                                </a:lnTo>
                                <a:lnTo>
                                  <a:pt x="3336" y="5156"/>
                                </a:lnTo>
                                <a:lnTo>
                                  <a:pt x="3338" y="5333"/>
                                </a:lnTo>
                                <a:lnTo>
                                  <a:pt x="3344" y="5508"/>
                                </a:lnTo>
                                <a:lnTo>
                                  <a:pt x="3352" y="5683"/>
                                </a:lnTo>
                                <a:lnTo>
                                  <a:pt x="3363" y="5857"/>
                                </a:lnTo>
                                <a:lnTo>
                                  <a:pt x="3378" y="6032"/>
                                </a:lnTo>
                                <a:lnTo>
                                  <a:pt x="3396" y="6199"/>
                                </a:lnTo>
                                <a:lnTo>
                                  <a:pt x="3415" y="6367"/>
                                </a:lnTo>
                                <a:lnTo>
                                  <a:pt x="3440" y="6534"/>
                                </a:lnTo>
                                <a:lnTo>
                                  <a:pt x="3466" y="6701"/>
                                </a:lnTo>
                                <a:lnTo>
                                  <a:pt x="3496" y="6866"/>
                                </a:lnTo>
                                <a:lnTo>
                                  <a:pt x="3529" y="7031"/>
                                </a:lnTo>
                                <a:lnTo>
                                  <a:pt x="3564" y="7195"/>
                                </a:lnTo>
                                <a:lnTo>
                                  <a:pt x="3602" y="7359"/>
                                </a:lnTo>
                                <a:lnTo>
                                  <a:pt x="3644" y="7522"/>
                                </a:lnTo>
                                <a:lnTo>
                                  <a:pt x="3687" y="7685"/>
                                </a:lnTo>
                                <a:lnTo>
                                  <a:pt x="3733" y="7847"/>
                                </a:lnTo>
                                <a:lnTo>
                                  <a:pt x="3783" y="8008"/>
                                </a:lnTo>
                                <a:lnTo>
                                  <a:pt x="3833" y="8170"/>
                                </a:lnTo>
                                <a:lnTo>
                                  <a:pt x="3888" y="8331"/>
                                </a:lnTo>
                                <a:lnTo>
                                  <a:pt x="3943" y="8491"/>
                                </a:lnTo>
                                <a:lnTo>
                                  <a:pt x="4002" y="8651"/>
                                </a:lnTo>
                                <a:lnTo>
                                  <a:pt x="4062" y="8810"/>
                                </a:lnTo>
                                <a:lnTo>
                                  <a:pt x="4124" y="8968"/>
                                </a:lnTo>
                                <a:lnTo>
                                  <a:pt x="4189" y="9127"/>
                                </a:lnTo>
                                <a:lnTo>
                                  <a:pt x="4256" y="9285"/>
                                </a:lnTo>
                                <a:lnTo>
                                  <a:pt x="4324" y="9442"/>
                                </a:lnTo>
                                <a:lnTo>
                                  <a:pt x="4395" y="9599"/>
                                </a:lnTo>
                                <a:lnTo>
                                  <a:pt x="4467" y="9756"/>
                                </a:lnTo>
                                <a:lnTo>
                                  <a:pt x="4541" y="9912"/>
                                </a:lnTo>
                                <a:lnTo>
                                  <a:pt x="4616" y="10069"/>
                                </a:lnTo>
                                <a:lnTo>
                                  <a:pt x="4694" y="10224"/>
                                </a:lnTo>
                                <a:lnTo>
                                  <a:pt x="4772" y="10380"/>
                                </a:lnTo>
                                <a:lnTo>
                                  <a:pt x="4852" y="10535"/>
                                </a:lnTo>
                                <a:lnTo>
                                  <a:pt x="4933" y="10690"/>
                                </a:lnTo>
                                <a:lnTo>
                                  <a:pt x="5016" y="10844"/>
                                </a:lnTo>
                                <a:lnTo>
                                  <a:pt x="5099" y="10999"/>
                                </a:lnTo>
                                <a:lnTo>
                                  <a:pt x="5184" y="11153"/>
                                </a:lnTo>
                                <a:lnTo>
                                  <a:pt x="5102" y="11124"/>
                                </a:lnTo>
                                <a:lnTo>
                                  <a:pt x="5020" y="11095"/>
                                </a:lnTo>
                                <a:lnTo>
                                  <a:pt x="4938" y="11065"/>
                                </a:lnTo>
                                <a:lnTo>
                                  <a:pt x="4856" y="11035"/>
                                </a:lnTo>
                                <a:lnTo>
                                  <a:pt x="4773" y="11005"/>
                                </a:lnTo>
                                <a:lnTo>
                                  <a:pt x="4690" y="10974"/>
                                </a:lnTo>
                                <a:lnTo>
                                  <a:pt x="4607" y="10944"/>
                                </a:lnTo>
                                <a:lnTo>
                                  <a:pt x="4524" y="10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3"/>
                        <wps:cNvSpPr>
                          <a:spLocks/>
                        </wps:cNvSpPr>
                        <wps:spPr bwMode="auto">
                          <a:xfrm>
                            <a:off x="8257" y="3428"/>
                            <a:ext cx="2103" cy="2097"/>
                          </a:xfrm>
                          <a:custGeom>
                            <a:avLst/>
                            <a:gdLst>
                              <a:gd name="T0" fmla="*/ 1464 w 4206"/>
                              <a:gd name="T1" fmla="*/ 436 h 4194"/>
                              <a:gd name="T2" fmla="*/ 1097 w 4206"/>
                              <a:gd name="T3" fmla="*/ 1142 h 4194"/>
                              <a:gd name="T4" fmla="*/ 740 w 4206"/>
                              <a:gd name="T5" fmla="*/ 1855 h 4194"/>
                              <a:gd name="T6" fmla="*/ 422 w 4206"/>
                              <a:gd name="T7" fmla="*/ 2508 h 4194"/>
                              <a:gd name="T8" fmla="*/ 171 w 4206"/>
                              <a:gd name="T9" fmla="*/ 3038 h 4194"/>
                              <a:gd name="T10" fmla="*/ 36 w 4206"/>
                              <a:gd name="T11" fmla="*/ 3340 h 4194"/>
                              <a:gd name="T12" fmla="*/ 3 w 4206"/>
                              <a:gd name="T13" fmla="*/ 3473 h 4194"/>
                              <a:gd name="T14" fmla="*/ 8 w 4206"/>
                              <a:gd name="T15" fmla="*/ 3583 h 4194"/>
                              <a:gd name="T16" fmla="*/ 49 w 4206"/>
                              <a:gd name="T17" fmla="*/ 3666 h 4194"/>
                              <a:gd name="T18" fmla="*/ 121 w 4206"/>
                              <a:gd name="T19" fmla="*/ 3723 h 4194"/>
                              <a:gd name="T20" fmla="*/ 222 w 4206"/>
                              <a:gd name="T21" fmla="*/ 3750 h 4194"/>
                              <a:gd name="T22" fmla="*/ 347 w 4206"/>
                              <a:gd name="T23" fmla="*/ 3750 h 4194"/>
                              <a:gd name="T24" fmla="*/ 493 w 4206"/>
                              <a:gd name="T25" fmla="*/ 3719 h 4194"/>
                              <a:gd name="T26" fmla="*/ 656 w 4206"/>
                              <a:gd name="T27" fmla="*/ 3656 h 4194"/>
                              <a:gd name="T28" fmla="*/ 834 w 4206"/>
                              <a:gd name="T29" fmla="*/ 3560 h 4194"/>
                              <a:gd name="T30" fmla="*/ 1021 w 4206"/>
                              <a:gd name="T31" fmla="*/ 3430 h 4194"/>
                              <a:gd name="T32" fmla="*/ 1212 w 4206"/>
                              <a:gd name="T33" fmla="*/ 3304 h 4194"/>
                              <a:gd name="T34" fmla="*/ 1395 w 4206"/>
                              <a:gd name="T35" fmla="*/ 3293 h 4194"/>
                              <a:gd name="T36" fmla="*/ 1573 w 4206"/>
                              <a:gd name="T37" fmla="*/ 3378 h 4194"/>
                              <a:gd name="T38" fmla="*/ 1748 w 4206"/>
                              <a:gd name="T39" fmla="*/ 3527 h 4194"/>
                              <a:gd name="T40" fmla="*/ 2046 w 4206"/>
                              <a:gd name="T41" fmla="*/ 3839 h 4194"/>
                              <a:gd name="T42" fmla="*/ 2233 w 4206"/>
                              <a:gd name="T43" fmla="*/ 4014 h 4194"/>
                              <a:gd name="T44" fmla="*/ 2431 w 4206"/>
                              <a:gd name="T45" fmla="*/ 4142 h 4194"/>
                              <a:gd name="T46" fmla="*/ 2642 w 4206"/>
                              <a:gd name="T47" fmla="*/ 4194 h 4194"/>
                              <a:gd name="T48" fmla="*/ 2871 w 4206"/>
                              <a:gd name="T49" fmla="*/ 4139 h 4194"/>
                              <a:gd name="T50" fmla="*/ 3119 w 4206"/>
                              <a:gd name="T51" fmla="*/ 3946 h 4194"/>
                              <a:gd name="T52" fmla="*/ 3366 w 4206"/>
                              <a:gd name="T53" fmla="*/ 3659 h 4194"/>
                              <a:gd name="T54" fmla="*/ 3535 w 4206"/>
                              <a:gd name="T55" fmla="*/ 3490 h 4194"/>
                              <a:gd name="T56" fmla="*/ 3636 w 4206"/>
                              <a:gd name="T57" fmla="*/ 3428 h 4194"/>
                              <a:gd name="T58" fmla="*/ 3688 w 4206"/>
                              <a:gd name="T59" fmla="*/ 3444 h 4194"/>
                              <a:gd name="T60" fmla="*/ 3707 w 4206"/>
                              <a:gd name="T61" fmla="*/ 3510 h 4194"/>
                              <a:gd name="T62" fmla="*/ 3710 w 4206"/>
                              <a:gd name="T63" fmla="*/ 3597 h 4194"/>
                              <a:gd name="T64" fmla="*/ 3716 w 4206"/>
                              <a:gd name="T65" fmla="*/ 3676 h 4194"/>
                              <a:gd name="T66" fmla="*/ 3740 w 4206"/>
                              <a:gd name="T67" fmla="*/ 3720 h 4194"/>
                              <a:gd name="T68" fmla="*/ 3800 w 4206"/>
                              <a:gd name="T69" fmla="*/ 3700 h 4194"/>
                              <a:gd name="T70" fmla="*/ 3915 w 4206"/>
                              <a:gd name="T71" fmla="*/ 3585 h 4194"/>
                              <a:gd name="T72" fmla="*/ 4099 w 4206"/>
                              <a:gd name="T73" fmla="*/ 3348 h 4194"/>
                              <a:gd name="T74" fmla="*/ 4127 w 4206"/>
                              <a:gd name="T75" fmla="*/ 2638 h 4194"/>
                              <a:gd name="T76" fmla="*/ 4153 w 4206"/>
                              <a:gd name="T77" fmla="*/ 1879 h 4194"/>
                              <a:gd name="T78" fmla="*/ 4174 w 4206"/>
                              <a:gd name="T79" fmla="*/ 1161 h 4194"/>
                              <a:gd name="T80" fmla="*/ 4192 w 4206"/>
                              <a:gd name="T81" fmla="*/ 575 h 4194"/>
                              <a:gd name="T82" fmla="*/ 4203 w 4206"/>
                              <a:gd name="T83" fmla="*/ 208 h 4194"/>
                              <a:gd name="T84" fmla="*/ 4121 w 4206"/>
                              <a:gd name="T85" fmla="*/ 241 h 4194"/>
                              <a:gd name="T86" fmla="*/ 3955 w 4206"/>
                              <a:gd name="T87" fmla="*/ 360 h 4194"/>
                              <a:gd name="T88" fmla="*/ 3751 w 4206"/>
                              <a:gd name="T89" fmla="*/ 454 h 4194"/>
                              <a:gd name="T90" fmla="*/ 3516 w 4206"/>
                              <a:gd name="T91" fmla="*/ 524 h 4194"/>
                              <a:gd name="T92" fmla="*/ 3258 w 4206"/>
                              <a:gd name="T93" fmla="*/ 563 h 4194"/>
                              <a:gd name="T94" fmla="*/ 2986 w 4206"/>
                              <a:gd name="T95" fmla="*/ 570 h 4194"/>
                              <a:gd name="T96" fmla="*/ 2708 w 4206"/>
                              <a:gd name="T97" fmla="*/ 541 h 4194"/>
                              <a:gd name="T98" fmla="*/ 2432 w 4206"/>
                              <a:gd name="T99" fmla="*/ 473 h 4194"/>
                              <a:gd name="T100" fmla="*/ 2166 w 4206"/>
                              <a:gd name="T101" fmla="*/ 363 h 4194"/>
                              <a:gd name="T102" fmla="*/ 1919 w 4206"/>
                              <a:gd name="T103" fmla="*/ 206 h 4194"/>
                              <a:gd name="T104" fmla="*/ 1699 w 4206"/>
                              <a:gd name="T105" fmla="*/ 0 h 4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06" h="4194">
                                <a:moveTo>
                                  <a:pt x="1699" y="0"/>
                                </a:moveTo>
                                <a:lnTo>
                                  <a:pt x="1583" y="213"/>
                                </a:lnTo>
                                <a:lnTo>
                                  <a:pt x="1464" y="436"/>
                                </a:lnTo>
                                <a:lnTo>
                                  <a:pt x="1343" y="667"/>
                                </a:lnTo>
                                <a:lnTo>
                                  <a:pt x="1221" y="903"/>
                                </a:lnTo>
                                <a:lnTo>
                                  <a:pt x="1097" y="1142"/>
                                </a:lnTo>
                                <a:lnTo>
                                  <a:pt x="976" y="1382"/>
                                </a:lnTo>
                                <a:lnTo>
                                  <a:pt x="857" y="1620"/>
                                </a:lnTo>
                                <a:lnTo>
                                  <a:pt x="740" y="1855"/>
                                </a:lnTo>
                                <a:lnTo>
                                  <a:pt x="628" y="2082"/>
                                </a:lnTo>
                                <a:lnTo>
                                  <a:pt x="522" y="2301"/>
                                </a:lnTo>
                                <a:lnTo>
                                  <a:pt x="422" y="2508"/>
                                </a:lnTo>
                                <a:lnTo>
                                  <a:pt x="329" y="2701"/>
                                </a:lnTo>
                                <a:lnTo>
                                  <a:pt x="245" y="2879"/>
                                </a:lnTo>
                                <a:lnTo>
                                  <a:pt x="171" y="3038"/>
                                </a:lnTo>
                                <a:lnTo>
                                  <a:pt x="108" y="3176"/>
                                </a:lnTo>
                                <a:lnTo>
                                  <a:pt x="56" y="3289"/>
                                </a:lnTo>
                                <a:lnTo>
                                  <a:pt x="36" y="3340"/>
                                </a:lnTo>
                                <a:lnTo>
                                  <a:pt x="20" y="3386"/>
                                </a:lnTo>
                                <a:lnTo>
                                  <a:pt x="8" y="3432"/>
                                </a:lnTo>
                                <a:lnTo>
                                  <a:pt x="3" y="3473"/>
                                </a:lnTo>
                                <a:lnTo>
                                  <a:pt x="0" y="3512"/>
                                </a:lnTo>
                                <a:lnTo>
                                  <a:pt x="1" y="3549"/>
                                </a:lnTo>
                                <a:lnTo>
                                  <a:pt x="8" y="3583"/>
                                </a:lnTo>
                                <a:lnTo>
                                  <a:pt x="18" y="3613"/>
                                </a:lnTo>
                                <a:lnTo>
                                  <a:pt x="31" y="3641"/>
                                </a:lnTo>
                                <a:lnTo>
                                  <a:pt x="49" y="3666"/>
                                </a:lnTo>
                                <a:lnTo>
                                  <a:pt x="70" y="3688"/>
                                </a:lnTo>
                                <a:lnTo>
                                  <a:pt x="94" y="3706"/>
                                </a:lnTo>
                                <a:lnTo>
                                  <a:pt x="121" y="3723"/>
                                </a:lnTo>
                                <a:lnTo>
                                  <a:pt x="151" y="3735"/>
                                </a:lnTo>
                                <a:lnTo>
                                  <a:pt x="185" y="3745"/>
                                </a:lnTo>
                                <a:lnTo>
                                  <a:pt x="222" y="3750"/>
                                </a:lnTo>
                                <a:lnTo>
                                  <a:pt x="261" y="3754"/>
                                </a:lnTo>
                                <a:lnTo>
                                  <a:pt x="303" y="3754"/>
                                </a:lnTo>
                                <a:lnTo>
                                  <a:pt x="347" y="3750"/>
                                </a:lnTo>
                                <a:lnTo>
                                  <a:pt x="394" y="3743"/>
                                </a:lnTo>
                                <a:lnTo>
                                  <a:pt x="442" y="3733"/>
                                </a:lnTo>
                                <a:lnTo>
                                  <a:pt x="493" y="3719"/>
                                </a:lnTo>
                                <a:lnTo>
                                  <a:pt x="545" y="3701"/>
                                </a:lnTo>
                                <a:lnTo>
                                  <a:pt x="601" y="3680"/>
                                </a:lnTo>
                                <a:lnTo>
                                  <a:pt x="656" y="3656"/>
                                </a:lnTo>
                                <a:lnTo>
                                  <a:pt x="714" y="3628"/>
                                </a:lnTo>
                                <a:lnTo>
                                  <a:pt x="773" y="3596"/>
                                </a:lnTo>
                                <a:lnTo>
                                  <a:pt x="834" y="3560"/>
                                </a:lnTo>
                                <a:lnTo>
                                  <a:pt x="895" y="3520"/>
                                </a:lnTo>
                                <a:lnTo>
                                  <a:pt x="957" y="3478"/>
                                </a:lnTo>
                                <a:lnTo>
                                  <a:pt x="1021" y="3430"/>
                                </a:lnTo>
                                <a:lnTo>
                                  <a:pt x="1086" y="3378"/>
                                </a:lnTo>
                                <a:lnTo>
                                  <a:pt x="1149" y="3334"/>
                                </a:lnTo>
                                <a:lnTo>
                                  <a:pt x="1212" y="3304"/>
                                </a:lnTo>
                                <a:lnTo>
                                  <a:pt x="1274" y="3288"/>
                                </a:lnTo>
                                <a:lnTo>
                                  <a:pt x="1335" y="3285"/>
                                </a:lnTo>
                                <a:lnTo>
                                  <a:pt x="1395" y="3293"/>
                                </a:lnTo>
                                <a:lnTo>
                                  <a:pt x="1455" y="3313"/>
                                </a:lnTo>
                                <a:lnTo>
                                  <a:pt x="1514" y="3341"/>
                                </a:lnTo>
                                <a:lnTo>
                                  <a:pt x="1573" y="3378"/>
                                </a:lnTo>
                                <a:lnTo>
                                  <a:pt x="1632" y="3422"/>
                                </a:lnTo>
                                <a:lnTo>
                                  <a:pt x="1691" y="3472"/>
                                </a:lnTo>
                                <a:lnTo>
                                  <a:pt x="1748" y="3527"/>
                                </a:lnTo>
                                <a:lnTo>
                                  <a:pt x="1807" y="3586"/>
                                </a:lnTo>
                                <a:lnTo>
                                  <a:pt x="1926" y="3712"/>
                                </a:lnTo>
                                <a:lnTo>
                                  <a:pt x="2046" y="3839"/>
                                </a:lnTo>
                                <a:lnTo>
                                  <a:pt x="2108" y="3901"/>
                                </a:lnTo>
                                <a:lnTo>
                                  <a:pt x="2170" y="3959"/>
                                </a:lnTo>
                                <a:lnTo>
                                  <a:pt x="2233" y="4014"/>
                                </a:lnTo>
                                <a:lnTo>
                                  <a:pt x="2298" y="4063"/>
                                </a:lnTo>
                                <a:lnTo>
                                  <a:pt x="2364" y="4106"/>
                                </a:lnTo>
                                <a:lnTo>
                                  <a:pt x="2431" y="4142"/>
                                </a:lnTo>
                                <a:lnTo>
                                  <a:pt x="2499" y="4170"/>
                                </a:lnTo>
                                <a:lnTo>
                                  <a:pt x="2571" y="4187"/>
                                </a:lnTo>
                                <a:lnTo>
                                  <a:pt x="2642" y="4194"/>
                                </a:lnTo>
                                <a:lnTo>
                                  <a:pt x="2716" y="4189"/>
                                </a:lnTo>
                                <a:lnTo>
                                  <a:pt x="2792" y="4171"/>
                                </a:lnTo>
                                <a:lnTo>
                                  <a:pt x="2871" y="4139"/>
                                </a:lnTo>
                                <a:lnTo>
                                  <a:pt x="2952" y="4091"/>
                                </a:lnTo>
                                <a:lnTo>
                                  <a:pt x="3034" y="4028"/>
                                </a:lnTo>
                                <a:lnTo>
                                  <a:pt x="3119" y="3946"/>
                                </a:lnTo>
                                <a:lnTo>
                                  <a:pt x="3208" y="3846"/>
                                </a:lnTo>
                                <a:lnTo>
                                  <a:pt x="3292" y="3745"/>
                                </a:lnTo>
                                <a:lnTo>
                                  <a:pt x="3366" y="3659"/>
                                </a:lnTo>
                                <a:lnTo>
                                  <a:pt x="3431" y="3590"/>
                                </a:lnTo>
                                <a:lnTo>
                                  <a:pt x="3487" y="3533"/>
                                </a:lnTo>
                                <a:lnTo>
                                  <a:pt x="3535" y="3490"/>
                                </a:lnTo>
                                <a:lnTo>
                                  <a:pt x="3575" y="3459"/>
                                </a:lnTo>
                                <a:lnTo>
                                  <a:pt x="3609" y="3438"/>
                                </a:lnTo>
                                <a:lnTo>
                                  <a:pt x="3636" y="3428"/>
                                </a:lnTo>
                                <a:lnTo>
                                  <a:pt x="3658" y="3426"/>
                                </a:lnTo>
                                <a:lnTo>
                                  <a:pt x="3676" y="3432"/>
                                </a:lnTo>
                                <a:lnTo>
                                  <a:pt x="3688" y="3444"/>
                                </a:lnTo>
                                <a:lnTo>
                                  <a:pt x="3698" y="3462"/>
                                </a:lnTo>
                                <a:lnTo>
                                  <a:pt x="3703" y="3483"/>
                                </a:lnTo>
                                <a:lnTo>
                                  <a:pt x="3707" y="3510"/>
                                </a:lnTo>
                                <a:lnTo>
                                  <a:pt x="3709" y="3538"/>
                                </a:lnTo>
                                <a:lnTo>
                                  <a:pt x="3710" y="3567"/>
                                </a:lnTo>
                                <a:lnTo>
                                  <a:pt x="3710" y="3597"/>
                                </a:lnTo>
                                <a:lnTo>
                                  <a:pt x="3711" y="3626"/>
                                </a:lnTo>
                                <a:lnTo>
                                  <a:pt x="3713" y="3652"/>
                                </a:lnTo>
                                <a:lnTo>
                                  <a:pt x="3716" y="3676"/>
                                </a:lnTo>
                                <a:lnTo>
                                  <a:pt x="3721" y="3696"/>
                                </a:lnTo>
                                <a:lnTo>
                                  <a:pt x="3729" y="3711"/>
                                </a:lnTo>
                                <a:lnTo>
                                  <a:pt x="3740" y="3720"/>
                                </a:lnTo>
                                <a:lnTo>
                                  <a:pt x="3755" y="3721"/>
                                </a:lnTo>
                                <a:lnTo>
                                  <a:pt x="3775" y="3715"/>
                                </a:lnTo>
                                <a:lnTo>
                                  <a:pt x="3800" y="3700"/>
                                </a:lnTo>
                                <a:lnTo>
                                  <a:pt x="3832" y="3673"/>
                                </a:lnTo>
                                <a:lnTo>
                                  <a:pt x="3870" y="3635"/>
                                </a:lnTo>
                                <a:lnTo>
                                  <a:pt x="3915" y="3585"/>
                                </a:lnTo>
                                <a:lnTo>
                                  <a:pt x="3967" y="3520"/>
                                </a:lnTo>
                                <a:lnTo>
                                  <a:pt x="4029" y="3443"/>
                                </a:lnTo>
                                <a:lnTo>
                                  <a:pt x="4099" y="3348"/>
                                </a:lnTo>
                                <a:lnTo>
                                  <a:pt x="4109" y="3123"/>
                                </a:lnTo>
                                <a:lnTo>
                                  <a:pt x="4118" y="2884"/>
                                </a:lnTo>
                                <a:lnTo>
                                  <a:pt x="4127" y="2638"/>
                                </a:lnTo>
                                <a:lnTo>
                                  <a:pt x="4136" y="2386"/>
                                </a:lnTo>
                                <a:lnTo>
                                  <a:pt x="4144" y="2132"/>
                                </a:lnTo>
                                <a:lnTo>
                                  <a:pt x="4153" y="1879"/>
                                </a:lnTo>
                                <a:lnTo>
                                  <a:pt x="4161" y="1630"/>
                                </a:lnTo>
                                <a:lnTo>
                                  <a:pt x="4169" y="1390"/>
                                </a:lnTo>
                                <a:lnTo>
                                  <a:pt x="4174" y="1161"/>
                                </a:lnTo>
                                <a:lnTo>
                                  <a:pt x="4181" y="947"/>
                                </a:lnTo>
                                <a:lnTo>
                                  <a:pt x="4187" y="750"/>
                                </a:lnTo>
                                <a:lnTo>
                                  <a:pt x="4192" y="575"/>
                                </a:lnTo>
                                <a:lnTo>
                                  <a:pt x="4196" y="423"/>
                                </a:lnTo>
                                <a:lnTo>
                                  <a:pt x="4201" y="301"/>
                                </a:lnTo>
                                <a:lnTo>
                                  <a:pt x="4203" y="208"/>
                                </a:lnTo>
                                <a:lnTo>
                                  <a:pt x="4206" y="151"/>
                                </a:lnTo>
                                <a:lnTo>
                                  <a:pt x="4166" y="197"/>
                                </a:lnTo>
                                <a:lnTo>
                                  <a:pt x="4121" y="241"/>
                                </a:lnTo>
                                <a:lnTo>
                                  <a:pt x="4071" y="282"/>
                                </a:lnTo>
                                <a:lnTo>
                                  <a:pt x="4015" y="323"/>
                                </a:lnTo>
                                <a:lnTo>
                                  <a:pt x="3955" y="360"/>
                                </a:lnTo>
                                <a:lnTo>
                                  <a:pt x="3892" y="393"/>
                                </a:lnTo>
                                <a:lnTo>
                                  <a:pt x="3823" y="426"/>
                                </a:lnTo>
                                <a:lnTo>
                                  <a:pt x="3751" y="454"/>
                                </a:lnTo>
                                <a:lnTo>
                                  <a:pt x="3676" y="481"/>
                                </a:lnTo>
                                <a:lnTo>
                                  <a:pt x="3597" y="504"/>
                                </a:lnTo>
                                <a:lnTo>
                                  <a:pt x="3516" y="524"/>
                                </a:lnTo>
                                <a:lnTo>
                                  <a:pt x="3432" y="540"/>
                                </a:lnTo>
                                <a:lnTo>
                                  <a:pt x="3345" y="554"/>
                                </a:lnTo>
                                <a:lnTo>
                                  <a:pt x="3258" y="563"/>
                                </a:lnTo>
                                <a:lnTo>
                                  <a:pt x="3169" y="570"/>
                                </a:lnTo>
                                <a:lnTo>
                                  <a:pt x="3078" y="572"/>
                                </a:lnTo>
                                <a:lnTo>
                                  <a:pt x="2986" y="570"/>
                                </a:lnTo>
                                <a:lnTo>
                                  <a:pt x="2894" y="565"/>
                                </a:lnTo>
                                <a:lnTo>
                                  <a:pt x="2802" y="555"/>
                                </a:lnTo>
                                <a:lnTo>
                                  <a:pt x="2708" y="541"/>
                                </a:lnTo>
                                <a:lnTo>
                                  <a:pt x="2616" y="524"/>
                                </a:lnTo>
                                <a:lnTo>
                                  <a:pt x="2523" y="501"/>
                                </a:lnTo>
                                <a:lnTo>
                                  <a:pt x="2432" y="473"/>
                                </a:lnTo>
                                <a:lnTo>
                                  <a:pt x="2342" y="442"/>
                                </a:lnTo>
                                <a:lnTo>
                                  <a:pt x="2253" y="405"/>
                                </a:lnTo>
                                <a:lnTo>
                                  <a:pt x="2166" y="363"/>
                                </a:lnTo>
                                <a:lnTo>
                                  <a:pt x="2081" y="316"/>
                                </a:lnTo>
                                <a:lnTo>
                                  <a:pt x="1999" y="264"/>
                                </a:lnTo>
                                <a:lnTo>
                                  <a:pt x="1919" y="206"/>
                                </a:lnTo>
                                <a:lnTo>
                                  <a:pt x="1842" y="144"/>
                                </a:lnTo>
                                <a:lnTo>
                                  <a:pt x="1769" y="76"/>
                                </a:lnTo>
                                <a:lnTo>
                                  <a:pt x="1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4"/>
                        <wps:cNvSpPr>
                          <a:spLocks/>
                        </wps:cNvSpPr>
                        <wps:spPr bwMode="auto">
                          <a:xfrm>
                            <a:off x="9091" y="1770"/>
                            <a:ext cx="1269" cy="1933"/>
                          </a:xfrm>
                          <a:custGeom>
                            <a:avLst/>
                            <a:gdLst>
                              <a:gd name="T0" fmla="*/ 2109 w 2537"/>
                              <a:gd name="T1" fmla="*/ 349 h 3865"/>
                              <a:gd name="T2" fmla="*/ 1816 w 2537"/>
                              <a:gd name="T3" fmla="*/ 730 h 3865"/>
                              <a:gd name="T4" fmla="*/ 1526 w 2537"/>
                              <a:gd name="T5" fmla="*/ 1116 h 3865"/>
                              <a:gd name="T6" fmla="*/ 1239 w 2537"/>
                              <a:gd name="T7" fmla="*/ 1503 h 3865"/>
                              <a:gd name="T8" fmla="*/ 956 w 2537"/>
                              <a:gd name="T9" fmla="*/ 1893 h 3865"/>
                              <a:gd name="T10" fmla="*/ 678 w 2537"/>
                              <a:gd name="T11" fmla="*/ 2286 h 3865"/>
                              <a:gd name="T12" fmla="*/ 403 w 2537"/>
                              <a:gd name="T13" fmla="*/ 2680 h 3865"/>
                              <a:gd name="T14" fmla="*/ 133 w 2537"/>
                              <a:gd name="T15" fmla="*/ 3076 h 3865"/>
                              <a:gd name="T16" fmla="*/ 71 w 2537"/>
                              <a:gd name="T17" fmla="*/ 3351 h 3865"/>
                              <a:gd name="T18" fmla="*/ 222 w 2537"/>
                              <a:gd name="T19" fmla="*/ 3485 h 3865"/>
                              <a:gd name="T20" fmla="*/ 386 w 2537"/>
                              <a:gd name="T21" fmla="*/ 3598 h 3865"/>
                              <a:gd name="T22" fmla="*/ 559 w 2537"/>
                              <a:gd name="T23" fmla="*/ 3690 h 3865"/>
                              <a:gd name="T24" fmla="*/ 741 w 2537"/>
                              <a:gd name="T25" fmla="*/ 3760 h 3865"/>
                              <a:gd name="T26" fmla="*/ 926 w 2537"/>
                              <a:gd name="T27" fmla="*/ 3813 h 3865"/>
                              <a:gd name="T28" fmla="*/ 1115 w 2537"/>
                              <a:gd name="T29" fmla="*/ 3847 h 3865"/>
                              <a:gd name="T30" fmla="*/ 1303 w 2537"/>
                              <a:gd name="T31" fmla="*/ 3863 h 3865"/>
                              <a:gd name="T32" fmla="*/ 1489 w 2537"/>
                              <a:gd name="T33" fmla="*/ 3864 h 3865"/>
                              <a:gd name="T34" fmla="*/ 1669 w 2537"/>
                              <a:gd name="T35" fmla="*/ 3849 h 3865"/>
                              <a:gd name="T36" fmla="*/ 1841 w 2537"/>
                              <a:gd name="T37" fmla="*/ 3819 h 3865"/>
                              <a:gd name="T38" fmla="*/ 2003 w 2537"/>
                              <a:gd name="T39" fmla="*/ 3776 h 3865"/>
                              <a:gd name="T40" fmla="*/ 2152 w 2537"/>
                              <a:gd name="T41" fmla="*/ 3721 h 3865"/>
                              <a:gd name="T42" fmla="*/ 2286 w 2537"/>
                              <a:gd name="T43" fmla="*/ 3654 h 3865"/>
                              <a:gd name="T44" fmla="*/ 2402 w 2537"/>
                              <a:gd name="T45" fmla="*/ 3576 h 3865"/>
                              <a:gd name="T46" fmla="*/ 2498 w 2537"/>
                              <a:gd name="T47" fmla="*/ 3489 h 3865"/>
                              <a:gd name="T48" fmla="*/ 2533 w 2537"/>
                              <a:gd name="T49" fmla="*/ 3246 h 3865"/>
                              <a:gd name="T50" fmla="*/ 2523 w 2537"/>
                              <a:gd name="T51" fmla="*/ 2851 h 3865"/>
                              <a:gd name="T52" fmla="*/ 2516 w 2537"/>
                              <a:gd name="T53" fmla="*/ 2455 h 3865"/>
                              <a:gd name="T54" fmla="*/ 2510 w 2537"/>
                              <a:gd name="T55" fmla="*/ 2056 h 3865"/>
                              <a:gd name="T56" fmla="*/ 2505 w 2537"/>
                              <a:gd name="T57" fmla="*/ 1656 h 3865"/>
                              <a:gd name="T58" fmla="*/ 2501 w 2537"/>
                              <a:gd name="T59" fmla="*/ 1254 h 3865"/>
                              <a:gd name="T60" fmla="*/ 2499 w 2537"/>
                              <a:gd name="T61" fmla="*/ 850 h 3865"/>
                              <a:gd name="T62" fmla="*/ 2498 w 2537"/>
                              <a:gd name="T63" fmla="*/ 443 h 3865"/>
                              <a:gd name="T64" fmla="*/ 2501 w 2537"/>
                              <a:gd name="T65" fmla="*/ 205 h 3865"/>
                              <a:gd name="T66" fmla="*/ 2506 w 2537"/>
                              <a:gd name="T67" fmla="*/ 147 h 3865"/>
                              <a:gd name="T68" fmla="*/ 2506 w 2537"/>
                              <a:gd name="T69" fmla="*/ 99 h 3865"/>
                              <a:gd name="T70" fmla="*/ 2501 w 2537"/>
                              <a:gd name="T71" fmla="*/ 61 h 3865"/>
                              <a:gd name="T72" fmla="*/ 2493 w 2537"/>
                              <a:gd name="T73" fmla="*/ 33 h 3865"/>
                              <a:gd name="T74" fmla="*/ 2483 w 2537"/>
                              <a:gd name="T75" fmla="*/ 15 h 3865"/>
                              <a:gd name="T76" fmla="*/ 2468 w 2537"/>
                              <a:gd name="T77" fmla="*/ 3 h 3865"/>
                              <a:gd name="T78" fmla="*/ 2452 w 2537"/>
                              <a:gd name="T79" fmla="*/ 0 h 3865"/>
                              <a:gd name="T80" fmla="*/ 2432 w 2537"/>
                              <a:gd name="T81" fmla="*/ 3 h 3865"/>
                              <a:gd name="T82" fmla="*/ 2411 w 2537"/>
                              <a:gd name="T83" fmla="*/ 13 h 3865"/>
                              <a:gd name="T84" fmla="*/ 2389 w 2537"/>
                              <a:gd name="T85" fmla="*/ 26 h 3865"/>
                              <a:gd name="T86" fmla="*/ 2366 w 2537"/>
                              <a:gd name="T87" fmla="*/ 45 h 3865"/>
                              <a:gd name="T88" fmla="*/ 2329 w 2537"/>
                              <a:gd name="T89" fmla="*/ 78 h 3865"/>
                              <a:gd name="T90" fmla="*/ 2280 w 2537"/>
                              <a:gd name="T91" fmla="*/ 132 h 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37" h="3865">
                                <a:moveTo>
                                  <a:pt x="2257" y="159"/>
                                </a:moveTo>
                                <a:lnTo>
                                  <a:pt x="2109" y="349"/>
                                </a:lnTo>
                                <a:lnTo>
                                  <a:pt x="1962" y="539"/>
                                </a:lnTo>
                                <a:lnTo>
                                  <a:pt x="1816" y="730"/>
                                </a:lnTo>
                                <a:lnTo>
                                  <a:pt x="1670" y="922"/>
                                </a:lnTo>
                                <a:lnTo>
                                  <a:pt x="1526" y="1116"/>
                                </a:lnTo>
                                <a:lnTo>
                                  <a:pt x="1383" y="1309"/>
                                </a:lnTo>
                                <a:lnTo>
                                  <a:pt x="1239" y="1503"/>
                                </a:lnTo>
                                <a:lnTo>
                                  <a:pt x="1097" y="1698"/>
                                </a:lnTo>
                                <a:lnTo>
                                  <a:pt x="956" y="1893"/>
                                </a:lnTo>
                                <a:lnTo>
                                  <a:pt x="817" y="2090"/>
                                </a:lnTo>
                                <a:lnTo>
                                  <a:pt x="678" y="2286"/>
                                </a:lnTo>
                                <a:lnTo>
                                  <a:pt x="541" y="2482"/>
                                </a:lnTo>
                                <a:lnTo>
                                  <a:pt x="403" y="2680"/>
                                </a:lnTo>
                                <a:lnTo>
                                  <a:pt x="268" y="2878"/>
                                </a:lnTo>
                                <a:lnTo>
                                  <a:pt x="133" y="3076"/>
                                </a:lnTo>
                                <a:lnTo>
                                  <a:pt x="0" y="3275"/>
                                </a:lnTo>
                                <a:lnTo>
                                  <a:pt x="71" y="3351"/>
                                </a:lnTo>
                                <a:lnTo>
                                  <a:pt x="145" y="3421"/>
                                </a:lnTo>
                                <a:lnTo>
                                  <a:pt x="222" y="3485"/>
                                </a:lnTo>
                                <a:lnTo>
                                  <a:pt x="303" y="3544"/>
                                </a:lnTo>
                                <a:lnTo>
                                  <a:pt x="386" y="3598"/>
                                </a:lnTo>
                                <a:lnTo>
                                  <a:pt x="472" y="3646"/>
                                </a:lnTo>
                                <a:lnTo>
                                  <a:pt x="559" y="3690"/>
                                </a:lnTo>
                                <a:lnTo>
                                  <a:pt x="649" y="3728"/>
                                </a:lnTo>
                                <a:lnTo>
                                  <a:pt x="741" y="3760"/>
                                </a:lnTo>
                                <a:lnTo>
                                  <a:pt x="833" y="3789"/>
                                </a:lnTo>
                                <a:lnTo>
                                  <a:pt x="926" y="3813"/>
                                </a:lnTo>
                                <a:lnTo>
                                  <a:pt x="1021" y="3832"/>
                                </a:lnTo>
                                <a:lnTo>
                                  <a:pt x="1115" y="3847"/>
                                </a:lnTo>
                                <a:lnTo>
                                  <a:pt x="1209" y="3857"/>
                                </a:lnTo>
                                <a:lnTo>
                                  <a:pt x="1303" y="3863"/>
                                </a:lnTo>
                                <a:lnTo>
                                  <a:pt x="1396" y="3865"/>
                                </a:lnTo>
                                <a:lnTo>
                                  <a:pt x="1489" y="3864"/>
                                </a:lnTo>
                                <a:lnTo>
                                  <a:pt x="1579" y="3858"/>
                                </a:lnTo>
                                <a:lnTo>
                                  <a:pt x="1669" y="3849"/>
                                </a:lnTo>
                                <a:lnTo>
                                  <a:pt x="1756" y="3835"/>
                                </a:lnTo>
                                <a:lnTo>
                                  <a:pt x="1841" y="3819"/>
                                </a:lnTo>
                                <a:lnTo>
                                  <a:pt x="1923" y="3799"/>
                                </a:lnTo>
                                <a:lnTo>
                                  <a:pt x="2003" y="3776"/>
                                </a:lnTo>
                                <a:lnTo>
                                  <a:pt x="2079" y="3750"/>
                                </a:lnTo>
                                <a:lnTo>
                                  <a:pt x="2152" y="3721"/>
                                </a:lnTo>
                                <a:lnTo>
                                  <a:pt x="2221" y="3689"/>
                                </a:lnTo>
                                <a:lnTo>
                                  <a:pt x="2286" y="3654"/>
                                </a:lnTo>
                                <a:lnTo>
                                  <a:pt x="2347" y="3617"/>
                                </a:lnTo>
                                <a:lnTo>
                                  <a:pt x="2402" y="3576"/>
                                </a:lnTo>
                                <a:lnTo>
                                  <a:pt x="2453" y="3534"/>
                                </a:lnTo>
                                <a:lnTo>
                                  <a:pt x="2498" y="3489"/>
                                </a:lnTo>
                                <a:lnTo>
                                  <a:pt x="2537" y="3441"/>
                                </a:lnTo>
                                <a:lnTo>
                                  <a:pt x="2533" y="3246"/>
                                </a:lnTo>
                                <a:lnTo>
                                  <a:pt x="2528" y="3049"/>
                                </a:lnTo>
                                <a:lnTo>
                                  <a:pt x="2523" y="2851"/>
                                </a:lnTo>
                                <a:lnTo>
                                  <a:pt x="2520" y="2653"/>
                                </a:lnTo>
                                <a:lnTo>
                                  <a:pt x="2516" y="2455"/>
                                </a:lnTo>
                                <a:lnTo>
                                  <a:pt x="2513" y="2256"/>
                                </a:lnTo>
                                <a:lnTo>
                                  <a:pt x="2510" y="2056"/>
                                </a:lnTo>
                                <a:lnTo>
                                  <a:pt x="2507" y="1856"/>
                                </a:lnTo>
                                <a:lnTo>
                                  <a:pt x="2505" y="1656"/>
                                </a:lnTo>
                                <a:lnTo>
                                  <a:pt x="2503" y="1455"/>
                                </a:lnTo>
                                <a:lnTo>
                                  <a:pt x="2501" y="1254"/>
                                </a:lnTo>
                                <a:lnTo>
                                  <a:pt x="2500" y="1052"/>
                                </a:lnTo>
                                <a:lnTo>
                                  <a:pt x="2499" y="850"/>
                                </a:lnTo>
                                <a:lnTo>
                                  <a:pt x="2498" y="647"/>
                                </a:lnTo>
                                <a:lnTo>
                                  <a:pt x="2498" y="443"/>
                                </a:lnTo>
                                <a:lnTo>
                                  <a:pt x="2497" y="240"/>
                                </a:lnTo>
                                <a:lnTo>
                                  <a:pt x="2501" y="205"/>
                                </a:lnTo>
                                <a:lnTo>
                                  <a:pt x="2504" y="174"/>
                                </a:lnTo>
                                <a:lnTo>
                                  <a:pt x="2506" y="147"/>
                                </a:lnTo>
                                <a:lnTo>
                                  <a:pt x="2506" y="121"/>
                                </a:lnTo>
                                <a:lnTo>
                                  <a:pt x="2506" y="99"/>
                                </a:lnTo>
                                <a:lnTo>
                                  <a:pt x="2504" y="78"/>
                                </a:lnTo>
                                <a:lnTo>
                                  <a:pt x="2501" y="61"/>
                                </a:lnTo>
                                <a:lnTo>
                                  <a:pt x="2498" y="46"/>
                                </a:lnTo>
                                <a:lnTo>
                                  <a:pt x="2493" y="33"/>
                                </a:lnTo>
                                <a:lnTo>
                                  <a:pt x="2489" y="23"/>
                                </a:lnTo>
                                <a:lnTo>
                                  <a:pt x="2483" y="15"/>
                                </a:lnTo>
                                <a:lnTo>
                                  <a:pt x="2476" y="8"/>
                                </a:lnTo>
                                <a:lnTo>
                                  <a:pt x="2468" y="3"/>
                                </a:lnTo>
                                <a:lnTo>
                                  <a:pt x="2460" y="1"/>
                                </a:lnTo>
                                <a:lnTo>
                                  <a:pt x="2452" y="0"/>
                                </a:lnTo>
                                <a:lnTo>
                                  <a:pt x="2443" y="1"/>
                                </a:lnTo>
                                <a:lnTo>
                                  <a:pt x="2432" y="3"/>
                                </a:lnTo>
                                <a:lnTo>
                                  <a:pt x="2423" y="8"/>
                                </a:lnTo>
                                <a:lnTo>
                                  <a:pt x="2411" y="13"/>
                                </a:lnTo>
                                <a:lnTo>
                                  <a:pt x="2401" y="19"/>
                                </a:lnTo>
                                <a:lnTo>
                                  <a:pt x="2389" y="26"/>
                                </a:lnTo>
                                <a:lnTo>
                                  <a:pt x="2378" y="36"/>
                                </a:lnTo>
                                <a:lnTo>
                                  <a:pt x="2366" y="45"/>
                                </a:lnTo>
                                <a:lnTo>
                                  <a:pt x="2354" y="55"/>
                                </a:lnTo>
                                <a:lnTo>
                                  <a:pt x="2329" y="78"/>
                                </a:lnTo>
                                <a:lnTo>
                                  <a:pt x="2305" y="104"/>
                                </a:lnTo>
                                <a:lnTo>
                                  <a:pt x="2280" y="132"/>
                                </a:lnTo>
                                <a:lnTo>
                                  <a:pt x="2257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5"/>
                        <wps:cNvSpPr>
                          <a:spLocks/>
                        </wps:cNvSpPr>
                        <wps:spPr bwMode="auto">
                          <a:xfrm>
                            <a:off x="9939" y="2459"/>
                            <a:ext cx="293" cy="1148"/>
                          </a:xfrm>
                          <a:custGeom>
                            <a:avLst/>
                            <a:gdLst>
                              <a:gd name="T0" fmla="*/ 562 w 585"/>
                              <a:gd name="T1" fmla="*/ 134 h 2297"/>
                              <a:gd name="T2" fmla="*/ 565 w 585"/>
                              <a:gd name="T3" fmla="*/ 419 h 2297"/>
                              <a:gd name="T4" fmla="*/ 567 w 585"/>
                              <a:gd name="T5" fmla="*/ 717 h 2297"/>
                              <a:gd name="T6" fmla="*/ 569 w 585"/>
                              <a:gd name="T7" fmla="*/ 1015 h 2297"/>
                              <a:gd name="T8" fmla="*/ 573 w 585"/>
                              <a:gd name="T9" fmla="*/ 1304 h 2297"/>
                              <a:gd name="T10" fmla="*/ 577 w 585"/>
                              <a:gd name="T11" fmla="*/ 1570 h 2297"/>
                              <a:gd name="T12" fmla="*/ 581 w 585"/>
                              <a:gd name="T13" fmla="*/ 1801 h 2297"/>
                              <a:gd name="T14" fmla="*/ 584 w 585"/>
                              <a:gd name="T15" fmla="*/ 1985 h 2297"/>
                              <a:gd name="T16" fmla="*/ 584 w 585"/>
                              <a:gd name="T17" fmla="*/ 2087 h 2297"/>
                              <a:gd name="T18" fmla="*/ 574 w 585"/>
                              <a:gd name="T19" fmla="*/ 2142 h 2297"/>
                              <a:gd name="T20" fmla="*/ 551 w 585"/>
                              <a:gd name="T21" fmla="*/ 2188 h 2297"/>
                              <a:gd name="T22" fmla="*/ 519 w 585"/>
                              <a:gd name="T23" fmla="*/ 2225 h 2297"/>
                              <a:gd name="T24" fmla="*/ 479 w 585"/>
                              <a:gd name="T25" fmla="*/ 2254 h 2297"/>
                              <a:gd name="T26" fmla="*/ 433 w 585"/>
                              <a:gd name="T27" fmla="*/ 2276 h 2297"/>
                              <a:gd name="T28" fmla="*/ 382 w 585"/>
                              <a:gd name="T29" fmla="*/ 2290 h 2297"/>
                              <a:gd name="T30" fmla="*/ 329 w 585"/>
                              <a:gd name="T31" fmla="*/ 2295 h 2297"/>
                              <a:gd name="T32" fmla="*/ 275 w 585"/>
                              <a:gd name="T33" fmla="*/ 2295 h 2297"/>
                              <a:gd name="T34" fmla="*/ 222 w 585"/>
                              <a:gd name="T35" fmla="*/ 2287 h 2297"/>
                              <a:gd name="T36" fmla="*/ 170 w 585"/>
                              <a:gd name="T37" fmla="*/ 2273 h 2297"/>
                              <a:gd name="T38" fmla="*/ 121 w 585"/>
                              <a:gd name="T39" fmla="*/ 2254 h 2297"/>
                              <a:gd name="T40" fmla="*/ 80 w 585"/>
                              <a:gd name="T41" fmla="*/ 2227 h 2297"/>
                              <a:gd name="T42" fmla="*/ 45 w 585"/>
                              <a:gd name="T43" fmla="*/ 2195 h 2297"/>
                              <a:gd name="T44" fmla="*/ 18 w 585"/>
                              <a:gd name="T45" fmla="*/ 2157 h 2297"/>
                              <a:gd name="T46" fmla="*/ 3 w 585"/>
                              <a:gd name="T47" fmla="*/ 2114 h 2297"/>
                              <a:gd name="T48" fmla="*/ 0 w 585"/>
                              <a:gd name="T49" fmla="*/ 2063 h 2297"/>
                              <a:gd name="T50" fmla="*/ 9 w 585"/>
                              <a:gd name="T51" fmla="*/ 1981 h 2297"/>
                              <a:gd name="T52" fmla="*/ 30 w 585"/>
                              <a:gd name="T53" fmla="*/ 1869 h 2297"/>
                              <a:gd name="T54" fmla="*/ 61 w 585"/>
                              <a:gd name="T55" fmla="*/ 1733 h 2297"/>
                              <a:gd name="T56" fmla="*/ 122 w 585"/>
                              <a:gd name="T57" fmla="*/ 1494 h 2297"/>
                              <a:gd name="T58" fmla="*/ 220 w 585"/>
                              <a:gd name="T59" fmla="*/ 1136 h 2297"/>
                              <a:gd name="T60" fmla="*/ 328 w 585"/>
                              <a:gd name="T61" fmla="*/ 768 h 2297"/>
                              <a:gd name="T62" fmla="*/ 428 w 585"/>
                              <a:gd name="T63" fmla="*/ 434 h 2297"/>
                              <a:gd name="T64" fmla="*/ 509 w 585"/>
                              <a:gd name="T65" fmla="*/ 172 h 2297"/>
                              <a:gd name="T66" fmla="*/ 555 w 585"/>
                              <a:gd name="T67" fmla="*/ 21 h 2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85" h="2297">
                                <a:moveTo>
                                  <a:pt x="562" y="0"/>
                                </a:moveTo>
                                <a:lnTo>
                                  <a:pt x="562" y="134"/>
                                </a:lnTo>
                                <a:lnTo>
                                  <a:pt x="563" y="275"/>
                                </a:lnTo>
                                <a:lnTo>
                                  <a:pt x="565" y="419"/>
                                </a:lnTo>
                                <a:lnTo>
                                  <a:pt x="566" y="567"/>
                                </a:lnTo>
                                <a:lnTo>
                                  <a:pt x="567" y="717"/>
                                </a:lnTo>
                                <a:lnTo>
                                  <a:pt x="568" y="867"/>
                                </a:lnTo>
                                <a:lnTo>
                                  <a:pt x="569" y="1015"/>
                                </a:lnTo>
                                <a:lnTo>
                                  <a:pt x="571" y="1162"/>
                                </a:lnTo>
                                <a:lnTo>
                                  <a:pt x="573" y="1304"/>
                                </a:lnTo>
                                <a:lnTo>
                                  <a:pt x="575" y="1440"/>
                                </a:lnTo>
                                <a:lnTo>
                                  <a:pt x="577" y="1570"/>
                                </a:lnTo>
                                <a:lnTo>
                                  <a:pt x="578" y="1690"/>
                                </a:lnTo>
                                <a:lnTo>
                                  <a:pt x="581" y="1801"/>
                                </a:lnTo>
                                <a:lnTo>
                                  <a:pt x="582" y="1899"/>
                                </a:lnTo>
                                <a:lnTo>
                                  <a:pt x="584" y="1985"/>
                                </a:lnTo>
                                <a:lnTo>
                                  <a:pt x="585" y="2056"/>
                                </a:lnTo>
                                <a:lnTo>
                                  <a:pt x="584" y="2087"/>
                                </a:lnTo>
                                <a:lnTo>
                                  <a:pt x="581" y="2115"/>
                                </a:lnTo>
                                <a:lnTo>
                                  <a:pt x="574" y="2142"/>
                                </a:lnTo>
                                <a:lnTo>
                                  <a:pt x="563" y="2166"/>
                                </a:lnTo>
                                <a:lnTo>
                                  <a:pt x="551" y="2188"/>
                                </a:lnTo>
                                <a:lnTo>
                                  <a:pt x="536" y="2208"/>
                                </a:lnTo>
                                <a:lnTo>
                                  <a:pt x="519" y="2225"/>
                                </a:lnTo>
                                <a:lnTo>
                                  <a:pt x="500" y="2240"/>
                                </a:lnTo>
                                <a:lnTo>
                                  <a:pt x="479" y="2254"/>
                                </a:lnTo>
                                <a:lnTo>
                                  <a:pt x="457" y="2265"/>
                                </a:lnTo>
                                <a:lnTo>
                                  <a:pt x="433" y="2276"/>
                                </a:lnTo>
                                <a:lnTo>
                                  <a:pt x="409" y="2284"/>
                                </a:lnTo>
                                <a:lnTo>
                                  <a:pt x="382" y="2290"/>
                                </a:lnTo>
                                <a:lnTo>
                                  <a:pt x="357" y="2293"/>
                                </a:lnTo>
                                <a:lnTo>
                                  <a:pt x="329" y="2295"/>
                                </a:lnTo>
                                <a:lnTo>
                                  <a:pt x="302" y="2297"/>
                                </a:lnTo>
                                <a:lnTo>
                                  <a:pt x="275" y="2295"/>
                                </a:lnTo>
                                <a:lnTo>
                                  <a:pt x="248" y="2292"/>
                                </a:lnTo>
                                <a:lnTo>
                                  <a:pt x="222" y="2287"/>
                                </a:lnTo>
                                <a:lnTo>
                                  <a:pt x="195" y="2282"/>
                                </a:lnTo>
                                <a:lnTo>
                                  <a:pt x="170" y="2273"/>
                                </a:lnTo>
                                <a:lnTo>
                                  <a:pt x="145" y="2264"/>
                                </a:lnTo>
                                <a:lnTo>
                                  <a:pt x="121" y="2254"/>
                                </a:lnTo>
                                <a:lnTo>
                                  <a:pt x="100" y="2241"/>
                                </a:lnTo>
                                <a:lnTo>
                                  <a:pt x="80" y="2227"/>
                                </a:lnTo>
                                <a:lnTo>
                                  <a:pt x="61" y="2212"/>
                                </a:lnTo>
                                <a:lnTo>
                                  <a:pt x="45" y="2195"/>
                                </a:lnTo>
                                <a:lnTo>
                                  <a:pt x="30" y="2176"/>
                                </a:lnTo>
                                <a:lnTo>
                                  <a:pt x="18" y="2157"/>
                                </a:lnTo>
                                <a:lnTo>
                                  <a:pt x="9" y="2136"/>
                                </a:lnTo>
                                <a:lnTo>
                                  <a:pt x="3" y="2114"/>
                                </a:lnTo>
                                <a:lnTo>
                                  <a:pt x="0" y="2091"/>
                                </a:lnTo>
                                <a:lnTo>
                                  <a:pt x="0" y="2063"/>
                                </a:lnTo>
                                <a:lnTo>
                                  <a:pt x="3" y="2025"/>
                                </a:lnTo>
                                <a:lnTo>
                                  <a:pt x="9" y="1981"/>
                                </a:lnTo>
                                <a:lnTo>
                                  <a:pt x="18" y="1928"/>
                                </a:lnTo>
                                <a:lnTo>
                                  <a:pt x="30" y="1869"/>
                                </a:lnTo>
                                <a:lnTo>
                                  <a:pt x="45" y="1803"/>
                                </a:lnTo>
                                <a:lnTo>
                                  <a:pt x="61" y="1733"/>
                                </a:lnTo>
                                <a:lnTo>
                                  <a:pt x="80" y="1657"/>
                                </a:lnTo>
                                <a:lnTo>
                                  <a:pt x="122" y="1494"/>
                                </a:lnTo>
                                <a:lnTo>
                                  <a:pt x="170" y="1318"/>
                                </a:lnTo>
                                <a:lnTo>
                                  <a:pt x="220" y="1136"/>
                                </a:lnTo>
                                <a:lnTo>
                                  <a:pt x="275" y="950"/>
                                </a:lnTo>
                                <a:lnTo>
                                  <a:pt x="328" y="768"/>
                                </a:lnTo>
                                <a:lnTo>
                                  <a:pt x="380" y="595"/>
                                </a:lnTo>
                                <a:lnTo>
                                  <a:pt x="428" y="434"/>
                                </a:lnTo>
                                <a:lnTo>
                                  <a:pt x="472" y="291"/>
                                </a:lnTo>
                                <a:lnTo>
                                  <a:pt x="509" y="172"/>
                                </a:lnTo>
                                <a:lnTo>
                                  <a:pt x="538" y="80"/>
                                </a:lnTo>
                                <a:lnTo>
                                  <a:pt x="555" y="21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66"/>
                        <wps:cNvSpPr>
                          <a:spLocks/>
                        </wps:cNvSpPr>
                        <wps:spPr bwMode="auto">
                          <a:xfrm>
                            <a:off x="9017" y="5608"/>
                            <a:ext cx="1869" cy="5044"/>
                          </a:xfrm>
                          <a:custGeom>
                            <a:avLst/>
                            <a:gdLst>
                              <a:gd name="T0" fmla="*/ 3650 w 3738"/>
                              <a:gd name="T1" fmla="*/ 9992 h 10089"/>
                              <a:gd name="T2" fmla="*/ 3482 w 3738"/>
                              <a:gd name="T3" fmla="*/ 9798 h 10089"/>
                              <a:gd name="T4" fmla="*/ 3245 w 3738"/>
                              <a:gd name="T5" fmla="*/ 9511 h 10089"/>
                              <a:gd name="T6" fmla="*/ 2952 w 3738"/>
                              <a:gd name="T7" fmla="*/ 9141 h 10089"/>
                              <a:gd name="T8" fmla="*/ 2621 w 3738"/>
                              <a:gd name="T9" fmla="*/ 8695 h 10089"/>
                              <a:gd name="T10" fmla="*/ 2263 w 3738"/>
                              <a:gd name="T11" fmla="*/ 8184 h 10089"/>
                              <a:gd name="T12" fmla="*/ 1896 w 3738"/>
                              <a:gd name="T13" fmla="*/ 7617 h 10089"/>
                              <a:gd name="T14" fmla="*/ 1533 w 3738"/>
                              <a:gd name="T15" fmla="*/ 7002 h 10089"/>
                              <a:gd name="T16" fmla="*/ 1191 w 3738"/>
                              <a:gd name="T17" fmla="*/ 6351 h 10089"/>
                              <a:gd name="T18" fmla="*/ 884 w 3738"/>
                              <a:gd name="T19" fmla="*/ 5669 h 10089"/>
                              <a:gd name="T20" fmla="*/ 623 w 3738"/>
                              <a:gd name="T21" fmla="*/ 4963 h 10089"/>
                              <a:gd name="T22" fmla="*/ 412 w 3738"/>
                              <a:gd name="T23" fmla="*/ 4247 h 10089"/>
                              <a:gd name="T24" fmla="*/ 246 w 3738"/>
                              <a:gd name="T25" fmla="*/ 3535 h 10089"/>
                              <a:gd name="T26" fmla="*/ 125 w 3738"/>
                              <a:gd name="T27" fmla="*/ 2848 h 10089"/>
                              <a:gd name="T28" fmla="*/ 45 w 3738"/>
                              <a:gd name="T29" fmla="*/ 2199 h 10089"/>
                              <a:gd name="T30" fmla="*/ 6 w 3738"/>
                              <a:gd name="T31" fmla="*/ 1604 h 10089"/>
                              <a:gd name="T32" fmla="*/ 3 w 3738"/>
                              <a:gd name="T33" fmla="*/ 1079 h 10089"/>
                              <a:gd name="T34" fmla="*/ 34 w 3738"/>
                              <a:gd name="T35" fmla="*/ 642 h 10089"/>
                              <a:gd name="T36" fmla="*/ 99 w 3738"/>
                              <a:gd name="T37" fmla="*/ 309 h 10089"/>
                              <a:gd name="T38" fmla="*/ 194 w 3738"/>
                              <a:gd name="T39" fmla="*/ 94 h 10089"/>
                              <a:gd name="T40" fmla="*/ 316 w 3738"/>
                              <a:gd name="T41" fmla="*/ 14 h 10089"/>
                              <a:gd name="T42" fmla="*/ 472 w 3738"/>
                              <a:gd name="T43" fmla="*/ 21 h 10089"/>
                              <a:gd name="T44" fmla="*/ 594 w 3738"/>
                              <a:gd name="T45" fmla="*/ 167 h 10089"/>
                              <a:gd name="T46" fmla="*/ 691 w 3738"/>
                              <a:gd name="T47" fmla="*/ 435 h 10089"/>
                              <a:gd name="T48" fmla="*/ 768 w 3738"/>
                              <a:gd name="T49" fmla="*/ 809 h 10089"/>
                              <a:gd name="T50" fmla="*/ 834 w 3738"/>
                              <a:gd name="T51" fmla="*/ 1274 h 10089"/>
                              <a:gd name="T52" fmla="*/ 936 w 3738"/>
                              <a:gd name="T53" fmla="*/ 2214 h 10089"/>
                              <a:gd name="T54" fmla="*/ 1006 w 3738"/>
                              <a:gd name="T55" fmla="*/ 2849 h 10089"/>
                              <a:gd name="T56" fmla="*/ 1090 w 3738"/>
                              <a:gd name="T57" fmla="*/ 3519 h 10089"/>
                              <a:gd name="T58" fmla="*/ 1196 w 3738"/>
                              <a:gd name="T59" fmla="*/ 4209 h 10089"/>
                              <a:gd name="T60" fmla="*/ 1333 w 3738"/>
                              <a:gd name="T61" fmla="*/ 4903 h 10089"/>
                              <a:gd name="T62" fmla="*/ 1501 w 3738"/>
                              <a:gd name="T63" fmla="*/ 5566 h 10089"/>
                              <a:gd name="T64" fmla="*/ 1700 w 3738"/>
                              <a:gd name="T65" fmla="*/ 6204 h 10089"/>
                              <a:gd name="T66" fmla="*/ 1919 w 3738"/>
                              <a:gd name="T67" fmla="*/ 6808 h 10089"/>
                              <a:gd name="T68" fmla="*/ 2150 w 3738"/>
                              <a:gd name="T69" fmla="*/ 7372 h 10089"/>
                              <a:gd name="T70" fmla="*/ 2382 w 3738"/>
                              <a:gd name="T71" fmla="*/ 7886 h 10089"/>
                              <a:gd name="T72" fmla="*/ 2605 w 3738"/>
                              <a:gd name="T73" fmla="*/ 8342 h 10089"/>
                              <a:gd name="T74" fmla="*/ 2809 w 3738"/>
                              <a:gd name="T75" fmla="*/ 8734 h 10089"/>
                              <a:gd name="T76" fmla="*/ 2986 w 3738"/>
                              <a:gd name="T77" fmla="*/ 9050 h 10089"/>
                              <a:gd name="T78" fmla="*/ 3124 w 3738"/>
                              <a:gd name="T79" fmla="*/ 9285 h 10089"/>
                              <a:gd name="T80" fmla="*/ 3216 w 3738"/>
                              <a:gd name="T81" fmla="*/ 9429 h 10089"/>
                              <a:gd name="T82" fmla="*/ 3281 w 3738"/>
                              <a:gd name="T83" fmla="*/ 9518 h 10089"/>
                              <a:gd name="T84" fmla="*/ 3459 w 3738"/>
                              <a:gd name="T85" fmla="*/ 9741 h 10089"/>
                              <a:gd name="T86" fmla="*/ 3672 w 3738"/>
                              <a:gd name="T87" fmla="*/ 10008 h 10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738" h="10089">
                                <a:moveTo>
                                  <a:pt x="3738" y="10089"/>
                                </a:moveTo>
                                <a:lnTo>
                                  <a:pt x="3714" y="10065"/>
                                </a:lnTo>
                                <a:lnTo>
                                  <a:pt x="3650" y="9992"/>
                                </a:lnTo>
                                <a:lnTo>
                                  <a:pt x="3602" y="9938"/>
                                </a:lnTo>
                                <a:lnTo>
                                  <a:pt x="3547" y="9873"/>
                                </a:lnTo>
                                <a:lnTo>
                                  <a:pt x="3482" y="9798"/>
                                </a:lnTo>
                                <a:lnTo>
                                  <a:pt x="3411" y="9712"/>
                                </a:lnTo>
                                <a:lnTo>
                                  <a:pt x="3331" y="9616"/>
                                </a:lnTo>
                                <a:lnTo>
                                  <a:pt x="3245" y="9511"/>
                                </a:lnTo>
                                <a:lnTo>
                                  <a:pt x="3153" y="9396"/>
                                </a:lnTo>
                                <a:lnTo>
                                  <a:pt x="3055" y="9272"/>
                                </a:lnTo>
                                <a:lnTo>
                                  <a:pt x="2952" y="9141"/>
                                </a:lnTo>
                                <a:lnTo>
                                  <a:pt x="2846" y="9000"/>
                                </a:lnTo>
                                <a:lnTo>
                                  <a:pt x="2734" y="8851"/>
                                </a:lnTo>
                                <a:lnTo>
                                  <a:pt x="2621" y="8695"/>
                                </a:lnTo>
                                <a:lnTo>
                                  <a:pt x="2503" y="8532"/>
                                </a:lnTo>
                                <a:lnTo>
                                  <a:pt x="2384" y="8361"/>
                                </a:lnTo>
                                <a:lnTo>
                                  <a:pt x="2263" y="8184"/>
                                </a:lnTo>
                                <a:lnTo>
                                  <a:pt x="2141" y="8000"/>
                                </a:lnTo>
                                <a:lnTo>
                                  <a:pt x="2018" y="7812"/>
                                </a:lnTo>
                                <a:lnTo>
                                  <a:pt x="1896" y="7617"/>
                                </a:lnTo>
                                <a:lnTo>
                                  <a:pt x="1773" y="7417"/>
                                </a:lnTo>
                                <a:lnTo>
                                  <a:pt x="1652" y="7212"/>
                                </a:lnTo>
                                <a:lnTo>
                                  <a:pt x="1533" y="7002"/>
                                </a:lnTo>
                                <a:lnTo>
                                  <a:pt x="1417" y="6788"/>
                                </a:lnTo>
                                <a:lnTo>
                                  <a:pt x="1302" y="6571"/>
                                </a:lnTo>
                                <a:lnTo>
                                  <a:pt x="1191" y="6351"/>
                                </a:lnTo>
                                <a:lnTo>
                                  <a:pt x="1084" y="6126"/>
                                </a:lnTo>
                                <a:lnTo>
                                  <a:pt x="981" y="5899"/>
                                </a:lnTo>
                                <a:lnTo>
                                  <a:pt x="884" y="5669"/>
                                </a:lnTo>
                                <a:lnTo>
                                  <a:pt x="792" y="5437"/>
                                </a:lnTo>
                                <a:lnTo>
                                  <a:pt x="705" y="5201"/>
                                </a:lnTo>
                                <a:lnTo>
                                  <a:pt x="623" y="4963"/>
                                </a:lnTo>
                                <a:lnTo>
                                  <a:pt x="547" y="4725"/>
                                </a:lnTo>
                                <a:lnTo>
                                  <a:pt x="477" y="4486"/>
                                </a:lnTo>
                                <a:lnTo>
                                  <a:pt x="412" y="4247"/>
                                </a:lnTo>
                                <a:lnTo>
                                  <a:pt x="352" y="4008"/>
                                </a:lnTo>
                                <a:lnTo>
                                  <a:pt x="297" y="3771"/>
                                </a:lnTo>
                                <a:lnTo>
                                  <a:pt x="246" y="3535"/>
                                </a:lnTo>
                                <a:lnTo>
                                  <a:pt x="201" y="3303"/>
                                </a:lnTo>
                                <a:lnTo>
                                  <a:pt x="160" y="3073"/>
                                </a:lnTo>
                                <a:lnTo>
                                  <a:pt x="125" y="2848"/>
                                </a:lnTo>
                                <a:lnTo>
                                  <a:pt x="93" y="2626"/>
                                </a:lnTo>
                                <a:lnTo>
                                  <a:pt x="67" y="2409"/>
                                </a:lnTo>
                                <a:lnTo>
                                  <a:pt x="45" y="2199"/>
                                </a:lnTo>
                                <a:lnTo>
                                  <a:pt x="28" y="1993"/>
                                </a:lnTo>
                                <a:lnTo>
                                  <a:pt x="15" y="1794"/>
                                </a:lnTo>
                                <a:lnTo>
                                  <a:pt x="6" y="1604"/>
                                </a:lnTo>
                                <a:lnTo>
                                  <a:pt x="1" y="1420"/>
                                </a:lnTo>
                                <a:lnTo>
                                  <a:pt x="0" y="1246"/>
                                </a:lnTo>
                                <a:lnTo>
                                  <a:pt x="3" y="1079"/>
                                </a:lnTo>
                                <a:lnTo>
                                  <a:pt x="9" y="923"/>
                                </a:lnTo>
                                <a:lnTo>
                                  <a:pt x="21" y="778"/>
                                </a:lnTo>
                                <a:lnTo>
                                  <a:pt x="34" y="642"/>
                                </a:lnTo>
                                <a:lnTo>
                                  <a:pt x="53" y="519"/>
                                </a:lnTo>
                                <a:lnTo>
                                  <a:pt x="74" y="408"/>
                                </a:lnTo>
                                <a:lnTo>
                                  <a:pt x="99" y="309"/>
                                </a:lnTo>
                                <a:lnTo>
                                  <a:pt x="127" y="223"/>
                                </a:lnTo>
                                <a:lnTo>
                                  <a:pt x="159" y="152"/>
                                </a:lnTo>
                                <a:lnTo>
                                  <a:pt x="194" y="94"/>
                                </a:lnTo>
                                <a:lnTo>
                                  <a:pt x="231" y="52"/>
                                </a:lnTo>
                                <a:lnTo>
                                  <a:pt x="272" y="24"/>
                                </a:lnTo>
                                <a:lnTo>
                                  <a:pt x="316" y="14"/>
                                </a:lnTo>
                                <a:lnTo>
                                  <a:pt x="372" y="0"/>
                                </a:lnTo>
                                <a:lnTo>
                                  <a:pt x="425" y="2"/>
                                </a:lnTo>
                                <a:lnTo>
                                  <a:pt x="472" y="21"/>
                                </a:lnTo>
                                <a:lnTo>
                                  <a:pt x="517" y="54"/>
                                </a:lnTo>
                                <a:lnTo>
                                  <a:pt x="558" y="104"/>
                                </a:lnTo>
                                <a:lnTo>
                                  <a:pt x="594" y="167"/>
                                </a:lnTo>
                                <a:lnTo>
                                  <a:pt x="629" y="243"/>
                                </a:lnTo>
                                <a:lnTo>
                                  <a:pt x="661" y="332"/>
                                </a:lnTo>
                                <a:lnTo>
                                  <a:pt x="691" y="435"/>
                                </a:lnTo>
                                <a:lnTo>
                                  <a:pt x="719" y="548"/>
                                </a:lnTo>
                                <a:lnTo>
                                  <a:pt x="745" y="673"/>
                                </a:lnTo>
                                <a:lnTo>
                                  <a:pt x="768" y="809"/>
                                </a:lnTo>
                                <a:lnTo>
                                  <a:pt x="791" y="954"/>
                                </a:lnTo>
                                <a:lnTo>
                                  <a:pt x="813" y="1110"/>
                                </a:lnTo>
                                <a:lnTo>
                                  <a:pt x="834" y="1274"/>
                                </a:lnTo>
                                <a:lnTo>
                                  <a:pt x="854" y="1448"/>
                                </a:lnTo>
                                <a:lnTo>
                                  <a:pt x="895" y="1817"/>
                                </a:lnTo>
                                <a:lnTo>
                                  <a:pt x="936" y="2214"/>
                                </a:lnTo>
                                <a:lnTo>
                                  <a:pt x="958" y="2420"/>
                                </a:lnTo>
                                <a:lnTo>
                                  <a:pt x="981" y="2633"/>
                                </a:lnTo>
                                <a:lnTo>
                                  <a:pt x="1006" y="2849"/>
                                </a:lnTo>
                                <a:lnTo>
                                  <a:pt x="1031" y="3070"/>
                                </a:lnTo>
                                <a:lnTo>
                                  <a:pt x="1060" y="3293"/>
                                </a:lnTo>
                                <a:lnTo>
                                  <a:pt x="1090" y="3519"/>
                                </a:lnTo>
                                <a:lnTo>
                                  <a:pt x="1122" y="3748"/>
                                </a:lnTo>
                                <a:lnTo>
                                  <a:pt x="1158" y="3978"/>
                                </a:lnTo>
                                <a:lnTo>
                                  <a:pt x="1196" y="4209"/>
                                </a:lnTo>
                                <a:lnTo>
                                  <a:pt x="1239" y="4441"/>
                                </a:lnTo>
                                <a:lnTo>
                                  <a:pt x="1284" y="4672"/>
                                </a:lnTo>
                                <a:lnTo>
                                  <a:pt x="1333" y="4903"/>
                                </a:lnTo>
                                <a:lnTo>
                                  <a:pt x="1385" y="5126"/>
                                </a:lnTo>
                                <a:lnTo>
                                  <a:pt x="1441" y="5348"/>
                                </a:lnTo>
                                <a:lnTo>
                                  <a:pt x="1501" y="5566"/>
                                </a:lnTo>
                                <a:lnTo>
                                  <a:pt x="1564" y="5781"/>
                                </a:lnTo>
                                <a:lnTo>
                                  <a:pt x="1630" y="5995"/>
                                </a:lnTo>
                                <a:lnTo>
                                  <a:pt x="1700" y="6204"/>
                                </a:lnTo>
                                <a:lnTo>
                                  <a:pt x="1771" y="6409"/>
                                </a:lnTo>
                                <a:lnTo>
                                  <a:pt x="1845" y="6611"/>
                                </a:lnTo>
                                <a:lnTo>
                                  <a:pt x="1919" y="6808"/>
                                </a:lnTo>
                                <a:lnTo>
                                  <a:pt x="1995" y="7001"/>
                                </a:lnTo>
                                <a:lnTo>
                                  <a:pt x="2073" y="7189"/>
                                </a:lnTo>
                                <a:lnTo>
                                  <a:pt x="2150" y="7372"/>
                                </a:lnTo>
                                <a:lnTo>
                                  <a:pt x="2227" y="7549"/>
                                </a:lnTo>
                                <a:lnTo>
                                  <a:pt x="2305" y="7721"/>
                                </a:lnTo>
                                <a:lnTo>
                                  <a:pt x="2382" y="7886"/>
                                </a:lnTo>
                                <a:lnTo>
                                  <a:pt x="2458" y="8045"/>
                                </a:lnTo>
                                <a:lnTo>
                                  <a:pt x="2532" y="8198"/>
                                </a:lnTo>
                                <a:lnTo>
                                  <a:pt x="2605" y="8342"/>
                                </a:lnTo>
                                <a:lnTo>
                                  <a:pt x="2675" y="8481"/>
                                </a:lnTo>
                                <a:lnTo>
                                  <a:pt x="2745" y="8611"/>
                                </a:lnTo>
                                <a:lnTo>
                                  <a:pt x="2809" y="8734"/>
                                </a:lnTo>
                                <a:lnTo>
                                  <a:pt x="2873" y="8848"/>
                                </a:lnTo>
                                <a:lnTo>
                                  <a:pt x="2932" y="8953"/>
                                </a:lnTo>
                                <a:lnTo>
                                  <a:pt x="2986" y="9050"/>
                                </a:lnTo>
                                <a:lnTo>
                                  <a:pt x="3037" y="9138"/>
                                </a:lnTo>
                                <a:lnTo>
                                  <a:pt x="3083" y="9217"/>
                                </a:lnTo>
                                <a:lnTo>
                                  <a:pt x="3124" y="9285"/>
                                </a:lnTo>
                                <a:lnTo>
                                  <a:pt x="3160" y="9344"/>
                                </a:lnTo>
                                <a:lnTo>
                                  <a:pt x="3191" y="9391"/>
                                </a:lnTo>
                                <a:lnTo>
                                  <a:pt x="3216" y="9429"/>
                                </a:lnTo>
                                <a:lnTo>
                                  <a:pt x="3233" y="9456"/>
                                </a:lnTo>
                                <a:lnTo>
                                  <a:pt x="3245" y="9471"/>
                                </a:lnTo>
                                <a:lnTo>
                                  <a:pt x="3281" y="9518"/>
                                </a:lnTo>
                                <a:lnTo>
                                  <a:pt x="3332" y="9582"/>
                                </a:lnTo>
                                <a:lnTo>
                                  <a:pt x="3392" y="9657"/>
                                </a:lnTo>
                                <a:lnTo>
                                  <a:pt x="3459" y="9741"/>
                                </a:lnTo>
                                <a:lnTo>
                                  <a:pt x="3530" y="9830"/>
                                </a:lnTo>
                                <a:lnTo>
                                  <a:pt x="3601" y="9920"/>
                                </a:lnTo>
                                <a:lnTo>
                                  <a:pt x="3672" y="10008"/>
                                </a:lnTo>
                                <a:lnTo>
                                  <a:pt x="3738" y="10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67"/>
                        <wps:cNvSpPr>
                          <a:spLocks/>
                        </wps:cNvSpPr>
                        <wps:spPr bwMode="auto">
                          <a:xfrm>
                            <a:off x="7978" y="8307"/>
                            <a:ext cx="3081" cy="2453"/>
                          </a:xfrm>
                          <a:custGeom>
                            <a:avLst/>
                            <a:gdLst>
                              <a:gd name="T0" fmla="*/ 456 w 6161"/>
                              <a:gd name="T1" fmla="*/ 2685 h 4905"/>
                              <a:gd name="T2" fmla="*/ 969 w 6161"/>
                              <a:gd name="T3" fmla="*/ 2842 h 4905"/>
                              <a:gd name="T4" fmla="*/ 1484 w 6161"/>
                              <a:gd name="T5" fmla="*/ 3012 h 4905"/>
                              <a:gd name="T6" fmla="*/ 2001 w 6161"/>
                              <a:gd name="T7" fmla="*/ 3198 h 4905"/>
                              <a:gd name="T8" fmla="*/ 2520 w 6161"/>
                              <a:gd name="T9" fmla="*/ 3399 h 4905"/>
                              <a:gd name="T10" fmla="*/ 3049 w 6161"/>
                              <a:gd name="T11" fmla="*/ 3619 h 4905"/>
                              <a:gd name="T12" fmla="*/ 3648 w 6161"/>
                              <a:gd name="T13" fmla="*/ 3884 h 4905"/>
                              <a:gd name="T14" fmla="*/ 4275 w 6161"/>
                              <a:gd name="T15" fmla="*/ 4168 h 4905"/>
                              <a:gd name="T16" fmla="*/ 4874 w 6161"/>
                              <a:gd name="T17" fmla="*/ 4445 h 4905"/>
                              <a:gd name="T18" fmla="*/ 5385 w 6161"/>
                              <a:gd name="T19" fmla="*/ 4684 h 4905"/>
                              <a:gd name="T20" fmla="*/ 5752 w 6161"/>
                              <a:gd name="T21" fmla="*/ 4856 h 4905"/>
                              <a:gd name="T22" fmla="*/ 5877 w 6161"/>
                              <a:gd name="T23" fmla="*/ 4899 h 4905"/>
                              <a:gd name="T24" fmla="*/ 5975 w 6161"/>
                              <a:gd name="T25" fmla="*/ 4902 h 4905"/>
                              <a:gd name="T26" fmla="*/ 6050 w 6161"/>
                              <a:gd name="T27" fmla="*/ 4871 h 4905"/>
                              <a:gd name="T28" fmla="*/ 6103 w 6161"/>
                              <a:gd name="T29" fmla="*/ 4814 h 4905"/>
                              <a:gd name="T30" fmla="*/ 6138 w 6161"/>
                              <a:gd name="T31" fmla="*/ 4735 h 4905"/>
                              <a:gd name="T32" fmla="*/ 6156 w 6161"/>
                              <a:gd name="T33" fmla="*/ 4643 h 4905"/>
                              <a:gd name="T34" fmla="*/ 6161 w 6161"/>
                              <a:gd name="T35" fmla="*/ 4542 h 4905"/>
                              <a:gd name="T36" fmla="*/ 6154 w 6161"/>
                              <a:gd name="T37" fmla="*/ 4442 h 4905"/>
                              <a:gd name="T38" fmla="*/ 6137 w 6161"/>
                              <a:gd name="T39" fmla="*/ 4346 h 4905"/>
                              <a:gd name="T40" fmla="*/ 6114 w 6161"/>
                              <a:gd name="T41" fmla="*/ 4263 h 4905"/>
                              <a:gd name="T42" fmla="*/ 6084 w 6161"/>
                              <a:gd name="T43" fmla="*/ 4193 h 4905"/>
                              <a:gd name="T44" fmla="*/ 6007 w 6161"/>
                              <a:gd name="T45" fmla="*/ 4101 h 4905"/>
                              <a:gd name="T46" fmla="*/ 5879 w 6161"/>
                              <a:gd name="T47" fmla="*/ 3975 h 4905"/>
                              <a:gd name="T48" fmla="*/ 5567 w 6161"/>
                              <a:gd name="T49" fmla="*/ 3695 h 4905"/>
                              <a:gd name="T50" fmla="*/ 5067 w 6161"/>
                              <a:gd name="T51" fmla="*/ 3268 h 4905"/>
                              <a:gd name="T52" fmla="*/ 4479 w 6161"/>
                              <a:gd name="T53" fmla="*/ 2764 h 4905"/>
                              <a:gd name="T54" fmla="*/ 3957 w 6161"/>
                              <a:gd name="T55" fmla="*/ 2303 h 4905"/>
                              <a:gd name="T56" fmla="*/ 3643 w 6161"/>
                              <a:gd name="T57" fmla="*/ 2015 h 4905"/>
                              <a:gd name="T58" fmla="*/ 3054 w 6161"/>
                              <a:gd name="T59" fmla="*/ 1457 h 4905"/>
                              <a:gd name="T60" fmla="*/ 2519 w 6161"/>
                              <a:gd name="T61" fmla="*/ 937 h 4905"/>
                              <a:gd name="T62" fmla="*/ 2076 w 6161"/>
                              <a:gd name="T63" fmla="*/ 495 h 4905"/>
                              <a:gd name="T64" fmla="*/ 1757 w 6161"/>
                              <a:gd name="T65" fmla="*/ 174 h 4905"/>
                              <a:gd name="T66" fmla="*/ 1599 w 6161"/>
                              <a:gd name="T67" fmla="*/ 13 h 4905"/>
                              <a:gd name="T68" fmla="*/ 1564 w 6161"/>
                              <a:gd name="T69" fmla="*/ 10 h 4905"/>
                              <a:gd name="T70" fmla="*/ 1450 w 6161"/>
                              <a:gd name="T71" fmla="*/ 61 h 4905"/>
                              <a:gd name="T72" fmla="*/ 1265 w 6161"/>
                              <a:gd name="T73" fmla="*/ 158 h 4905"/>
                              <a:gd name="T74" fmla="*/ 1152 w 6161"/>
                              <a:gd name="T75" fmla="*/ 224 h 4905"/>
                              <a:gd name="T76" fmla="*/ 1031 w 6161"/>
                              <a:gd name="T77" fmla="*/ 304 h 4905"/>
                              <a:gd name="T78" fmla="*/ 904 w 6161"/>
                              <a:gd name="T79" fmla="*/ 395 h 4905"/>
                              <a:gd name="T80" fmla="*/ 773 w 6161"/>
                              <a:gd name="T81" fmla="*/ 500 h 4905"/>
                              <a:gd name="T82" fmla="*/ 643 w 6161"/>
                              <a:gd name="T83" fmla="*/ 618 h 4905"/>
                              <a:gd name="T84" fmla="*/ 517 w 6161"/>
                              <a:gd name="T85" fmla="*/ 750 h 4905"/>
                              <a:gd name="T86" fmla="*/ 398 w 6161"/>
                              <a:gd name="T87" fmla="*/ 894 h 4905"/>
                              <a:gd name="T88" fmla="*/ 289 w 6161"/>
                              <a:gd name="T89" fmla="*/ 1049 h 4905"/>
                              <a:gd name="T90" fmla="*/ 195 w 6161"/>
                              <a:gd name="T91" fmla="*/ 1215 h 4905"/>
                              <a:gd name="T92" fmla="*/ 116 w 6161"/>
                              <a:gd name="T93" fmla="*/ 1390 h 4905"/>
                              <a:gd name="T94" fmla="*/ 56 w 6161"/>
                              <a:gd name="T95" fmla="*/ 1573 h 4905"/>
                              <a:gd name="T96" fmla="*/ 16 w 6161"/>
                              <a:gd name="T97" fmla="*/ 1764 h 4905"/>
                              <a:gd name="T98" fmla="*/ 0 w 6161"/>
                              <a:gd name="T99" fmla="*/ 1963 h 4905"/>
                              <a:gd name="T100" fmla="*/ 9 w 6161"/>
                              <a:gd name="T101" fmla="*/ 2166 h 4905"/>
                              <a:gd name="T102" fmla="*/ 46 w 6161"/>
                              <a:gd name="T103" fmla="*/ 2375 h 4905"/>
                              <a:gd name="T104" fmla="*/ 115 w 6161"/>
                              <a:gd name="T105" fmla="*/ 2588 h 4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61" h="4905">
                                <a:moveTo>
                                  <a:pt x="115" y="2588"/>
                                </a:moveTo>
                                <a:lnTo>
                                  <a:pt x="285" y="2636"/>
                                </a:lnTo>
                                <a:lnTo>
                                  <a:pt x="456" y="2685"/>
                                </a:lnTo>
                                <a:lnTo>
                                  <a:pt x="627" y="2735"/>
                                </a:lnTo>
                                <a:lnTo>
                                  <a:pt x="797" y="2787"/>
                                </a:lnTo>
                                <a:lnTo>
                                  <a:pt x="969" y="2842"/>
                                </a:lnTo>
                                <a:lnTo>
                                  <a:pt x="1140" y="2896"/>
                                </a:lnTo>
                                <a:lnTo>
                                  <a:pt x="1312" y="2953"/>
                                </a:lnTo>
                                <a:lnTo>
                                  <a:pt x="1484" y="3012"/>
                                </a:lnTo>
                                <a:lnTo>
                                  <a:pt x="1657" y="3072"/>
                                </a:lnTo>
                                <a:lnTo>
                                  <a:pt x="1829" y="3134"/>
                                </a:lnTo>
                                <a:lnTo>
                                  <a:pt x="2001" y="3198"/>
                                </a:lnTo>
                                <a:lnTo>
                                  <a:pt x="2174" y="3262"/>
                                </a:lnTo>
                                <a:lnTo>
                                  <a:pt x="2347" y="3329"/>
                                </a:lnTo>
                                <a:lnTo>
                                  <a:pt x="2520" y="3399"/>
                                </a:lnTo>
                                <a:lnTo>
                                  <a:pt x="2693" y="3469"/>
                                </a:lnTo>
                                <a:lnTo>
                                  <a:pt x="2867" y="3541"/>
                                </a:lnTo>
                                <a:lnTo>
                                  <a:pt x="3049" y="3619"/>
                                </a:lnTo>
                                <a:lnTo>
                                  <a:pt x="3242" y="3704"/>
                                </a:lnTo>
                                <a:lnTo>
                                  <a:pt x="3443" y="3791"/>
                                </a:lnTo>
                                <a:lnTo>
                                  <a:pt x="3648" y="3884"/>
                                </a:lnTo>
                                <a:lnTo>
                                  <a:pt x="3856" y="3977"/>
                                </a:lnTo>
                                <a:lnTo>
                                  <a:pt x="4066" y="4073"/>
                                </a:lnTo>
                                <a:lnTo>
                                  <a:pt x="4275" y="4168"/>
                                </a:lnTo>
                                <a:lnTo>
                                  <a:pt x="4481" y="4263"/>
                                </a:lnTo>
                                <a:lnTo>
                                  <a:pt x="4681" y="4355"/>
                                </a:lnTo>
                                <a:lnTo>
                                  <a:pt x="4874" y="4445"/>
                                </a:lnTo>
                                <a:lnTo>
                                  <a:pt x="5057" y="4531"/>
                                </a:lnTo>
                                <a:lnTo>
                                  <a:pt x="5228" y="4610"/>
                                </a:lnTo>
                                <a:lnTo>
                                  <a:pt x="5385" y="4684"/>
                                </a:lnTo>
                                <a:lnTo>
                                  <a:pt x="5527" y="4750"/>
                                </a:lnTo>
                                <a:lnTo>
                                  <a:pt x="5649" y="4809"/>
                                </a:lnTo>
                                <a:lnTo>
                                  <a:pt x="5752" y="4856"/>
                                </a:lnTo>
                                <a:lnTo>
                                  <a:pt x="5797" y="4876"/>
                                </a:lnTo>
                                <a:lnTo>
                                  <a:pt x="5839" y="4890"/>
                                </a:lnTo>
                                <a:lnTo>
                                  <a:pt x="5877" y="4899"/>
                                </a:lnTo>
                                <a:lnTo>
                                  <a:pt x="5913" y="4904"/>
                                </a:lnTo>
                                <a:lnTo>
                                  <a:pt x="5945" y="4905"/>
                                </a:lnTo>
                                <a:lnTo>
                                  <a:pt x="5975" y="4902"/>
                                </a:lnTo>
                                <a:lnTo>
                                  <a:pt x="6003" y="4895"/>
                                </a:lnTo>
                                <a:lnTo>
                                  <a:pt x="6027" y="4884"/>
                                </a:lnTo>
                                <a:lnTo>
                                  <a:pt x="6050" y="4871"/>
                                </a:lnTo>
                                <a:lnTo>
                                  <a:pt x="6070" y="4854"/>
                                </a:lnTo>
                                <a:lnTo>
                                  <a:pt x="6087" y="4836"/>
                                </a:lnTo>
                                <a:lnTo>
                                  <a:pt x="6103" y="4814"/>
                                </a:lnTo>
                                <a:lnTo>
                                  <a:pt x="6117" y="4789"/>
                                </a:lnTo>
                                <a:lnTo>
                                  <a:pt x="6129" y="4763"/>
                                </a:lnTo>
                                <a:lnTo>
                                  <a:pt x="6138" y="4735"/>
                                </a:lnTo>
                                <a:lnTo>
                                  <a:pt x="6146" y="4705"/>
                                </a:lnTo>
                                <a:lnTo>
                                  <a:pt x="6152" y="4674"/>
                                </a:lnTo>
                                <a:lnTo>
                                  <a:pt x="6156" y="4643"/>
                                </a:lnTo>
                                <a:lnTo>
                                  <a:pt x="6159" y="4609"/>
                                </a:lnTo>
                                <a:lnTo>
                                  <a:pt x="6161" y="4576"/>
                                </a:lnTo>
                                <a:lnTo>
                                  <a:pt x="6161" y="4542"/>
                                </a:lnTo>
                                <a:lnTo>
                                  <a:pt x="6160" y="4509"/>
                                </a:lnTo>
                                <a:lnTo>
                                  <a:pt x="6158" y="4475"/>
                                </a:lnTo>
                                <a:lnTo>
                                  <a:pt x="6154" y="4442"/>
                                </a:lnTo>
                                <a:lnTo>
                                  <a:pt x="6149" y="4408"/>
                                </a:lnTo>
                                <a:lnTo>
                                  <a:pt x="6144" y="4377"/>
                                </a:lnTo>
                                <a:lnTo>
                                  <a:pt x="6137" y="4346"/>
                                </a:lnTo>
                                <a:lnTo>
                                  <a:pt x="6130" y="4316"/>
                                </a:lnTo>
                                <a:lnTo>
                                  <a:pt x="6123" y="4288"/>
                                </a:lnTo>
                                <a:lnTo>
                                  <a:pt x="6114" y="4263"/>
                                </a:lnTo>
                                <a:lnTo>
                                  <a:pt x="6106" y="4238"/>
                                </a:lnTo>
                                <a:lnTo>
                                  <a:pt x="6096" y="4216"/>
                                </a:lnTo>
                                <a:lnTo>
                                  <a:pt x="6084" y="4193"/>
                                </a:lnTo>
                                <a:lnTo>
                                  <a:pt x="6064" y="4167"/>
                                </a:lnTo>
                                <a:lnTo>
                                  <a:pt x="6039" y="4136"/>
                                </a:lnTo>
                                <a:lnTo>
                                  <a:pt x="6007" y="4101"/>
                                </a:lnTo>
                                <a:lnTo>
                                  <a:pt x="5970" y="4063"/>
                                </a:lnTo>
                                <a:lnTo>
                                  <a:pt x="5928" y="4020"/>
                                </a:lnTo>
                                <a:lnTo>
                                  <a:pt x="5879" y="3975"/>
                                </a:lnTo>
                                <a:lnTo>
                                  <a:pt x="5826" y="3925"/>
                                </a:lnTo>
                                <a:lnTo>
                                  <a:pt x="5706" y="3817"/>
                                </a:lnTo>
                                <a:lnTo>
                                  <a:pt x="5567" y="3695"/>
                                </a:lnTo>
                                <a:lnTo>
                                  <a:pt x="5414" y="3564"/>
                                </a:lnTo>
                                <a:lnTo>
                                  <a:pt x="5248" y="3421"/>
                                </a:lnTo>
                                <a:lnTo>
                                  <a:pt x="5067" y="3268"/>
                                </a:lnTo>
                                <a:lnTo>
                                  <a:pt x="4879" y="3107"/>
                                </a:lnTo>
                                <a:lnTo>
                                  <a:pt x="4682" y="2939"/>
                                </a:lnTo>
                                <a:lnTo>
                                  <a:pt x="4479" y="2764"/>
                                </a:lnTo>
                                <a:lnTo>
                                  <a:pt x="4272" y="2583"/>
                                </a:lnTo>
                                <a:lnTo>
                                  <a:pt x="4062" y="2397"/>
                                </a:lnTo>
                                <a:lnTo>
                                  <a:pt x="3957" y="2303"/>
                                </a:lnTo>
                                <a:lnTo>
                                  <a:pt x="3852" y="2207"/>
                                </a:lnTo>
                                <a:lnTo>
                                  <a:pt x="3747" y="2112"/>
                                </a:lnTo>
                                <a:lnTo>
                                  <a:pt x="3643" y="2015"/>
                                </a:lnTo>
                                <a:lnTo>
                                  <a:pt x="3442" y="1827"/>
                                </a:lnTo>
                                <a:lnTo>
                                  <a:pt x="3245" y="1640"/>
                                </a:lnTo>
                                <a:lnTo>
                                  <a:pt x="3054" y="1457"/>
                                </a:lnTo>
                                <a:lnTo>
                                  <a:pt x="2868" y="1276"/>
                                </a:lnTo>
                                <a:lnTo>
                                  <a:pt x="2689" y="1103"/>
                                </a:lnTo>
                                <a:lnTo>
                                  <a:pt x="2519" y="937"/>
                                </a:lnTo>
                                <a:lnTo>
                                  <a:pt x="2360" y="778"/>
                                </a:lnTo>
                                <a:lnTo>
                                  <a:pt x="2212" y="632"/>
                                </a:lnTo>
                                <a:lnTo>
                                  <a:pt x="2076" y="495"/>
                                </a:lnTo>
                                <a:lnTo>
                                  <a:pt x="1954" y="373"/>
                                </a:lnTo>
                                <a:lnTo>
                                  <a:pt x="1847" y="266"/>
                                </a:lnTo>
                                <a:lnTo>
                                  <a:pt x="1757" y="174"/>
                                </a:lnTo>
                                <a:lnTo>
                                  <a:pt x="1685" y="100"/>
                                </a:lnTo>
                                <a:lnTo>
                                  <a:pt x="1632" y="46"/>
                                </a:lnTo>
                                <a:lnTo>
                                  <a:pt x="1599" y="13"/>
                                </a:lnTo>
                                <a:lnTo>
                                  <a:pt x="1587" y="0"/>
                                </a:lnTo>
                                <a:lnTo>
                                  <a:pt x="1581" y="3"/>
                                </a:lnTo>
                                <a:lnTo>
                                  <a:pt x="1564" y="10"/>
                                </a:lnTo>
                                <a:lnTo>
                                  <a:pt x="1535" y="22"/>
                                </a:lnTo>
                                <a:lnTo>
                                  <a:pt x="1497" y="39"/>
                                </a:lnTo>
                                <a:lnTo>
                                  <a:pt x="1450" y="61"/>
                                </a:lnTo>
                                <a:lnTo>
                                  <a:pt x="1396" y="88"/>
                                </a:lnTo>
                                <a:lnTo>
                                  <a:pt x="1333" y="120"/>
                                </a:lnTo>
                                <a:lnTo>
                                  <a:pt x="1265" y="158"/>
                                </a:lnTo>
                                <a:lnTo>
                                  <a:pt x="1228" y="179"/>
                                </a:lnTo>
                                <a:lnTo>
                                  <a:pt x="1191" y="201"/>
                                </a:lnTo>
                                <a:lnTo>
                                  <a:pt x="1152" y="224"/>
                                </a:lnTo>
                                <a:lnTo>
                                  <a:pt x="1113" y="249"/>
                                </a:lnTo>
                                <a:lnTo>
                                  <a:pt x="1072" y="276"/>
                                </a:lnTo>
                                <a:lnTo>
                                  <a:pt x="1031" y="304"/>
                                </a:lnTo>
                                <a:lnTo>
                                  <a:pt x="989" y="333"/>
                                </a:lnTo>
                                <a:lnTo>
                                  <a:pt x="946" y="363"/>
                                </a:lnTo>
                                <a:lnTo>
                                  <a:pt x="904" y="395"/>
                                </a:lnTo>
                                <a:lnTo>
                                  <a:pt x="860" y="428"/>
                                </a:lnTo>
                                <a:lnTo>
                                  <a:pt x="817" y="463"/>
                                </a:lnTo>
                                <a:lnTo>
                                  <a:pt x="773" y="500"/>
                                </a:lnTo>
                                <a:lnTo>
                                  <a:pt x="729" y="538"/>
                                </a:lnTo>
                                <a:lnTo>
                                  <a:pt x="687" y="577"/>
                                </a:lnTo>
                                <a:lnTo>
                                  <a:pt x="643" y="618"/>
                                </a:lnTo>
                                <a:lnTo>
                                  <a:pt x="601" y="661"/>
                                </a:lnTo>
                                <a:lnTo>
                                  <a:pt x="558" y="705"/>
                                </a:lnTo>
                                <a:lnTo>
                                  <a:pt x="517" y="750"/>
                                </a:lnTo>
                                <a:lnTo>
                                  <a:pt x="475" y="797"/>
                                </a:lnTo>
                                <a:lnTo>
                                  <a:pt x="436" y="844"/>
                                </a:lnTo>
                                <a:lnTo>
                                  <a:pt x="398" y="894"/>
                                </a:lnTo>
                                <a:lnTo>
                                  <a:pt x="361" y="945"/>
                                </a:lnTo>
                                <a:lnTo>
                                  <a:pt x="324" y="997"/>
                                </a:lnTo>
                                <a:lnTo>
                                  <a:pt x="289" y="1049"/>
                                </a:lnTo>
                                <a:lnTo>
                                  <a:pt x="257" y="1103"/>
                                </a:lnTo>
                                <a:lnTo>
                                  <a:pt x="225" y="1159"/>
                                </a:lnTo>
                                <a:lnTo>
                                  <a:pt x="195" y="1215"/>
                                </a:lnTo>
                                <a:lnTo>
                                  <a:pt x="167" y="1272"/>
                                </a:lnTo>
                                <a:lnTo>
                                  <a:pt x="140" y="1331"/>
                                </a:lnTo>
                                <a:lnTo>
                                  <a:pt x="116" y="1390"/>
                                </a:lnTo>
                                <a:lnTo>
                                  <a:pt x="94" y="1450"/>
                                </a:lnTo>
                                <a:lnTo>
                                  <a:pt x="73" y="1511"/>
                                </a:lnTo>
                                <a:lnTo>
                                  <a:pt x="56" y="1573"/>
                                </a:lnTo>
                                <a:lnTo>
                                  <a:pt x="40" y="1636"/>
                                </a:lnTo>
                                <a:lnTo>
                                  <a:pt x="27" y="1700"/>
                                </a:lnTo>
                                <a:lnTo>
                                  <a:pt x="16" y="1764"/>
                                </a:lnTo>
                                <a:lnTo>
                                  <a:pt x="8" y="1830"/>
                                </a:lnTo>
                                <a:lnTo>
                                  <a:pt x="2" y="1896"/>
                                </a:lnTo>
                                <a:lnTo>
                                  <a:pt x="0" y="1963"/>
                                </a:lnTo>
                                <a:lnTo>
                                  <a:pt x="0" y="2030"/>
                                </a:lnTo>
                                <a:lnTo>
                                  <a:pt x="3" y="2098"/>
                                </a:lnTo>
                                <a:lnTo>
                                  <a:pt x="9" y="2166"/>
                                </a:lnTo>
                                <a:lnTo>
                                  <a:pt x="18" y="2235"/>
                                </a:lnTo>
                                <a:lnTo>
                                  <a:pt x="31" y="2305"/>
                                </a:lnTo>
                                <a:lnTo>
                                  <a:pt x="46" y="2375"/>
                                </a:lnTo>
                                <a:lnTo>
                                  <a:pt x="65" y="2445"/>
                                </a:lnTo>
                                <a:lnTo>
                                  <a:pt x="88" y="2517"/>
                                </a:lnTo>
                                <a:lnTo>
                                  <a:pt x="115" y="2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8"/>
                        <wps:cNvSpPr>
                          <a:spLocks/>
                        </wps:cNvSpPr>
                        <wps:spPr bwMode="auto">
                          <a:xfrm>
                            <a:off x="7176" y="8079"/>
                            <a:ext cx="1691" cy="1578"/>
                          </a:xfrm>
                          <a:custGeom>
                            <a:avLst/>
                            <a:gdLst>
                              <a:gd name="T0" fmla="*/ 226 w 3384"/>
                              <a:gd name="T1" fmla="*/ 1897 h 3155"/>
                              <a:gd name="T2" fmla="*/ 599 w 3384"/>
                              <a:gd name="T3" fmla="*/ 2184 h 3155"/>
                              <a:gd name="T4" fmla="*/ 982 w 3384"/>
                              <a:gd name="T5" fmla="*/ 2476 h 3155"/>
                              <a:gd name="T6" fmla="*/ 1336 w 3384"/>
                              <a:gd name="T7" fmla="*/ 2748 h 3155"/>
                              <a:gd name="T8" fmla="*/ 1629 w 3384"/>
                              <a:gd name="T9" fmla="*/ 2969 h 3155"/>
                              <a:gd name="T10" fmla="*/ 1796 w 3384"/>
                              <a:gd name="T11" fmla="*/ 3098 h 3155"/>
                              <a:gd name="T12" fmla="*/ 1876 w 3384"/>
                              <a:gd name="T13" fmla="*/ 3140 h 3155"/>
                              <a:gd name="T14" fmla="*/ 1947 w 3384"/>
                              <a:gd name="T15" fmla="*/ 3155 h 3155"/>
                              <a:gd name="T16" fmla="*/ 2013 w 3384"/>
                              <a:gd name="T17" fmla="*/ 3146 h 3155"/>
                              <a:gd name="T18" fmla="*/ 2073 w 3384"/>
                              <a:gd name="T19" fmla="*/ 3115 h 3155"/>
                              <a:gd name="T20" fmla="*/ 2129 w 3384"/>
                              <a:gd name="T21" fmla="*/ 3064 h 3155"/>
                              <a:gd name="T22" fmla="*/ 2179 w 3384"/>
                              <a:gd name="T23" fmla="*/ 2997 h 3155"/>
                              <a:gd name="T24" fmla="*/ 2228 w 3384"/>
                              <a:gd name="T25" fmla="*/ 2916 h 3155"/>
                              <a:gd name="T26" fmla="*/ 2289 w 3384"/>
                              <a:gd name="T27" fmla="*/ 2792 h 3155"/>
                              <a:gd name="T28" fmla="*/ 2378 w 3384"/>
                              <a:gd name="T29" fmla="*/ 2580 h 3155"/>
                              <a:gd name="T30" fmla="*/ 2401 w 3384"/>
                              <a:gd name="T31" fmla="*/ 2461 h 3155"/>
                              <a:gd name="T32" fmla="*/ 2393 w 3384"/>
                              <a:gd name="T33" fmla="*/ 2325 h 3155"/>
                              <a:gd name="T34" fmla="*/ 2351 w 3384"/>
                              <a:gd name="T35" fmla="*/ 2133 h 3155"/>
                              <a:gd name="T36" fmla="*/ 2303 w 3384"/>
                              <a:gd name="T37" fmla="*/ 1944 h 3155"/>
                              <a:gd name="T38" fmla="*/ 2279 w 3384"/>
                              <a:gd name="T39" fmla="*/ 1812 h 3155"/>
                              <a:gd name="T40" fmla="*/ 2280 w 3384"/>
                              <a:gd name="T41" fmla="*/ 1698 h 3155"/>
                              <a:gd name="T42" fmla="*/ 2318 w 3384"/>
                              <a:gd name="T43" fmla="*/ 1609 h 3155"/>
                              <a:gd name="T44" fmla="*/ 2405 w 3384"/>
                              <a:gd name="T45" fmla="*/ 1552 h 3155"/>
                              <a:gd name="T46" fmla="*/ 2552 w 3384"/>
                              <a:gd name="T47" fmla="*/ 1534 h 3155"/>
                              <a:gd name="T48" fmla="*/ 2773 w 3384"/>
                              <a:gd name="T49" fmla="*/ 1560 h 3155"/>
                              <a:gd name="T50" fmla="*/ 3003 w 3384"/>
                              <a:gd name="T51" fmla="*/ 1581 h 3155"/>
                              <a:gd name="T52" fmla="*/ 3170 w 3384"/>
                              <a:gd name="T53" fmla="*/ 1544 h 3155"/>
                              <a:gd name="T54" fmla="*/ 3284 w 3384"/>
                              <a:gd name="T55" fmla="*/ 1460 h 3155"/>
                              <a:gd name="T56" fmla="*/ 3351 w 3384"/>
                              <a:gd name="T57" fmla="*/ 1339 h 3155"/>
                              <a:gd name="T58" fmla="*/ 3381 w 3384"/>
                              <a:gd name="T59" fmla="*/ 1195 h 3155"/>
                              <a:gd name="T60" fmla="*/ 3379 w 3384"/>
                              <a:gd name="T61" fmla="*/ 1036 h 3155"/>
                              <a:gd name="T62" fmla="*/ 3354 w 3384"/>
                              <a:gd name="T63" fmla="*/ 872 h 3155"/>
                              <a:gd name="T64" fmla="*/ 3311 w 3384"/>
                              <a:gd name="T65" fmla="*/ 716 h 3155"/>
                              <a:gd name="T66" fmla="*/ 3261 w 3384"/>
                              <a:gd name="T67" fmla="*/ 578 h 3155"/>
                              <a:gd name="T68" fmla="*/ 3209 w 3384"/>
                              <a:gd name="T69" fmla="*/ 468 h 3155"/>
                              <a:gd name="T70" fmla="*/ 3160 w 3384"/>
                              <a:gd name="T71" fmla="*/ 396 h 3155"/>
                              <a:gd name="T72" fmla="*/ 3049 w 3384"/>
                              <a:gd name="T73" fmla="*/ 333 h 3155"/>
                              <a:gd name="T74" fmla="*/ 2870 w 3384"/>
                              <a:gd name="T75" fmla="*/ 274 h 3155"/>
                              <a:gd name="T76" fmla="*/ 2639 w 3384"/>
                              <a:gd name="T77" fmla="*/ 218 h 3155"/>
                              <a:gd name="T78" fmla="*/ 2370 w 3384"/>
                              <a:gd name="T79" fmla="*/ 166 h 3155"/>
                              <a:gd name="T80" fmla="*/ 2078 w 3384"/>
                              <a:gd name="T81" fmla="*/ 119 h 3155"/>
                              <a:gd name="T82" fmla="*/ 1776 w 3384"/>
                              <a:gd name="T83" fmla="*/ 80 h 3155"/>
                              <a:gd name="T84" fmla="*/ 1482 w 3384"/>
                              <a:gd name="T85" fmla="*/ 47 h 3155"/>
                              <a:gd name="T86" fmla="*/ 1209 w 3384"/>
                              <a:gd name="T87" fmla="*/ 22 h 3155"/>
                              <a:gd name="T88" fmla="*/ 972 w 3384"/>
                              <a:gd name="T89" fmla="*/ 6 h 3155"/>
                              <a:gd name="T90" fmla="*/ 786 w 3384"/>
                              <a:gd name="T91" fmla="*/ 0 h 3155"/>
                              <a:gd name="T92" fmla="*/ 788 w 3384"/>
                              <a:gd name="T93" fmla="*/ 71 h 3155"/>
                              <a:gd name="T94" fmla="*/ 840 w 3384"/>
                              <a:gd name="T95" fmla="*/ 192 h 3155"/>
                              <a:gd name="T96" fmla="*/ 865 w 3384"/>
                              <a:gd name="T97" fmla="*/ 330 h 3155"/>
                              <a:gd name="T98" fmla="*/ 863 w 3384"/>
                              <a:gd name="T99" fmla="*/ 483 h 3155"/>
                              <a:gd name="T100" fmla="*/ 831 w 3384"/>
                              <a:gd name="T101" fmla="*/ 647 h 3155"/>
                              <a:gd name="T102" fmla="*/ 770 w 3384"/>
                              <a:gd name="T103" fmla="*/ 821 h 3155"/>
                              <a:gd name="T104" fmla="*/ 678 w 3384"/>
                              <a:gd name="T105" fmla="*/ 1000 h 3155"/>
                              <a:gd name="T106" fmla="*/ 557 w 3384"/>
                              <a:gd name="T107" fmla="*/ 1183 h 3155"/>
                              <a:gd name="T108" fmla="*/ 403 w 3384"/>
                              <a:gd name="T109" fmla="*/ 1366 h 3155"/>
                              <a:gd name="T110" fmla="*/ 219 w 3384"/>
                              <a:gd name="T111" fmla="*/ 1547 h 3155"/>
                              <a:gd name="T112" fmla="*/ 0 w 3384"/>
                              <a:gd name="T113" fmla="*/ 1723 h 3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384" h="3155">
                                <a:moveTo>
                                  <a:pt x="0" y="1723"/>
                                </a:moveTo>
                                <a:lnTo>
                                  <a:pt x="110" y="1808"/>
                                </a:lnTo>
                                <a:lnTo>
                                  <a:pt x="226" y="1897"/>
                                </a:lnTo>
                                <a:lnTo>
                                  <a:pt x="347" y="1991"/>
                                </a:lnTo>
                                <a:lnTo>
                                  <a:pt x="472" y="2087"/>
                                </a:lnTo>
                                <a:lnTo>
                                  <a:pt x="599" y="2184"/>
                                </a:lnTo>
                                <a:lnTo>
                                  <a:pt x="727" y="2282"/>
                                </a:lnTo>
                                <a:lnTo>
                                  <a:pt x="855" y="2380"/>
                                </a:lnTo>
                                <a:lnTo>
                                  <a:pt x="982" y="2476"/>
                                </a:lnTo>
                                <a:lnTo>
                                  <a:pt x="1104" y="2570"/>
                                </a:lnTo>
                                <a:lnTo>
                                  <a:pt x="1223" y="2661"/>
                                </a:lnTo>
                                <a:lnTo>
                                  <a:pt x="1336" y="2748"/>
                                </a:lnTo>
                                <a:lnTo>
                                  <a:pt x="1443" y="2829"/>
                                </a:lnTo>
                                <a:lnTo>
                                  <a:pt x="1541" y="2902"/>
                                </a:lnTo>
                                <a:lnTo>
                                  <a:pt x="1629" y="2969"/>
                                </a:lnTo>
                                <a:lnTo>
                                  <a:pt x="1705" y="3028"/>
                                </a:lnTo>
                                <a:lnTo>
                                  <a:pt x="1768" y="3078"/>
                                </a:lnTo>
                                <a:lnTo>
                                  <a:pt x="1796" y="3098"/>
                                </a:lnTo>
                                <a:lnTo>
                                  <a:pt x="1824" y="3115"/>
                                </a:lnTo>
                                <a:lnTo>
                                  <a:pt x="1850" y="3130"/>
                                </a:lnTo>
                                <a:lnTo>
                                  <a:pt x="1876" y="3140"/>
                                </a:lnTo>
                                <a:lnTo>
                                  <a:pt x="1900" y="3149"/>
                                </a:lnTo>
                                <a:lnTo>
                                  <a:pt x="1924" y="3153"/>
                                </a:lnTo>
                                <a:lnTo>
                                  <a:pt x="1947" y="3155"/>
                                </a:lnTo>
                                <a:lnTo>
                                  <a:pt x="1970" y="3154"/>
                                </a:lnTo>
                                <a:lnTo>
                                  <a:pt x="1991" y="3152"/>
                                </a:lnTo>
                                <a:lnTo>
                                  <a:pt x="2013" y="3146"/>
                                </a:lnTo>
                                <a:lnTo>
                                  <a:pt x="2034" y="3138"/>
                                </a:lnTo>
                                <a:lnTo>
                                  <a:pt x="2054" y="3128"/>
                                </a:lnTo>
                                <a:lnTo>
                                  <a:pt x="2073" y="3115"/>
                                </a:lnTo>
                                <a:lnTo>
                                  <a:pt x="2092" y="3100"/>
                                </a:lnTo>
                                <a:lnTo>
                                  <a:pt x="2110" y="3083"/>
                                </a:lnTo>
                                <a:lnTo>
                                  <a:pt x="2129" y="3064"/>
                                </a:lnTo>
                                <a:lnTo>
                                  <a:pt x="2146" y="3045"/>
                                </a:lnTo>
                                <a:lnTo>
                                  <a:pt x="2163" y="3021"/>
                                </a:lnTo>
                                <a:lnTo>
                                  <a:pt x="2179" y="2997"/>
                                </a:lnTo>
                                <a:lnTo>
                                  <a:pt x="2196" y="2972"/>
                                </a:lnTo>
                                <a:lnTo>
                                  <a:pt x="2212" y="2945"/>
                                </a:lnTo>
                                <a:lnTo>
                                  <a:pt x="2228" y="2916"/>
                                </a:lnTo>
                                <a:lnTo>
                                  <a:pt x="2243" y="2887"/>
                                </a:lnTo>
                                <a:lnTo>
                                  <a:pt x="2259" y="2856"/>
                                </a:lnTo>
                                <a:lnTo>
                                  <a:pt x="2289" y="2792"/>
                                </a:lnTo>
                                <a:lnTo>
                                  <a:pt x="2319" y="2723"/>
                                </a:lnTo>
                                <a:lnTo>
                                  <a:pt x="2348" y="2653"/>
                                </a:lnTo>
                                <a:lnTo>
                                  <a:pt x="2378" y="2580"/>
                                </a:lnTo>
                                <a:lnTo>
                                  <a:pt x="2390" y="2543"/>
                                </a:lnTo>
                                <a:lnTo>
                                  <a:pt x="2398" y="2503"/>
                                </a:lnTo>
                                <a:lnTo>
                                  <a:pt x="2401" y="2461"/>
                                </a:lnTo>
                                <a:lnTo>
                                  <a:pt x="2401" y="2417"/>
                                </a:lnTo>
                                <a:lnTo>
                                  <a:pt x="2399" y="2372"/>
                                </a:lnTo>
                                <a:lnTo>
                                  <a:pt x="2393" y="2325"/>
                                </a:lnTo>
                                <a:lnTo>
                                  <a:pt x="2385" y="2279"/>
                                </a:lnTo>
                                <a:lnTo>
                                  <a:pt x="2375" y="2230"/>
                                </a:lnTo>
                                <a:lnTo>
                                  <a:pt x="2351" y="2133"/>
                                </a:lnTo>
                                <a:lnTo>
                                  <a:pt x="2326" y="2037"/>
                                </a:lnTo>
                                <a:lnTo>
                                  <a:pt x="2314" y="1990"/>
                                </a:lnTo>
                                <a:lnTo>
                                  <a:pt x="2303" y="1944"/>
                                </a:lnTo>
                                <a:lnTo>
                                  <a:pt x="2293" y="1897"/>
                                </a:lnTo>
                                <a:lnTo>
                                  <a:pt x="2286" y="1854"/>
                                </a:lnTo>
                                <a:lnTo>
                                  <a:pt x="2279" y="1812"/>
                                </a:lnTo>
                                <a:lnTo>
                                  <a:pt x="2276" y="1771"/>
                                </a:lnTo>
                                <a:lnTo>
                                  <a:pt x="2276" y="1733"/>
                                </a:lnTo>
                                <a:lnTo>
                                  <a:pt x="2280" y="1698"/>
                                </a:lnTo>
                                <a:lnTo>
                                  <a:pt x="2288" y="1665"/>
                                </a:lnTo>
                                <a:lnTo>
                                  <a:pt x="2301" y="1635"/>
                                </a:lnTo>
                                <a:lnTo>
                                  <a:pt x="2318" y="1609"/>
                                </a:lnTo>
                                <a:lnTo>
                                  <a:pt x="2341" y="1585"/>
                                </a:lnTo>
                                <a:lnTo>
                                  <a:pt x="2369" y="1567"/>
                                </a:lnTo>
                                <a:lnTo>
                                  <a:pt x="2405" y="1552"/>
                                </a:lnTo>
                                <a:lnTo>
                                  <a:pt x="2446" y="1540"/>
                                </a:lnTo>
                                <a:lnTo>
                                  <a:pt x="2495" y="1535"/>
                                </a:lnTo>
                                <a:lnTo>
                                  <a:pt x="2552" y="1534"/>
                                </a:lnTo>
                                <a:lnTo>
                                  <a:pt x="2617" y="1537"/>
                                </a:lnTo>
                                <a:lnTo>
                                  <a:pt x="2691" y="1546"/>
                                </a:lnTo>
                                <a:lnTo>
                                  <a:pt x="2773" y="1560"/>
                                </a:lnTo>
                                <a:lnTo>
                                  <a:pt x="2857" y="1574"/>
                                </a:lnTo>
                                <a:lnTo>
                                  <a:pt x="2933" y="1581"/>
                                </a:lnTo>
                                <a:lnTo>
                                  <a:pt x="3003" y="1581"/>
                                </a:lnTo>
                                <a:lnTo>
                                  <a:pt x="3065" y="1574"/>
                                </a:lnTo>
                                <a:lnTo>
                                  <a:pt x="3120" y="1561"/>
                                </a:lnTo>
                                <a:lnTo>
                                  <a:pt x="3170" y="1544"/>
                                </a:lnTo>
                                <a:lnTo>
                                  <a:pt x="3214" y="1520"/>
                                </a:lnTo>
                                <a:lnTo>
                                  <a:pt x="3252" y="1492"/>
                                </a:lnTo>
                                <a:lnTo>
                                  <a:pt x="3284" y="1460"/>
                                </a:lnTo>
                                <a:lnTo>
                                  <a:pt x="3311" y="1423"/>
                                </a:lnTo>
                                <a:lnTo>
                                  <a:pt x="3334" y="1383"/>
                                </a:lnTo>
                                <a:lnTo>
                                  <a:pt x="3351" y="1339"/>
                                </a:lnTo>
                                <a:lnTo>
                                  <a:pt x="3365" y="1293"/>
                                </a:lnTo>
                                <a:lnTo>
                                  <a:pt x="3375" y="1245"/>
                                </a:lnTo>
                                <a:lnTo>
                                  <a:pt x="3381" y="1195"/>
                                </a:lnTo>
                                <a:lnTo>
                                  <a:pt x="3384" y="1142"/>
                                </a:lnTo>
                                <a:lnTo>
                                  <a:pt x="3383" y="1089"/>
                                </a:lnTo>
                                <a:lnTo>
                                  <a:pt x="3379" y="1036"/>
                                </a:lnTo>
                                <a:lnTo>
                                  <a:pt x="3372" y="980"/>
                                </a:lnTo>
                                <a:lnTo>
                                  <a:pt x="3364" y="926"/>
                                </a:lnTo>
                                <a:lnTo>
                                  <a:pt x="3354" y="872"/>
                                </a:lnTo>
                                <a:lnTo>
                                  <a:pt x="3341" y="818"/>
                                </a:lnTo>
                                <a:lnTo>
                                  <a:pt x="3327" y="766"/>
                                </a:lnTo>
                                <a:lnTo>
                                  <a:pt x="3311" y="716"/>
                                </a:lnTo>
                                <a:lnTo>
                                  <a:pt x="3295" y="667"/>
                                </a:lnTo>
                                <a:lnTo>
                                  <a:pt x="3279" y="621"/>
                                </a:lnTo>
                                <a:lnTo>
                                  <a:pt x="3261" y="578"/>
                                </a:lnTo>
                                <a:lnTo>
                                  <a:pt x="3244" y="538"/>
                                </a:lnTo>
                                <a:lnTo>
                                  <a:pt x="3227" y="501"/>
                                </a:lnTo>
                                <a:lnTo>
                                  <a:pt x="3209" y="468"/>
                                </a:lnTo>
                                <a:lnTo>
                                  <a:pt x="3193" y="439"/>
                                </a:lnTo>
                                <a:lnTo>
                                  <a:pt x="3178" y="416"/>
                                </a:lnTo>
                                <a:lnTo>
                                  <a:pt x="3160" y="396"/>
                                </a:lnTo>
                                <a:lnTo>
                                  <a:pt x="3131" y="375"/>
                                </a:lnTo>
                                <a:lnTo>
                                  <a:pt x="3094" y="354"/>
                                </a:lnTo>
                                <a:lnTo>
                                  <a:pt x="3049" y="333"/>
                                </a:lnTo>
                                <a:lnTo>
                                  <a:pt x="2996" y="314"/>
                                </a:lnTo>
                                <a:lnTo>
                                  <a:pt x="2937" y="294"/>
                                </a:lnTo>
                                <a:lnTo>
                                  <a:pt x="2870" y="274"/>
                                </a:lnTo>
                                <a:lnTo>
                                  <a:pt x="2798" y="255"/>
                                </a:lnTo>
                                <a:lnTo>
                                  <a:pt x="2721" y="236"/>
                                </a:lnTo>
                                <a:lnTo>
                                  <a:pt x="2639" y="218"/>
                                </a:lnTo>
                                <a:lnTo>
                                  <a:pt x="2552" y="200"/>
                                </a:lnTo>
                                <a:lnTo>
                                  <a:pt x="2463" y="183"/>
                                </a:lnTo>
                                <a:lnTo>
                                  <a:pt x="2370" y="166"/>
                                </a:lnTo>
                                <a:lnTo>
                                  <a:pt x="2274" y="151"/>
                                </a:lnTo>
                                <a:lnTo>
                                  <a:pt x="2177" y="134"/>
                                </a:lnTo>
                                <a:lnTo>
                                  <a:pt x="2078" y="119"/>
                                </a:lnTo>
                                <a:lnTo>
                                  <a:pt x="1977" y="106"/>
                                </a:lnTo>
                                <a:lnTo>
                                  <a:pt x="1877" y="93"/>
                                </a:lnTo>
                                <a:lnTo>
                                  <a:pt x="1776" y="80"/>
                                </a:lnTo>
                                <a:lnTo>
                                  <a:pt x="1677" y="67"/>
                                </a:lnTo>
                                <a:lnTo>
                                  <a:pt x="1579" y="57"/>
                                </a:lnTo>
                                <a:lnTo>
                                  <a:pt x="1482" y="47"/>
                                </a:lnTo>
                                <a:lnTo>
                                  <a:pt x="1388" y="37"/>
                                </a:lnTo>
                                <a:lnTo>
                                  <a:pt x="1297" y="29"/>
                                </a:lnTo>
                                <a:lnTo>
                                  <a:pt x="1209" y="22"/>
                                </a:lnTo>
                                <a:lnTo>
                                  <a:pt x="1125" y="16"/>
                                </a:lnTo>
                                <a:lnTo>
                                  <a:pt x="1045" y="11"/>
                                </a:lnTo>
                                <a:lnTo>
                                  <a:pt x="972" y="6"/>
                                </a:lnTo>
                                <a:lnTo>
                                  <a:pt x="903" y="4"/>
                                </a:lnTo>
                                <a:lnTo>
                                  <a:pt x="841" y="2"/>
                                </a:lnTo>
                                <a:lnTo>
                                  <a:pt x="786" y="0"/>
                                </a:lnTo>
                                <a:lnTo>
                                  <a:pt x="737" y="2"/>
                                </a:lnTo>
                                <a:lnTo>
                                  <a:pt x="764" y="35"/>
                                </a:lnTo>
                                <a:lnTo>
                                  <a:pt x="788" y="71"/>
                                </a:lnTo>
                                <a:lnTo>
                                  <a:pt x="809" y="109"/>
                                </a:lnTo>
                                <a:lnTo>
                                  <a:pt x="826" y="150"/>
                                </a:lnTo>
                                <a:lnTo>
                                  <a:pt x="840" y="192"/>
                                </a:lnTo>
                                <a:lnTo>
                                  <a:pt x="851" y="236"/>
                                </a:lnTo>
                                <a:lnTo>
                                  <a:pt x="861" y="282"/>
                                </a:lnTo>
                                <a:lnTo>
                                  <a:pt x="865" y="330"/>
                                </a:lnTo>
                                <a:lnTo>
                                  <a:pt x="868" y="379"/>
                                </a:lnTo>
                                <a:lnTo>
                                  <a:pt x="866" y="430"/>
                                </a:lnTo>
                                <a:lnTo>
                                  <a:pt x="863" y="483"/>
                                </a:lnTo>
                                <a:lnTo>
                                  <a:pt x="855" y="537"/>
                                </a:lnTo>
                                <a:lnTo>
                                  <a:pt x="845" y="592"/>
                                </a:lnTo>
                                <a:lnTo>
                                  <a:pt x="831" y="647"/>
                                </a:lnTo>
                                <a:lnTo>
                                  <a:pt x="815" y="704"/>
                                </a:lnTo>
                                <a:lnTo>
                                  <a:pt x="794" y="762"/>
                                </a:lnTo>
                                <a:lnTo>
                                  <a:pt x="770" y="821"/>
                                </a:lnTo>
                                <a:lnTo>
                                  <a:pt x="743" y="880"/>
                                </a:lnTo>
                                <a:lnTo>
                                  <a:pt x="712" y="940"/>
                                </a:lnTo>
                                <a:lnTo>
                                  <a:pt x="678" y="1000"/>
                                </a:lnTo>
                                <a:lnTo>
                                  <a:pt x="641" y="1061"/>
                                </a:lnTo>
                                <a:lnTo>
                                  <a:pt x="601" y="1122"/>
                                </a:lnTo>
                                <a:lnTo>
                                  <a:pt x="557" y="1183"/>
                                </a:lnTo>
                                <a:lnTo>
                                  <a:pt x="510" y="1245"/>
                                </a:lnTo>
                                <a:lnTo>
                                  <a:pt x="458" y="1306"/>
                                </a:lnTo>
                                <a:lnTo>
                                  <a:pt x="403" y="1366"/>
                                </a:lnTo>
                                <a:lnTo>
                                  <a:pt x="346" y="1427"/>
                                </a:lnTo>
                                <a:lnTo>
                                  <a:pt x="283" y="1487"/>
                                </a:lnTo>
                                <a:lnTo>
                                  <a:pt x="219" y="1547"/>
                                </a:lnTo>
                                <a:lnTo>
                                  <a:pt x="149" y="1606"/>
                                </a:lnTo>
                                <a:lnTo>
                                  <a:pt x="77" y="1665"/>
                                </a:lnTo>
                                <a:lnTo>
                                  <a:pt x="0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69"/>
                        <wps:cNvSpPr>
                          <a:spLocks/>
                        </wps:cNvSpPr>
                        <wps:spPr bwMode="auto">
                          <a:xfrm>
                            <a:off x="6338" y="8065"/>
                            <a:ext cx="1278" cy="875"/>
                          </a:xfrm>
                          <a:custGeom>
                            <a:avLst/>
                            <a:gdLst>
                              <a:gd name="T0" fmla="*/ 173 w 2555"/>
                              <a:gd name="T1" fmla="*/ 874 h 1750"/>
                              <a:gd name="T2" fmla="*/ 366 w 2555"/>
                              <a:gd name="T3" fmla="*/ 982 h 1750"/>
                              <a:gd name="T4" fmla="*/ 560 w 2555"/>
                              <a:gd name="T5" fmla="*/ 1093 h 1750"/>
                              <a:gd name="T6" fmla="*/ 755 w 2555"/>
                              <a:gd name="T7" fmla="*/ 1206 h 1750"/>
                              <a:gd name="T8" fmla="*/ 954 w 2555"/>
                              <a:gd name="T9" fmla="*/ 1321 h 1750"/>
                              <a:gd name="T10" fmla="*/ 1155 w 2555"/>
                              <a:gd name="T11" fmla="*/ 1440 h 1750"/>
                              <a:gd name="T12" fmla="*/ 1359 w 2555"/>
                              <a:gd name="T13" fmla="*/ 1562 h 1750"/>
                              <a:gd name="T14" fmla="*/ 1566 w 2555"/>
                              <a:gd name="T15" fmla="*/ 1686 h 1750"/>
                              <a:gd name="T16" fmla="*/ 1751 w 2555"/>
                              <a:gd name="T17" fmla="*/ 1691 h 1750"/>
                              <a:gd name="T18" fmla="*/ 1897 w 2555"/>
                              <a:gd name="T19" fmla="*/ 1571 h 1750"/>
                              <a:gd name="T20" fmla="*/ 2028 w 2555"/>
                              <a:gd name="T21" fmla="*/ 1448 h 1750"/>
                              <a:gd name="T22" fmla="*/ 2144 w 2555"/>
                              <a:gd name="T23" fmla="*/ 1324 h 1750"/>
                              <a:gd name="T24" fmla="*/ 2245 w 2555"/>
                              <a:gd name="T25" fmla="*/ 1199 h 1750"/>
                              <a:gd name="T26" fmla="*/ 2331 w 2555"/>
                              <a:gd name="T27" fmla="*/ 1074 h 1750"/>
                              <a:gd name="T28" fmla="*/ 2404 w 2555"/>
                              <a:gd name="T29" fmla="*/ 949 h 1750"/>
                              <a:gd name="T30" fmla="*/ 2462 w 2555"/>
                              <a:gd name="T31" fmla="*/ 828 h 1750"/>
                              <a:gd name="T32" fmla="*/ 2506 w 2555"/>
                              <a:gd name="T33" fmla="*/ 709 h 1750"/>
                              <a:gd name="T34" fmla="*/ 2536 w 2555"/>
                              <a:gd name="T35" fmla="*/ 594 h 1750"/>
                              <a:gd name="T36" fmla="*/ 2552 w 2555"/>
                              <a:gd name="T37" fmla="*/ 483 h 1750"/>
                              <a:gd name="T38" fmla="*/ 2555 w 2555"/>
                              <a:gd name="T39" fmla="*/ 379 h 1750"/>
                              <a:gd name="T40" fmla="*/ 2545 w 2555"/>
                              <a:gd name="T41" fmla="*/ 280 h 1750"/>
                              <a:gd name="T42" fmla="*/ 2522 w 2555"/>
                              <a:gd name="T43" fmla="*/ 189 h 1750"/>
                              <a:gd name="T44" fmla="*/ 2486 w 2555"/>
                              <a:gd name="T45" fmla="*/ 106 h 1750"/>
                              <a:gd name="T46" fmla="*/ 2438 w 2555"/>
                              <a:gd name="T47" fmla="*/ 33 h 1750"/>
                              <a:gd name="T48" fmla="*/ 2335 w 2555"/>
                              <a:gd name="T49" fmla="*/ 6 h 1750"/>
                              <a:gd name="T50" fmla="*/ 2187 w 2555"/>
                              <a:gd name="T51" fmla="*/ 18 h 1750"/>
                              <a:gd name="T52" fmla="*/ 2040 w 2555"/>
                              <a:gd name="T53" fmla="*/ 34 h 1750"/>
                              <a:gd name="T54" fmla="*/ 1895 w 2555"/>
                              <a:gd name="T55" fmla="*/ 53 h 1750"/>
                              <a:gd name="T56" fmla="*/ 1749 w 2555"/>
                              <a:gd name="T57" fmla="*/ 75 h 1750"/>
                              <a:gd name="T58" fmla="*/ 1605 w 2555"/>
                              <a:gd name="T59" fmla="*/ 99 h 1750"/>
                              <a:gd name="T60" fmla="*/ 1462 w 2555"/>
                              <a:gd name="T61" fmla="*/ 127 h 1750"/>
                              <a:gd name="T62" fmla="*/ 1320 w 2555"/>
                              <a:gd name="T63" fmla="*/ 158 h 1750"/>
                              <a:gd name="T64" fmla="*/ 1178 w 2555"/>
                              <a:gd name="T65" fmla="*/ 193 h 1750"/>
                              <a:gd name="T66" fmla="*/ 1038 w 2555"/>
                              <a:gd name="T67" fmla="*/ 231 h 1750"/>
                              <a:gd name="T68" fmla="*/ 900 w 2555"/>
                              <a:gd name="T69" fmla="*/ 271 h 1750"/>
                              <a:gd name="T70" fmla="*/ 761 w 2555"/>
                              <a:gd name="T71" fmla="*/ 316 h 1750"/>
                              <a:gd name="T72" fmla="*/ 625 w 2555"/>
                              <a:gd name="T73" fmla="*/ 364 h 1750"/>
                              <a:gd name="T74" fmla="*/ 491 w 2555"/>
                              <a:gd name="T75" fmla="*/ 414 h 1750"/>
                              <a:gd name="T76" fmla="*/ 357 w 2555"/>
                              <a:gd name="T77" fmla="*/ 470 h 1750"/>
                              <a:gd name="T78" fmla="*/ 225 w 2555"/>
                              <a:gd name="T79" fmla="*/ 528 h 1750"/>
                              <a:gd name="T80" fmla="*/ 139 w 2555"/>
                              <a:gd name="T81" fmla="*/ 569 h 1750"/>
                              <a:gd name="T82" fmla="*/ 102 w 2555"/>
                              <a:gd name="T83" fmla="*/ 590 h 1750"/>
                              <a:gd name="T84" fmla="*/ 70 w 2555"/>
                              <a:gd name="T85" fmla="*/ 611 h 1750"/>
                              <a:gd name="T86" fmla="*/ 46 w 2555"/>
                              <a:gd name="T87" fmla="*/ 631 h 1750"/>
                              <a:gd name="T88" fmla="*/ 27 w 2555"/>
                              <a:gd name="T89" fmla="*/ 650 h 1750"/>
                              <a:gd name="T90" fmla="*/ 14 w 2555"/>
                              <a:gd name="T91" fmla="*/ 669 h 1750"/>
                              <a:gd name="T92" fmla="*/ 5 w 2555"/>
                              <a:gd name="T93" fmla="*/ 687 h 1750"/>
                              <a:gd name="T94" fmla="*/ 0 w 2555"/>
                              <a:gd name="T95" fmla="*/ 704 h 1750"/>
                              <a:gd name="T96" fmla="*/ 0 w 2555"/>
                              <a:gd name="T97" fmla="*/ 722 h 1750"/>
                              <a:gd name="T98" fmla="*/ 3 w 2555"/>
                              <a:gd name="T99" fmla="*/ 738 h 1750"/>
                              <a:gd name="T100" fmla="*/ 9 w 2555"/>
                              <a:gd name="T101" fmla="*/ 753 h 1750"/>
                              <a:gd name="T102" fmla="*/ 18 w 2555"/>
                              <a:gd name="T103" fmla="*/ 767 h 1750"/>
                              <a:gd name="T104" fmla="*/ 36 w 2555"/>
                              <a:gd name="T105" fmla="*/ 788 h 1750"/>
                              <a:gd name="T106" fmla="*/ 64 w 2555"/>
                              <a:gd name="T107" fmla="*/ 811 h 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55" h="1750">
                                <a:moveTo>
                                  <a:pt x="79" y="821"/>
                                </a:moveTo>
                                <a:lnTo>
                                  <a:pt x="173" y="874"/>
                                </a:lnTo>
                                <a:lnTo>
                                  <a:pt x="269" y="927"/>
                                </a:lnTo>
                                <a:lnTo>
                                  <a:pt x="366" y="982"/>
                                </a:lnTo>
                                <a:lnTo>
                                  <a:pt x="463" y="1037"/>
                                </a:lnTo>
                                <a:lnTo>
                                  <a:pt x="560" y="1093"/>
                                </a:lnTo>
                                <a:lnTo>
                                  <a:pt x="657" y="1149"/>
                                </a:lnTo>
                                <a:lnTo>
                                  <a:pt x="755" y="1206"/>
                                </a:lnTo>
                                <a:lnTo>
                                  <a:pt x="854" y="1264"/>
                                </a:lnTo>
                                <a:lnTo>
                                  <a:pt x="954" y="1321"/>
                                </a:lnTo>
                                <a:lnTo>
                                  <a:pt x="1054" y="1380"/>
                                </a:lnTo>
                                <a:lnTo>
                                  <a:pt x="1155" y="1440"/>
                                </a:lnTo>
                                <a:lnTo>
                                  <a:pt x="1256" y="1500"/>
                                </a:lnTo>
                                <a:lnTo>
                                  <a:pt x="1359" y="1562"/>
                                </a:lnTo>
                                <a:lnTo>
                                  <a:pt x="1462" y="1624"/>
                                </a:lnTo>
                                <a:lnTo>
                                  <a:pt x="1566" y="1686"/>
                                </a:lnTo>
                                <a:lnTo>
                                  <a:pt x="1672" y="1750"/>
                                </a:lnTo>
                                <a:lnTo>
                                  <a:pt x="1751" y="1691"/>
                                </a:lnTo>
                                <a:lnTo>
                                  <a:pt x="1826" y="1631"/>
                                </a:lnTo>
                                <a:lnTo>
                                  <a:pt x="1897" y="1571"/>
                                </a:lnTo>
                                <a:lnTo>
                                  <a:pt x="1964" y="1510"/>
                                </a:lnTo>
                                <a:lnTo>
                                  <a:pt x="2028" y="1448"/>
                                </a:lnTo>
                                <a:lnTo>
                                  <a:pt x="2088" y="1386"/>
                                </a:lnTo>
                                <a:lnTo>
                                  <a:pt x="2144" y="1324"/>
                                </a:lnTo>
                                <a:lnTo>
                                  <a:pt x="2196" y="1261"/>
                                </a:lnTo>
                                <a:lnTo>
                                  <a:pt x="2245" y="1199"/>
                                </a:lnTo>
                                <a:lnTo>
                                  <a:pt x="2290" y="1137"/>
                                </a:lnTo>
                                <a:lnTo>
                                  <a:pt x="2331" y="1074"/>
                                </a:lnTo>
                                <a:lnTo>
                                  <a:pt x="2369" y="1012"/>
                                </a:lnTo>
                                <a:lnTo>
                                  <a:pt x="2404" y="949"/>
                                </a:lnTo>
                                <a:lnTo>
                                  <a:pt x="2435" y="888"/>
                                </a:lnTo>
                                <a:lnTo>
                                  <a:pt x="2462" y="828"/>
                                </a:lnTo>
                                <a:lnTo>
                                  <a:pt x="2486" y="768"/>
                                </a:lnTo>
                                <a:lnTo>
                                  <a:pt x="2506" y="709"/>
                                </a:lnTo>
                                <a:lnTo>
                                  <a:pt x="2523" y="650"/>
                                </a:lnTo>
                                <a:lnTo>
                                  <a:pt x="2536" y="594"/>
                                </a:lnTo>
                                <a:lnTo>
                                  <a:pt x="2546" y="538"/>
                                </a:lnTo>
                                <a:lnTo>
                                  <a:pt x="2552" y="483"/>
                                </a:lnTo>
                                <a:lnTo>
                                  <a:pt x="2555" y="430"/>
                                </a:lnTo>
                                <a:lnTo>
                                  <a:pt x="2555" y="379"/>
                                </a:lnTo>
                                <a:lnTo>
                                  <a:pt x="2552" y="328"/>
                                </a:lnTo>
                                <a:lnTo>
                                  <a:pt x="2545" y="280"/>
                                </a:lnTo>
                                <a:lnTo>
                                  <a:pt x="2535" y="233"/>
                                </a:lnTo>
                                <a:lnTo>
                                  <a:pt x="2522" y="189"/>
                                </a:lnTo>
                                <a:lnTo>
                                  <a:pt x="2506" y="146"/>
                                </a:lnTo>
                                <a:lnTo>
                                  <a:pt x="2486" y="106"/>
                                </a:lnTo>
                                <a:lnTo>
                                  <a:pt x="2463" y="69"/>
                                </a:lnTo>
                                <a:lnTo>
                                  <a:pt x="2438" y="33"/>
                                </a:lnTo>
                                <a:lnTo>
                                  <a:pt x="2409" y="0"/>
                                </a:lnTo>
                                <a:lnTo>
                                  <a:pt x="2335" y="6"/>
                                </a:lnTo>
                                <a:lnTo>
                                  <a:pt x="2261" y="11"/>
                                </a:lnTo>
                                <a:lnTo>
                                  <a:pt x="2187" y="18"/>
                                </a:lnTo>
                                <a:lnTo>
                                  <a:pt x="2113" y="25"/>
                                </a:lnTo>
                                <a:lnTo>
                                  <a:pt x="2040" y="34"/>
                                </a:lnTo>
                                <a:lnTo>
                                  <a:pt x="1968" y="43"/>
                                </a:lnTo>
                                <a:lnTo>
                                  <a:pt x="1895" y="53"/>
                                </a:lnTo>
                                <a:lnTo>
                                  <a:pt x="1822" y="63"/>
                                </a:lnTo>
                                <a:lnTo>
                                  <a:pt x="1749" y="75"/>
                                </a:lnTo>
                                <a:lnTo>
                                  <a:pt x="1677" y="86"/>
                                </a:lnTo>
                                <a:lnTo>
                                  <a:pt x="1605" y="99"/>
                                </a:lnTo>
                                <a:lnTo>
                                  <a:pt x="1533" y="113"/>
                                </a:lnTo>
                                <a:lnTo>
                                  <a:pt x="1462" y="127"/>
                                </a:lnTo>
                                <a:lnTo>
                                  <a:pt x="1390" y="142"/>
                                </a:lnTo>
                                <a:lnTo>
                                  <a:pt x="1320" y="158"/>
                                </a:lnTo>
                                <a:lnTo>
                                  <a:pt x="1248" y="175"/>
                                </a:lnTo>
                                <a:lnTo>
                                  <a:pt x="1178" y="193"/>
                                </a:lnTo>
                                <a:lnTo>
                                  <a:pt x="1107" y="211"/>
                                </a:lnTo>
                                <a:lnTo>
                                  <a:pt x="1038" y="231"/>
                                </a:lnTo>
                                <a:lnTo>
                                  <a:pt x="969" y="250"/>
                                </a:lnTo>
                                <a:lnTo>
                                  <a:pt x="900" y="271"/>
                                </a:lnTo>
                                <a:lnTo>
                                  <a:pt x="830" y="293"/>
                                </a:lnTo>
                                <a:lnTo>
                                  <a:pt x="761" y="316"/>
                                </a:lnTo>
                                <a:lnTo>
                                  <a:pt x="693" y="339"/>
                                </a:lnTo>
                                <a:lnTo>
                                  <a:pt x="625" y="364"/>
                                </a:lnTo>
                                <a:lnTo>
                                  <a:pt x="558" y="389"/>
                                </a:lnTo>
                                <a:lnTo>
                                  <a:pt x="491" y="414"/>
                                </a:lnTo>
                                <a:lnTo>
                                  <a:pt x="424" y="442"/>
                                </a:lnTo>
                                <a:lnTo>
                                  <a:pt x="357" y="470"/>
                                </a:lnTo>
                                <a:lnTo>
                                  <a:pt x="291" y="498"/>
                                </a:lnTo>
                                <a:lnTo>
                                  <a:pt x="225" y="528"/>
                                </a:lnTo>
                                <a:lnTo>
                                  <a:pt x="161" y="558"/>
                                </a:lnTo>
                                <a:lnTo>
                                  <a:pt x="139" y="569"/>
                                </a:lnTo>
                                <a:lnTo>
                                  <a:pt x="119" y="580"/>
                                </a:lnTo>
                                <a:lnTo>
                                  <a:pt x="102" y="590"/>
                                </a:lnTo>
                                <a:lnTo>
                                  <a:pt x="85" y="600"/>
                                </a:lnTo>
                                <a:lnTo>
                                  <a:pt x="70" y="611"/>
                                </a:lnTo>
                                <a:lnTo>
                                  <a:pt x="58" y="621"/>
                                </a:lnTo>
                                <a:lnTo>
                                  <a:pt x="46" y="631"/>
                                </a:lnTo>
                                <a:lnTo>
                                  <a:pt x="36" y="641"/>
                                </a:lnTo>
                                <a:lnTo>
                                  <a:pt x="27" y="650"/>
                                </a:lnTo>
                                <a:lnTo>
                                  <a:pt x="20" y="659"/>
                                </a:lnTo>
                                <a:lnTo>
                                  <a:pt x="14" y="669"/>
                                </a:lnTo>
                                <a:lnTo>
                                  <a:pt x="8" y="678"/>
                                </a:lnTo>
                                <a:lnTo>
                                  <a:pt x="5" y="687"/>
                                </a:lnTo>
                                <a:lnTo>
                                  <a:pt x="2" y="696"/>
                                </a:lnTo>
                                <a:lnTo>
                                  <a:pt x="0" y="704"/>
                                </a:lnTo>
                                <a:lnTo>
                                  <a:pt x="0" y="714"/>
                                </a:lnTo>
                                <a:lnTo>
                                  <a:pt x="0" y="722"/>
                                </a:lnTo>
                                <a:lnTo>
                                  <a:pt x="1" y="730"/>
                                </a:lnTo>
                                <a:lnTo>
                                  <a:pt x="3" y="738"/>
                                </a:lnTo>
                                <a:lnTo>
                                  <a:pt x="6" y="745"/>
                                </a:lnTo>
                                <a:lnTo>
                                  <a:pt x="9" y="753"/>
                                </a:lnTo>
                                <a:lnTo>
                                  <a:pt x="14" y="760"/>
                                </a:lnTo>
                                <a:lnTo>
                                  <a:pt x="18" y="767"/>
                                </a:lnTo>
                                <a:lnTo>
                                  <a:pt x="24" y="774"/>
                                </a:lnTo>
                                <a:lnTo>
                                  <a:pt x="36" y="788"/>
                                </a:lnTo>
                                <a:lnTo>
                                  <a:pt x="48" y="799"/>
                                </a:lnTo>
                                <a:lnTo>
                                  <a:pt x="64" y="811"/>
                                </a:lnTo>
                                <a:lnTo>
                                  <a:pt x="79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70"/>
                        <wps:cNvSpPr>
                          <a:spLocks/>
                        </wps:cNvSpPr>
                        <wps:spPr bwMode="auto">
                          <a:xfrm>
                            <a:off x="6608" y="8152"/>
                            <a:ext cx="862" cy="256"/>
                          </a:xfrm>
                          <a:custGeom>
                            <a:avLst/>
                            <a:gdLst>
                              <a:gd name="T0" fmla="*/ 49 w 1724"/>
                              <a:gd name="T1" fmla="*/ 371 h 513"/>
                              <a:gd name="T2" fmla="*/ 151 w 1724"/>
                              <a:gd name="T3" fmla="*/ 334 h 513"/>
                              <a:gd name="T4" fmla="*/ 312 w 1724"/>
                              <a:gd name="T5" fmla="*/ 282 h 513"/>
                              <a:gd name="T6" fmla="*/ 538 w 1724"/>
                              <a:gd name="T7" fmla="*/ 217 h 513"/>
                              <a:gd name="T8" fmla="*/ 768 w 1724"/>
                              <a:gd name="T9" fmla="*/ 158 h 513"/>
                              <a:gd name="T10" fmla="*/ 992 w 1724"/>
                              <a:gd name="T11" fmla="*/ 107 h 513"/>
                              <a:gd name="T12" fmla="*/ 1201 w 1724"/>
                              <a:gd name="T13" fmla="*/ 65 h 513"/>
                              <a:gd name="T14" fmla="*/ 1384 w 1724"/>
                              <a:gd name="T15" fmla="*/ 31 h 513"/>
                              <a:gd name="T16" fmla="*/ 1532 w 1724"/>
                              <a:gd name="T17" fmla="*/ 8 h 513"/>
                              <a:gd name="T18" fmla="*/ 1614 w 1724"/>
                              <a:gd name="T19" fmla="*/ 0 h 513"/>
                              <a:gd name="T20" fmla="*/ 1654 w 1724"/>
                              <a:gd name="T21" fmla="*/ 6 h 513"/>
                              <a:gd name="T22" fmla="*/ 1685 w 1724"/>
                              <a:gd name="T23" fmla="*/ 22 h 513"/>
                              <a:gd name="T24" fmla="*/ 1707 w 1724"/>
                              <a:gd name="T25" fmla="*/ 47 h 513"/>
                              <a:gd name="T26" fmla="*/ 1720 w 1724"/>
                              <a:gd name="T27" fmla="*/ 80 h 513"/>
                              <a:gd name="T28" fmla="*/ 1724 w 1724"/>
                              <a:gd name="T29" fmla="*/ 119 h 513"/>
                              <a:gd name="T30" fmla="*/ 1722 w 1724"/>
                              <a:gd name="T31" fmla="*/ 162 h 513"/>
                              <a:gd name="T32" fmla="*/ 1713 w 1724"/>
                              <a:gd name="T33" fmla="*/ 208 h 513"/>
                              <a:gd name="T34" fmla="*/ 1698 w 1724"/>
                              <a:gd name="T35" fmla="*/ 257 h 513"/>
                              <a:gd name="T36" fmla="*/ 1678 w 1724"/>
                              <a:gd name="T37" fmla="*/ 304 h 513"/>
                              <a:gd name="T38" fmla="*/ 1653 w 1724"/>
                              <a:gd name="T39" fmla="*/ 350 h 513"/>
                              <a:gd name="T40" fmla="*/ 1624 w 1724"/>
                              <a:gd name="T41" fmla="*/ 393 h 513"/>
                              <a:gd name="T42" fmla="*/ 1592 w 1724"/>
                              <a:gd name="T43" fmla="*/ 432 h 513"/>
                              <a:gd name="T44" fmla="*/ 1556 w 1724"/>
                              <a:gd name="T45" fmla="*/ 464 h 513"/>
                              <a:gd name="T46" fmla="*/ 1519 w 1724"/>
                              <a:gd name="T47" fmla="*/ 489 h 513"/>
                              <a:gd name="T48" fmla="*/ 1480 w 1724"/>
                              <a:gd name="T49" fmla="*/ 505 h 513"/>
                              <a:gd name="T50" fmla="*/ 1437 w 1724"/>
                              <a:gd name="T51" fmla="*/ 511 h 513"/>
                              <a:gd name="T52" fmla="*/ 1376 w 1724"/>
                              <a:gd name="T53" fmla="*/ 513 h 513"/>
                              <a:gd name="T54" fmla="*/ 1247 w 1724"/>
                              <a:gd name="T55" fmla="*/ 508 h 513"/>
                              <a:gd name="T56" fmla="*/ 1028 w 1724"/>
                              <a:gd name="T57" fmla="*/ 493 h 513"/>
                              <a:gd name="T58" fmla="*/ 779 w 1724"/>
                              <a:gd name="T59" fmla="*/ 473 h 513"/>
                              <a:gd name="T60" fmla="*/ 526 w 1724"/>
                              <a:gd name="T61" fmla="*/ 447 h 513"/>
                              <a:gd name="T62" fmla="*/ 297 w 1724"/>
                              <a:gd name="T63" fmla="*/ 423 h 513"/>
                              <a:gd name="T64" fmla="*/ 117 w 1724"/>
                              <a:gd name="T65" fmla="*/ 403 h 513"/>
                              <a:gd name="T66" fmla="*/ 15 w 1724"/>
                              <a:gd name="T67" fmla="*/ 392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24" h="513">
                                <a:moveTo>
                                  <a:pt x="0" y="389"/>
                                </a:moveTo>
                                <a:lnTo>
                                  <a:pt x="49" y="371"/>
                                </a:lnTo>
                                <a:lnTo>
                                  <a:pt x="99" y="352"/>
                                </a:lnTo>
                                <a:lnTo>
                                  <a:pt x="151" y="334"/>
                                </a:lnTo>
                                <a:lnTo>
                                  <a:pt x="204" y="317"/>
                                </a:lnTo>
                                <a:lnTo>
                                  <a:pt x="312" y="282"/>
                                </a:lnTo>
                                <a:lnTo>
                                  <a:pt x="424" y="248"/>
                                </a:lnTo>
                                <a:lnTo>
                                  <a:pt x="538" y="217"/>
                                </a:lnTo>
                                <a:lnTo>
                                  <a:pt x="654" y="186"/>
                                </a:lnTo>
                                <a:lnTo>
                                  <a:pt x="768" y="158"/>
                                </a:lnTo>
                                <a:lnTo>
                                  <a:pt x="883" y="132"/>
                                </a:lnTo>
                                <a:lnTo>
                                  <a:pt x="992" y="107"/>
                                </a:lnTo>
                                <a:lnTo>
                                  <a:pt x="1100" y="86"/>
                                </a:lnTo>
                                <a:lnTo>
                                  <a:pt x="1201" y="65"/>
                                </a:lnTo>
                                <a:lnTo>
                                  <a:pt x="1297" y="47"/>
                                </a:lnTo>
                                <a:lnTo>
                                  <a:pt x="1384" y="31"/>
                                </a:lnTo>
                                <a:lnTo>
                                  <a:pt x="1463" y="19"/>
                                </a:lnTo>
                                <a:lnTo>
                                  <a:pt x="1532" y="8"/>
                                </a:lnTo>
                                <a:lnTo>
                                  <a:pt x="1589" y="1"/>
                                </a:lnTo>
                                <a:lnTo>
                                  <a:pt x="1614" y="0"/>
                                </a:lnTo>
                                <a:lnTo>
                                  <a:pt x="1635" y="1"/>
                                </a:lnTo>
                                <a:lnTo>
                                  <a:pt x="1654" y="6"/>
                                </a:lnTo>
                                <a:lnTo>
                                  <a:pt x="1671" y="13"/>
                                </a:lnTo>
                                <a:lnTo>
                                  <a:pt x="1685" y="22"/>
                                </a:lnTo>
                                <a:lnTo>
                                  <a:pt x="1697" y="34"/>
                                </a:lnTo>
                                <a:lnTo>
                                  <a:pt x="1707" y="47"/>
                                </a:lnTo>
                                <a:lnTo>
                                  <a:pt x="1714" y="62"/>
                                </a:lnTo>
                                <a:lnTo>
                                  <a:pt x="1720" y="80"/>
                                </a:lnTo>
                                <a:lnTo>
                                  <a:pt x="1723" y="99"/>
                                </a:lnTo>
                                <a:lnTo>
                                  <a:pt x="1724" y="119"/>
                                </a:lnTo>
                                <a:lnTo>
                                  <a:pt x="1724" y="140"/>
                                </a:lnTo>
                                <a:lnTo>
                                  <a:pt x="1722" y="162"/>
                                </a:lnTo>
                                <a:lnTo>
                                  <a:pt x="1719" y="185"/>
                                </a:lnTo>
                                <a:lnTo>
                                  <a:pt x="1713" y="208"/>
                                </a:lnTo>
                                <a:lnTo>
                                  <a:pt x="1707" y="232"/>
                                </a:lnTo>
                                <a:lnTo>
                                  <a:pt x="1698" y="257"/>
                                </a:lnTo>
                                <a:lnTo>
                                  <a:pt x="1689" y="281"/>
                                </a:lnTo>
                                <a:lnTo>
                                  <a:pt x="1678" y="304"/>
                                </a:lnTo>
                                <a:lnTo>
                                  <a:pt x="1667" y="327"/>
                                </a:lnTo>
                                <a:lnTo>
                                  <a:pt x="1653" y="350"/>
                                </a:lnTo>
                                <a:lnTo>
                                  <a:pt x="1639" y="372"/>
                                </a:lnTo>
                                <a:lnTo>
                                  <a:pt x="1624" y="393"/>
                                </a:lnTo>
                                <a:lnTo>
                                  <a:pt x="1608" y="414"/>
                                </a:lnTo>
                                <a:lnTo>
                                  <a:pt x="1592" y="432"/>
                                </a:lnTo>
                                <a:lnTo>
                                  <a:pt x="1574" y="449"/>
                                </a:lnTo>
                                <a:lnTo>
                                  <a:pt x="1556" y="464"/>
                                </a:lnTo>
                                <a:lnTo>
                                  <a:pt x="1537" y="477"/>
                                </a:lnTo>
                                <a:lnTo>
                                  <a:pt x="1519" y="489"/>
                                </a:lnTo>
                                <a:lnTo>
                                  <a:pt x="1499" y="498"/>
                                </a:lnTo>
                                <a:lnTo>
                                  <a:pt x="1480" y="505"/>
                                </a:lnTo>
                                <a:lnTo>
                                  <a:pt x="1460" y="508"/>
                                </a:lnTo>
                                <a:lnTo>
                                  <a:pt x="1437" y="511"/>
                                </a:lnTo>
                                <a:lnTo>
                                  <a:pt x="1409" y="512"/>
                                </a:lnTo>
                                <a:lnTo>
                                  <a:pt x="1376" y="513"/>
                                </a:lnTo>
                                <a:lnTo>
                                  <a:pt x="1336" y="512"/>
                                </a:lnTo>
                                <a:lnTo>
                                  <a:pt x="1247" y="508"/>
                                </a:lnTo>
                                <a:lnTo>
                                  <a:pt x="1144" y="503"/>
                                </a:lnTo>
                                <a:lnTo>
                                  <a:pt x="1028" y="493"/>
                                </a:lnTo>
                                <a:lnTo>
                                  <a:pt x="906" y="484"/>
                                </a:lnTo>
                                <a:lnTo>
                                  <a:pt x="779" y="473"/>
                                </a:lnTo>
                                <a:lnTo>
                                  <a:pt x="652" y="460"/>
                                </a:lnTo>
                                <a:lnTo>
                                  <a:pt x="526" y="447"/>
                                </a:lnTo>
                                <a:lnTo>
                                  <a:pt x="407" y="434"/>
                                </a:lnTo>
                                <a:lnTo>
                                  <a:pt x="297" y="423"/>
                                </a:lnTo>
                                <a:lnTo>
                                  <a:pt x="199" y="412"/>
                                </a:lnTo>
                                <a:lnTo>
                                  <a:pt x="117" y="403"/>
                                </a:lnTo>
                                <a:lnTo>
                                  <a:pt x="55" y="396"/>
                                </a:lnTo>
                                <a:lnTo>
                                  <a:pt x="15" y="392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71"/>
                        <wps:cNvSpPr>
                          <a:spLocks/>
                        </wps:cNvSpPr>
                        <wps:spPr bwMode="auto">
                          <a:xfrm>
                            <a:off x="8796" y="9277"/>
                            <a:ext cx="2211" cy="1384"/>
                          </a:xfrm>
                          <a:custGeom>
                            <a:avLst/>
                            <a:gdLst>
                              <a:gd name="T0" fmla="*/ 4406 w 4421"/>
                              <a:gd name="T1" fmla="*/ 2647 h 2769"/>
                              <a:gd name="T2" fmla="*/ 4299 w 4421"/>
                              <a:gd name="T3" fmla="*/ 2573 h 2769"/>
                              <a:gd name="T4" fmla="*/ 4097 w 4421"/>
                              <a:gd name="T5" fmla="*/ 2437 h 2769"/>
                              <a:gd name="T6" fmla="*/ 3819 w 4421"/>
                              <a:gd name="T7" fmla="*/ 2250 h 2769"/>
                              <a:gd name="T8" fmla="*/ 3481 w 4421"/>
                              <a:gd name="T9" fmla="*/ 2021 h 2769"/>
                              <a:gd name="T10" fmla="*/ 3098 w 4421"/>
                              <a:gd name="T11" fmla="*/ 1763 h 2769"/>
                              <a:gd name="T12" fmla="*/ 2686 w 4421"/>
                              <a:gd name="T13" fmla="*/ 1487 h 2769"/>
                              <a:gd name="T14" fmla="*/ 2261 w 4421"/>
                              <a:gd name="T15" fmla="*/ 1202 h 2769"/>
                              <a:gd name="T16" fmla="*/ 1846 w 4421"/>
                              <a:gd name="T17" fmla="*/ 926 h 2769"/>
                              <a:gd name="T18" fmla="*/ 1547 w 4421"/>
                              <a:gd name="T19" fmla="*/ 733 h 2769"/>
                              <a:gd name="T20" fmla="*/ 1353 w 4421"/>
                              <a:gd name="T21" fmla="*/ 613 h 2769"/>
                              <a:gd name="T22" fmla="*/ 1165 w 4421"/>
                              <a:gd name="T23" fmla="*/ 498 h 2769"/>
                              <a:gd name="T24" fmla="*/ 986 w 4421"/>
                              <a:gd name="T25" fmla="*/ 393 h 2769"/>
                              <a:gd name="T26" fmla="*/ 817 w 4421"/>
                              <a:gd name="T27" fmla="*/ 297 h 2769"/>
                              <a:gd name="T28" fmla="*/ 659 w 4421"/>
                              <a:gd name="T29" fmla="*/ 213 h 2769"/>
                              <a:gd name="T30" fmla="*/ 514 w 4421"/>
                              <a:gd name="T31" fmla="*/ 141 h 2769"/>
                              <a:gd name="T32" fmla="*/ 383 w 4421"/>
                              <a:gd name="T33" fmla="*/ 82 h 2769"/>
                              <a:gd name="T34" fmla="*/ 270 w 4421"/>
                              <a:gd name="T35" fmla="*/ 38 h 2769"/>
                              <a:gd name="T36" fmla="*/ 173 w 4421"/>
                              <a:gd name="T37" fmla="*/ 11 h 2769"/>
                              <a:gd name="T38" fmla="*/ 97 w 4421"/>
                              <a:gd name="T39" fmla="*/ 0 h 2769"/>
                              <a:gd name="T40" fmla="*/ 41 w 4421"/>
                              <a:gd name="T41" fmla="*/ 8 h 2769"/>
                              <a:gd name="T42" fmla="*/ 8 w 4421"/>
                              <a:gd name="T43" fmla="*/ 37 h 2769"/>
                              <a:gd name="T44" fmla="*/ 0 w 4421"/>
                              <a:gd name="T45" fmla="*/ 86 h 2769"/>
                              <a:gd name="T46" fmla="*/ 17 w 4421"/>
                              <a:gd name="T47" fmla="*/ 155 h 2769"/>
                              <a:gd name="T48" fmla="*/ 56 w 4421"/>
                              <a:gd name="T49" fmla="*/ 230 h 2769"/>
                              <a:gd name="T50" fmla="*/ 116 w 4421"/>
                              <a:gd name="T51" fmla="*/ 311 h 2769"/>
                              <a:gd name="T52" fmla="*/ 196 w 4421"/>
                              <a:gd name="T53" fmla="*/ 397 h 2769"/>
                              <a:gd name="T54" fmla="*/ 293 w 4421"/>
                              <a:gd name="T55" fmla="*/ 486 h 2769"/>
                              <a:gd name="T56" fmla="*/ 406 w 4421"/>
                              <a:gd name="T57" fmla="*/ 578 h 2769"/>
                              <a:gd name="T58" fmla="*/ 534 w 4421"/>
                              <a:gd name="T59" fmla="*/ 674 h 2769"/>
                              <a:gd name="T60" fmla="*/ 678 w 4421"/>
                              <a:gd name="T61" fmla="*/ 773 h 2769"/>
                              <a:gd name="T62" fmla="*/ 831 w 4421"/>
                              <a:gd name="T63" fmla="*/ 874 h 2769"/>
                              <a:gd name="T64" fmla="*/ 995 w 4421"/>
                              <a:gd name="T65" fmla="*/ 977 h 2769"/>
                              <a:gd name="T66" fmla="*/ 1169 w 4421"/>
                              <a:gd name="T67" fmla="*/ 1082 h 2769"/>
                              <a:gd name="T68" fmla="*/ 1351 w 4421"/>
                              <a:gd name="T69" fmla="*/ 1187 h 2769"/>
                              <a:gd name="T70" fmla="*/ 1632 w 4421"/>
                              <a:gd name="T71" fmla="*/ 1346 h 2769"/>
                              <a:gd name="T72" fmla="*/ 2023 w 4421"/>
                              <a:gd name="T73" fmla="*/ 1560 h 2769"/>
                              <a:gd name="T74" fmla="*/ 2423 w 4421"/>
                              <a:gd name="T75" fmla="*/ 1775 h 2769"/>
                              <a:gd name="T76" fmla="*/ 2824 w 4421"/>
                              <a:gd name="T77" fmla="*/ 1986 h 2769"/>
                              <a:gd name="T78" fmla="*/ 3205 w 4421"/>
                              <a:gd name="T79" fmla="*/ 2184 h 2769"/>
                              <a:gd name="T80" fmla="*/ 3554 w 4421"/>
                              <a:gd name="T81" fmla="*/ 2363 h 2769"/>
                              <a:gd name="T82" fmla="*/ 3858 w 4421"/>
                              <a:gd name="T83" fmla="*/ 2516 h 2769"/>
                              <a:gd name="T84" fmla="*/ 4105 w 4421"/>
                              <a:gd name="T85" fmla="*/ 2639 h 2769"/>
                              <a:gd name="T86" fmla="*/ 4283 w 4421"/>
                              <a:gd name="T87" fmla="*/ 2724 h 2769"/>
                              <a:gd name="T88" fmla="*/ 4363 w 4421"/>
                              <a:gd name="T89" fmla="*/ 2760 h 2769"/>
                              <a:gd name="T90" fmla="*/ 4389 w 4421"/>
                              <a:gd name="T91" fmla="*/ 2769 h 2769"/>
                              <a:gd name="T92" fmla="*/ 4397 w 4421"/>
                              <a:gd name="T93" fmla="*/ 2749 h 2769"/>
                              <a:gd name="T94" fmla="*/ 4413 w 4421"/>
                              <a:gd name="T95" fmla="*/ 2687 h 2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421" h="2769">
                                <a:moveTo>
                                  <a:pt x="4421" y="2656"/>
                                </a:moveTo>
                                <a:lnTo>
                                  <a:pt x="4406" y="2647"/>
                                </a:lnTo>
                                <a:lnTo>
                                  <a:pt x="4364" y="2618"/>
                                </a:lnTo>
                                <a:lnTo>
                                  <a:pt x="4299" y="2573"/>
                                </a:lnTo>
                                <a:lnTo>
                                  <a:pt x="4209" y="2512"/>
                                </a:lnTo>
                                <a:lnTo>
                                  <a:pt x="4097" y="2437"/>
                                </a:lnTo>
                                <a:lnTo>
                                  <a:pt x="3967" y="2349"/>
                                </a:lnTo>
                                <a:lnTo>
                                  <a:pt x="3819" y="2250"/>
                                </a:lnTo>
                                <a:lnTo>
                                  <a:pt x="3657" y="2140"/>
                                </a:lnTo>
                                <a:lnTo>
                                  <a:pt x="3481" y="2021"/>
                                </a:lnTo>
                                <a:lnTo>
                                  <a:pt x="3294" y="1895"/>
                                </a:lnTo>
                                <a:lnTo>
                                  <a:pt x="3098" y="1763"/>
                                </a:lnTo>
                                <a:lnTo>
                                  <a:pt x="2895" y="1627"/>
                                </a:lnTo>
                                <a:lnTo>
                                  <a:pt x="2686" y="1487"/>
                                </a:lnTo>
                                <a:lnTo>
                                  <a:pt x="2474" y="1345"/>
                                </a:lnTo>
                                <a:lnTo>
                                  <a:pt x="2261" y="1202"/>
                                </a:lnTo>
                                <a:lnTo>
                                  <a:pt x="2049" y="1061"/>
                                </a:lnTo>
                                <a:lnTo>
                                  <a:pt x="1846" y="926"/>
                                </a:lnTo>
                                <a:lnTo>
                                  <a:pt x="1645" y="796"/>
                                </a:lnTo>
                                <a:lnTo>
                                  <a:pt x="1547" y="733"/>
                                </a:lnTo>
                                <a:lnTo>
                                  <a:pt x="1449" y="672"/>
                                </a:lnTo>
                                <a:lnTo>
                                  <a:pt x="1353" y="613"/>
                                </a:lnTo>
                                <a:lnTo>
                                  <a:pt x="1258" y="554"/>
                                </a:lnTo>
                                <a:lnTo>
                                  <a:pt x="1165" y="498"/>
                                </a:lnTo>
                                <a:lnTo>
                                  <a:pt x="1075" y="444"/>
                                </a:lnTo>
                                <a:lnTo>
                                  <a:pt x="986" y="393"/>
                                </a:lnTo>
                                <a:lnTo>
                                  <a:pt x="900" y="343"/>
                                </a:lnTo>
                                <a:lnTo>
                                  <a:pt x="817" y="297"/>
                                </a:lnTo>
                                <a:lnTo>
                                  <a:pt x="736" y="253"/>
                                </a:lnTo>
                                <a:lnTo>
                                  <a:pt x="659" y="213"/>
                                </a:lnTo>
                                <a:lnTo>
                                  <a:pt x="585" y="175"/>
                                </a:lnTo>
                                <a:lnTo>
                                  <a:pt x="514" y="141"/>
                                </a:lnTo>
                                <a:lnTo>
                                  <a:pt x="447" y="110"/>
                                </a:lnTo>
                                <a:lnTo>
                                  <a:pt x="383" y="82"/>
                                </a:lnTo>
                                <a:lnTo>
                                  <a:pt x="324" y="59"/>
                                </a:lnTo>
                                <a:lnTo>
                                  <a:pt x="270" y="38"/>
                                </a:lnTo>
                                <a:lnTo>
                                  <a:pt x="219" y="23"/>
                                </a:lnTo>
                                <a:lnTo>
                                  <a:pt x="173" y="11"/>
                                </a:lnTo>
                                <a:lnTo>
                                  <a:pt x="133" y="4"/>
                                </a:lnTo>
                                <a:lnTo>
                                  <a:pt x="97" y="0"/>
                                </a:lnTo>
                                <a:lnTo>
                                  <a:pt x="66" y="3"/>
                                </a:lnTo>
                                <a:lnTo>
                                  <a:pt x="41" y="8"/>
                                </a:lnTo>
                                <a:lnTo>
                                  <a:pt x="22" y="20"/>
                                </a:lnTo>
                                <a:lnTo>
                                  <a:pt x="8" y="37"/>
                                </a:lnTo>
                                <a:lnTo>
                                  <a:pt x="1" y="58"/>
                                </a:lnTo>
                                <a:lnTo>
                                  <a:pt x="0" y="86"/>
                                </a:lnTo>
                                <a:lnTo>
                                  <a:pt x="5" y="118"/>
                                </a:lnTo>
                                <a:lnTo>
                                  <a:pt x="17" y="155"/>
                                </a:lnTo>
                                <a:lnTo>
                                  <a:pt x="33" y="192"/>
                                </a:lnTo>
                                <a:lnTo>
                                  <a:pt x="56" y="230"/>
                                </a:lnTo>
                                <a:lnTo>
                                  <a:pt x="83" y="271"/>
                                </a:lnTo>
                                <a:lnTo>
                                  <a:pt x="116" y="311"/>
                                </a:lnTo>
                                <a:lnTo>
                                  <a:pt x="153" y="354"/>
                                </a:lnTo>
                                <a:lnTo>
                                  <a:pt x="196" y="397"/>
                                </a:lnTo>
                                <a:lnTo>
                                  <a:pt x="242" y="440"/>
                                </a:lnTo>
                                <a:lnTo>
                                  <a:pt x="293" y="486"/>
                                </a:lnTo>
                                <a:lnTo>
                                  <a:pt x="347" y="532"/>
                                </a:lnTo>
                                <a:lnTo>
                                  <a:pt x="406" y="578"/>
                                </a:lnTo>
                                <a:lnTo>
                                  <a:pt x="469" y="626"/>
                                </a:lnTo>
                                <a:lnTo>
                                  <a:pt x="534" y="674"/>
                                </a:lnTo>
                                <a:lnTo>
                                  <a:pt x="605" y="724"/>
                                </a:lnTo>
                                <a:lnTo>
                                  <a:pt x="678" y="773"/>
                                </a:lnTo>
                                <a:lnTo>
                                  <a:pt x="753" y="823"/>
                                </a:lnTo>
                                <a:lnTo>
                                  <a:pt x="831" y="874"/>
                                </a:lnTo>
                                <a:lnTo>
                                  <a:pt x="912" y="925"/>
                                </a:lnTo>
                                <a:lnTo>
                                  <a:pt x="995" y="977"/>
                                </a:lnTo>
                                <a:lnTo>
                                  <a:pt x="1082" y="1028"/>
                                </a:lnTo>
                                <a:lnTo>
                                  <a:pt x="1169" y="1082"/>
                                </a:lnTo>
                                <a:lnTo>
                                  <a:pt x="1258" y="1134"/>
                                </a:lnTo>
                                <a:lnTo>
                                  <a:pt x="1351" y="1187"/>
                                </a:lnTo>
                                <a:lnTo>
                                  <a:pt x="1443" y="1240"/>
                                </a:lnTo>
                                <a:lnTo>
                                  <a:pt x="1632" y="1346"/>
                                </a:lnTo>
                                <a:lnTo>
                                  <a:pt x="1826" y="1454"/>
                                </a:lnTo>
                                <a:lnTo>
                                  <a:pt x="2023" y="1560"/>
                                </a:lnTo>
                                <a:lnTo>
                                  <a:pt x="2220" y="1666"/>
                                </a:lnTo>
                                <a:lnTo>
                                  <a:pt x="2423" y="1775"/>
                                </a:lnTo>
                                <a:lnTo>
                                  <a:pt x="2626" y="1881"/>
                                </a:lnTo>
                                <a:lnTo>
                                  <a:pt x="2824" y="1986"/>
                                </a:lnTo>
                                <a:lnTo>
                                  <a:pt x="3018" y="2087"/>
                                </a:lnTo>
                                <a:lnTo>
                                  <a:pt x="3205" y="2184"/>
                                </a:lnTo>
                                <a:lnTo>
                                  <a:pt x="3384" y="2276"/>
                                </a:lnTo>
                                <a:lnTo>
                                  <a:pt x="3554" y="2363"/>
                                </a:lnTo>
                                <a:lnTo>
                                  <a:pt x="3712" y="2443"/>
                                </a:lnTo>
                                <a:lnTo>
                                  <a:pt x="3858" y="2516"/>
                                </a:lnTo>
                                <a:lnTo>
                                  <a:pt x="3989" y="2582"/>
                                </a:lnTo>
                                <a:lnTo>
                                  <a:pt x="4105" y="2639"/>
                                </a:lnTo>
                                <a:lnTo>
                                  <a:pt x="4203" y="2686"/>
                                </a:lnTo>
                                <a:lnTo>
                                  <a:pt x="4283" y="2724"/>
                                </a:lnTo>
                                <a:lnTo>
                                  <a:pt x="4341" y="2751"/>
                                </a:lnTo>
                                <a:lnTo>
                                  <a:pt x="4363" y="2760"/>
                                </a:lnTo>
                                <a:lnTo>
                                  <a:pt x="4378" y="2766"/>
                                </a:lnTo>
                                <a:lnTo>
                                  <a:pt x="4389" y="2769"/>
                                </a:lnTo>
                                <a:lnTo>
                                  <a:pt x="4392" y="2768"/>
                                </a:lnTo>
                                <a:lnTo>
                                  <a:pt x="4397" y="2749"/>
                                </a:lnTo>
                                <a:lnTo>
                                  <a:pt x="4405" y="2720"/>
                                </a:lnTo>
                                <a:lnTo>
                                  <a:pt x="4413" y="2687"/>
                                </a:lnTo>
                                <a:lnTo>
                                  <a:pt x="4421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3DF4AA" id="Group 156" o:spid="_x0000_s1026" style="position:absolute;margin-left:450.15pt;margin-top:-25.25pt;width:75.15pt;height:175.7pt;rotation:-6324833fd;z-index:251668480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">
                <v:shape id="Freeform 157" o:spid="_x0000_s1027" style="position:absolute;left:6408;top:4119;width:4121;height:6164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j8MQA&#10;AADaAAAADwAAAGRycy9kb3ducmV2LnhtbESPQWvCQBSE7wX/w/KE3pqNbZWSuooVCoWiJKkHe3tk&#10;n0kw+zZkt0n6711B8DjMzDfMcj2aRvTUudqyglkUgyAurK65VHD4+Xx6A+E8ssbGMin4Jwfr1eRh&#10;iYm2A2fU574UAcIuQQWV920ipSsqMugi2xIH72Q7gz7IrpS6wyHATSOf43ghDdYcFipsaVtRcc7/&#10;jILdUB6/299hu09dylS/jvOMP5R6nI6bdxCeRn8P39pfWsELXK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o/DEAAAA2gAAAA8AAAAAAAAAAAAAAAAAmAIAAGRycy9k&#10;b3ducmV2LnhtbFBLBQYAAAAABAAEAPUAAACJAwAAAAA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    </v:shape>
                <v:shape id="Freeform 158" o:spid="_x0000_s1028" style="position:absolute;left:7512;top:5586;width:2958;height:4618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G3MMA&#10;AADaAAAADwAAAGRycy9kb3ducmV2LnhtbESPQWvCQBSE74L/YXlCL6VubEpbYzaiBaUeTQV7fGSf&#10;STD7NuxuNf77bqHgcZiZb5h8OZhOXMj51rKC2TQBQVxZ3XKt4PC1eXoH4QOyxs4yKbiRh2UxHuWY&#10;aXvlPV3KUIsIYZ+hgiaEPpPSVw0Z9FPbE0fvZJ3BEKWrpXZ4jXDTyeckeZUGW44LDfb00VB1Ln+M&#10;gvRt1z9uy30qB7eep9s1p/b7qNTDZFgtQAQawj383/7UCl7g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iG3MMAAADaAAAADwAAAAAAAAAAAAAAAACYAgAAZHJzL2Rv&#10;d25yZXYueG1sUEsFBgAAAAAEAAQA9QAAAIgDAAAAAA=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    </v:shape>
                <v:shape id="Freeform 159" o:spid="_x0000_s1029" style="position:absolute;left:6408;top:2761;width:2182;height:2978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HtMIA&#10;AADaAAAADwAAAGRycy9kb3ducmV2LnhtbESPQWvCQBSE7wX/w/IEb3WjYCnRVaLRNidLVTw/ss8k&#10;mH0bsmuS/vtuQehxmJlvmNVmMLXoqHWVZQWzaQSCOLe64kLB5Xx4fQfhPLLG2jIp+CEHm/XoZYWx&#10;tj1/U3fyhQgQdjEqKL1vYildXpJBN7UNcfButjXog2wLqVvsA9zUch5Fb9JgxWGhxIZ2JeX308Mo&#10;qJprlMyG7PNjmx93X8klRbdPlZqMh2QJwtPg/8PPdqYVLOD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Ie0wgAAANoAAAAPAAAAAAAAAAAAAAAAAJgCAABkcnMvZG93&#10;bnJldi54bWxQSwUGAAAAAAQABAD1AAAAhw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    </v:shape>
                <v:shape id="Freeform 160" o:spid="_x0000_s1030" style="position:absolute;left:6608;top:1518;width:1388;height:2299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/KMAA&#10;AADaAAAADwAAAGRycy9kb3ducmV2LnhtbESPQYvCMBSE78L+h/AWvGnqIkWqUURRZA+Cuuz50Tyb&#10;YvNSkmyt/34jCB6HmfmGWax624iOfKgdK5iMMxDEpdM1Vwp+LrvRDESIyBobx6TgQQFWy4/BAgvt&#10;7nyi7hwrkSAcClRgYmwLKUNpyGIYu5Y4eVfnLcYkfSW1x3uC20Z+ZVkuLdacFgy2tDFU3s5/VsHW&#10;0X7X/X77dmuOjHGaPzbXXKnhZ7+eg4jUx3f41T5oBTk8r6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y/KMAAAADaAAAADwAAAAAAAAAAAAAAAACYAgAAZHJzL2Rvd25y&#10;ZXYueG1sUEsFBgAAAAAEAAQA9QAAAIUDAAAAAA=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    </v:shape>
                <v:shape id="Freeform 161" o:spid="_x0000_s1031" style="position:absolute;left:7399;top:2123;width:406;height:1040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gx8IA&#10;AADaAAAADwAAAGRycy9kb3ducmV2LnhtbESP3YrCMBSE74V9h3AE7zRVqErXKLvCwgpa8OcBDs3Z&#10;tmxzUprYVp/eCIKXw8x8w6w2valES40rLSuYTiIQxJnVJecKLuef8RKE88gaK8uk4EYONuuPwQoT&#10;bTs+UnvyuQgQdgkqKLyvEyldVpBBN7E1cfD+bGPQB9nkUjfYBbip5CyK5tJgyWGhwJq2BWX/p6tR&#10;IHXa1dk+bQ+zRRyn33F517ubUqNh//UJwlPv3+FX+1crWMDz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ODHwgAAANoAAAAPAAAAAAAAAAAAAAAAAJgCAABkcnMvZG93&#10;bnJldi54bWxQSwUGAAAAAAQABAD1AAAAhwMAAAAA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    </v:shape>
                <v:shape id="Freeform 162" o:spid="_x0000_s1032" style="position:absolute;left:8293;top:4994;width:2592;height:5576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KV8YA&#10;AADbAAAADwAAAGRycy9kb3ducmV2LnhtbESPT0sDMRDF70K/Q5iCN5tVUdZt01L8A3oQaatlj8Nm&#10;3CxNJssmtuu3dw5CbzO8N+/9ZrEag1dHGlIX2cD1rABF3ETbcWvgc/dyVYJKGdmij0wGfinBajm5&#10;WGBl44k3dNzmVkkIpwoNuJz7SuvUOAqYZrEnFu07DgGzrEOr7YAnCQ9e3xTFvQ7YsTQ47OnRUXPY&#10;/gQD9ddb/fBcvPvbp4960/t96e52pTGX03E9B5VpzGfz//WrFXyhl19kA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aKV8YAAADbAAAADwAAAAAAAAAAAAAAAACYAgAAZHJz&#10;L2Rvd25yZXYueG1sUEsFBgAAAAAEAAQA9QAAAIs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    </v:shape>
                <v:shape id="Freeform 163" o:spid="_x0000_s1033" style="position:absolute;left:8257;top:3428;width:2103;height:2097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NzsAA&#10;AADbAAAADwAAAGRycy9kb3ducmV2LnhtbERPzWqDQBC+F/IOywR6a1ZbKcVklSRS7NWkDzC4E5W4&#10;s+JuEvXpu4VCb/Px/c4un0wv7jS6zrKCeBOBIK6t7rhR8H3+fPkA4Tyyxt4yKZjJQZ6tnnaYavvg&#10;iu4n34gQwi5FBa33Qyqlq1sy6DZ2IA7cxY4GfYBjI/WIjxBuevkaRe/SYMehocWBji3V19PNKKAq&#10;rso3s0TJbS6XRE6FXQ6FUs/rab8F4Wny/+I/95cO82P4/SUcI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/NzsAAAADbAAAADwAAAAAAAAAAAAAAAACYAgAAZHJzL2Rvd25y&#10;ZXYueG1sUEsFBgAAAAAEAAQA9QAAAIUD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    </v:shape>
                <v:shape id="Freeform 164" o:spid="_x0000_s1034" style="position:absolute;left:9091;top:1770;width:1269;height:1933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b2cEA&#10;AADbAAAADwAAAGRycy9kb3ducmV2LnhtbERPTYvCMBC9C/sfwizsTVM9LFqNIhVBZCnqLnqdNmNb&#10;bCalidr990YQvM3jfc5s0Zla3Kh1lWUFw0EEgji3uuJCwd/vuj8G4TyyxtoyKfgnB4v5R2+GsbZ3&#10;3tPt4AsRQtjFqKD0vomldHlJBt3ANsSBO9vWoA+wLaRu8R7CTS1HUfQtDVYcGkpsKCkpvxyuRoGj&#10;XRZNTlmaTbZpPVxtkuNPmij19dktpyA8df4tfrk3Oswfwf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k29nBAAAA2wAAAA8AAAAAAAAAAAAAAAAAmAIAAGRycy9kb3du&#10;cmV2LnhtbFBLBQYAAAAABAAEAPUAAACG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    </v:shape>
                <v:shape id="Freeform 165" o:spid="_x0000_s1035" style="position:absolute;left:9939;top:2459;width:293;height:1148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/rsAA&#10;AADbAAAADwAAAGRycy9kb3ducmV2LnhtbERPTYvCMBC9L/gfwgheiqYqrFKNIoKgexBWPXgcm7Et&#10;NpOSRK3/fiMIe5vH+5z5sjW1eJDzlWUFw0EKgji3uuJCwem46U9B+ICssbZMCl7kYbnofM0x0/bJ&#10;v/Q4hELEEPYZKihDaDIpfV6SQT+wDXHkrtYZDBG6QmqHzxhuajlK029psOLYUGJD65Ly2+FuFCST&#10;5Dw1DjeXdJXUP/vd6ObWRqlet13NQARqw7/4497qOH8M7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S/rsAAAADbAAAADwAAAAAAAAAAAAAAAACYAgAAZHJzL2Rvd25y&#10;ZXYueG1sUEsFBgAAAAAEAAQA9QAAAIU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    </v:shape>
                <v:shape id="Freeform 166" o:spid="_x0000_s1036" style="position:absolute;left:9017;top:5608;width:1869;height:5044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zV8AA&#10;AADbAAAADwAAAGRycy9kb3ducmV2LnhtbERP32vCMBB+H/g/hBP2NlNlOOmMUgTBJ9FOfD6TW1ts&#10;LiWJtdtfb4TB3u7j+3nL9WBb0ZMPjWMF00kGglg703Cl4PS1fVuACBHZYOuYFPxQgPVq9LLE3Lg7&#10;H6kvYyVSCIccFdQxdrmUQddkMUxcR5y4b+ctxgR9JY3Hewq3rZxl2VxabDg11NjRpiZ9LW9Wwf6w&#10;78vF77Yr5sXFS91+nM/aK/U6HopPEJGG+C/+c+9Mmv8O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SzV8AAAADbAAAADwAAAAAAAAAAAAAAAACYAgAAZHJzL2Rvd25y&#10;ZXYueG1sUEsFBgAAAAAEAAQA9QAAAIU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    </v:shape>
                <v:shape id="Freeform 167" o:spid="_x0000_s1037" style="position:absolute;left:7978;top:8307;width:3081;height:2453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37cMA&#10;AADbAAAADwAAAGRycy9kb3ducmV2LnhtbERPTWvCQBC9C/0PyxS81Y1ibZNmFRUFQShoPXicZqfZ&#10;0OxsyK4m/vuuUPA2j/c5+aK3tbhS6yvHCsajBARx4XTFpYLT1/blHYQPyBprx6TgRh4W86dBjpl2&#10;HR/oegyliCHsM1RgQmgyKX1hyKIfuYY4cj+utRgibEupW+xiuK3lJElm0mLFscFgQ2tDxe/xYhX4&#10;9WqS7qfnTRq6w7i7JavPt2+j1PC5X36ACNSHh/jfvdNx/ivcf4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a37cMAAADbAAAADwAAAAAAAAAAAAAAAACYAgAAZHJzL2Rv&#10;d25yZXYueG1sUEsFBgAAAAAEAAQA9QAAAIgDAAAAAA==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    </v:shape>
                <v:shape id="Freeform 168" o:spid="_x0000_s1038" style="position:absolute;left:7176;top:8079;width:1691;height:1578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cUsEA&#10;AADbAAAADwAAAGRycy9kb3ducmV2LnhtbESP0WqDQBBF3wv9h2UKfatrJRWxrtIWCkIgYNIPGNyJ&#10;StxZcbdq/r4bCPRthnvnnjtFtZlRLDS7wbKC1ygGQdxaPXCn4Of0/ZKBcB5Z42iZFFzJQVU+PhSY&#10;a7tyQ8vRdyKEsMtRQe/9lEvp2p4MushOxEE729mgD+vcST3jGsLNKJM4TqXBgQOhx4m+emovx18T&#10;IMYnyYiNeVt3B8R9+llnbaPU89P28Q7C0+b/zffrWof6Kdx+CQP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WXFL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    </v:shape>
                <v:shape id="Freeform 169" o:spid="_x0000_s1039" style="position:absolute;left:6338;top:8065;width:1278;height:875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Tm8MA&#10;AADbAAAADwAAAGRycy9kb3ducmV2LnhtbERPPWvDMBDdC/kP4gJdSiK3Q2qcKCak1HjI0DoZMh7W&#10;xTaxToqlxu6/rwqFbvd4n7fJJ9OLOw2+s6zgeZmAIK6t7rhRcDq+L1IQPiBr7C2Tgm/ykG9nDxvM&#10;tB35k+5VaEQMYZ+hgjYEl0np65YM+qV1xJG72MFgiHBopB5wjOGmly9JspIGO44NLTrat1Rfqy+j&#10;4PDk3j5cMZarQ3pO3K2wV9uXSj3Op90aRKAp/Iv/3KWO81/h95d4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nTm8MAAADbAAAADwAAAAAAAAAAAAAAAACYAgAAZHJzL2Rv&#10;d25yZXYueG1sUEsFBgAAAAAEAAQA9QAAAIgDAAAAAA==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    </v:shape>
                <v:shape id="Freeform 170" o:spid="_x0000_s1040" style="position:absolute;left:6608;top:8152;width:862;height:256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x1MMA&#10;AADbAAAADwAAAGRycy9kb3ducmV2LnhtbESPQW/CMAyF75P4D5EncRvpBppYR0ADCcRp0oAfYDWm&#10;rdo4pQk0/Ht8QNrN1nt+7/NilVyrbtSH2rOB90kGirjwtubSwOm4fZuDChHZYuuZDNwpwGo5ellg&#10;bv3Af3Q7xFJJCIccDVQxdrnWoajIYZj4jli0s+8dRln7UtseBwl3rf7Isk/tsGZpqLCjTUVFc7g6&#10;A9vp785nbbO+plnYfQ2X5rxOjTHj1/TzDSpSiv/m5/XeCr7Ayi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Mx1M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    </v:shape>
                <v:shape id="Freeform 171" o:spid="_x0000_s1041" style="position:absolute;left:8796;top:9277;width:2211;height:1384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ND8MA&#10;AADbAAAADwAAAGRycy9kb3ducmV2LnhtbESPQYvCMBCF7wv+hzCCtzVVUNxqFBEEQS92y4K3sRnb&#10;YjMpTbTVX28EYW8zvDfve7NYdaYSd2pcaVnBaBiBIM6sLjlXkP5uv2cgnEfWWFkmBQ9ysFr2vhYY&#10;a9vyke6Jz0UIYRejgsL7OpbSZQUZdENbEwftYhuDPqxNLnWDbQg3lRxH0VQaLDkQCqxpU1B2TW4m&#10;cJ/p7pCcXIqztOzO+/awnfxlSg363XoOwlPn/82f650O9X/g/UsY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ND8MAAADbAAAADwAAAAAAAAAAAAAAAACYAgAAZHJzL2Rv&#10;d25yZXYueG1sUEsFBgAAAAAEAAQA9QAAAIg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    </v:shape>
              </v:group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38" w:rsidRDefault="00E57438">
      <w:pPr>
        <w:spacing w:after="0" w:line="240" w:lineRule="auto"/>
      </w:pPr>
      <w:r>
        <w:separator/>
      </w:r>
    </w:p>
  </w:endnote>
  <w:endnote w:type="continuationSeparator" w:id="0">
    <w:p w:rsidR="00E57438" w:rsidRDefault="00E5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38" w:rsidRDefault="00E57438">
      <w:pPr>
        <w:spacing w:after="0" w:line="240" w:lineRule="auto"/>
      </w:pPr>
      <w:r>
        <w:separator/>
      </w:r>
    </w:p>
  </w:footnote>
  <w:footnote w:type="continuationSeparator" w:id="0">
    <w:p w:rsidR="00E57438" w:rsidRDefault="00E5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95C"/>
    <w:multiLevelType w:val="hybridMultilevel"/>
    <w:tmpl w:val="2222B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7573"/>
    <w:multiLevelType w:val="hybridMultilevel"/>
    <w:tmpl w:val="9214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621"/>
    <w:multiLevelType w:val="hybridMultilevel"/>
    <w:tmpl w:val="8020B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36B6"/>
    <w:multiLevelType w:val="hybridMultilevel"/>
    <w:tmpl w:val="F920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22"/>
    <w:rsid w:val="001D22C0"/>
    <w:rsid w:val="001F7C38"/>
    <w:rsid w:val="002733AA"/>
    <w:rsid w:val="0031698D"/>
    <w:rsid w:val="00334183"/>
    <w:rsid w:val="003A5D44"/>
    <w:rsid w:val="003E21F0"/>
    <w:rsid w:val="00442484"/>
    <w:rsid w:val="004B1491"/>
    <w:rsid w:val="004B497A"/>
    <w:rsid w:val="004E3548"/>
    <w:rsid w:val="004F0F33"/>
    <w:rsid w:val="0056741C"/>
    <w:rsid w:val="00615239"/>
    <w:rsid w:val="0062063A"/>
    <w:rsid w:val="007B2312"/>
    <w:rsid w:val="007D6C9E"/>
    <w:rsid w:val="00806C3A"/>
    <w:rsid w:val="00932422"/>
    <w:rsid w:val="0096511B"/>
    <w:rsid w:val="009B5FA3"/>
    <w:rsid w:val="00A026E7"/>
    <w:rsid w:val="00A0456B"/>
    <w:rsid w:val="00AA126D"/>
    <w:rsid w:val="00C243F9"/>
    <w:rsid w:val="00CD7B4D"/>
    <w:rsid w:val="00D641CC"/>
    <w:rsid w:val="00D70EA3"/>
    <w:rsid w:val="00DD60A4"/>
    <w:rsid w:val="00E252EA"/>
    <w:rsid w:val="00E57438"/>
    <w:rsid w:val="00E93E23"/>
    <w:rsid w:val="00F4516F"/>
    <w:rsid w:val="00F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1459D93F844019970DC8CF4DE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26EB-069E-4547-910B-CBCE1E7C5C75}"/>
      </w:docPartPr>
      <w:docPartBody>
        <w:p w:rsidR="00171B65" w:rsidRDefault="0029564F">
          <w:pPr>
            <w:pStyle w:val="39A1459D93F844019970DC8CF4DE4BCD"/>
          </w:pPr>
          <w:r w:rsidRPr="00806C3A">
            <w:t>Weekly Class Newsletter</w:t>
          </w:r>
        </w:p>
      </w:docPartBody>
    </w:docPart>
    <w:docPart>
      <w:docPartPr>
        <w:name w:val="A9BE1F3A504D4DB2BC0408D185FF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2937-1888-4F4A-89CD-07A92DA1D138}"/>
      </w:docPartPr>
      <w:docPartBody>
        <w:p w:rsidR="00171B65" w:rsidRDefault="0029564F">
          <w:pPr>
            <w:pStyle w:val="A9BE1F3A504D4DB2BC0408D185FF0BEF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4F"/>
    <w:rsid w:val="00171B65"/>
    <w:rsid w:val="0029564F"/>
    <w:rsid w:val="00776DB5"/>
    <w:rsid w:val="00BA2A58"/>
    <w:rsid w:val="00C5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A1459D93F844019970DC8CF4DE4BCD">
    <w:name w:val="39A1459D93F844019970DC8CF4DE4BCD"/>
  </w:style>
  <w:style w:type="paragraph" w:customStyle="1" w:styleId="A9BE1F3A504D4DB2BC0408D185FF0BEF">
    <w:name w:val="A9BE1F3A504D4DB2BC0408D185FF0BEF"/>
  </w:style>
  <w:style w:type="paragraph" w:customStyle="1" w:styleId="3FEE709E147245E6B24093CC35E552A1">
    <w:name w:val="3FEE709E147245E6B24093CC35E552A1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C96FA516569143F6BA54F4507D6D0346">
    <w:name w:val="C96FA516569143F6BA54F4507D6D0346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2D792E482E2F4FBBABFC80F9B4983777">
    <w:name w:val="2D792E482E2F4FBBABFC80F9B4983777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8706F55D420842F1B8FF56082BBA4CEB">
    <w:name w:val="8706F55D420842F1B8FF56082BBA4CEB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20504953C4D34171BFCCD7E85F9030C8">
    <w:name w:val="20504953C4D34171BFCCD7E85F9030C8"/>
  </w:style>
  <w:style w:type="paragraph" w:customStyle="1" w:styleId="C62FC1AAADD54D26B0DCE12A13FD200F">
    <w:name w:val="C62FC1AAADD54D26B0DCE12A13FD200F"/>
  </w:style>
  <w:style w:type="paragraph" w:customStyle="1" w:styleId="5B480DB399DC45489B00656D0F5EA7A0">
    <w:name w:val="5B480DB399DC45489B00656D0F5EA7A0"/>
  </w:style>
  <w:style w:type="paragraph" w:customStyle="1" w:styleId="C5B836E51FE74B7D9BC8E913FFC0AF25">
    <w:name w:val="C5B836E51FE74B7D9BC8E913FFC0AF25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CB242CE7B2B8445C947589F7797CC1C0">
    <w:name w:val="CB242CE7B2B8445C947589F7797CC1C0"/>
  </w:style>
  <w:style w:type="paragraph" w:customStyle="1" w:styleId="276FE71B013E417697ACEF47FBA1E4B9">
    <w:name w:val="276FE71B013E417697ACEF47FBA1E4B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23B41131234626B15C45351F0597DC">
    <w:name w:val="F723B41131234626B15C45351F0597DC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6B728440955C4A6E8EEACB6B1F21D3CF">
    <w:name w:val="6B728440955C4A6E8EEACB6B1F21D3CF"/>
  </w:style>
  <w:style w:type="paragraph" w:customStyle="1" w:styleId="52AF9914B09944F589EE7D65C38C8688">
    <w:name w:val="52AF9914B09944F589EE7D65C38C86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A1459D93F844019970DC8CF4DE4BCD">
    <w:name w:val="39A1459D93F844019970DC8CF4DE4BCD"/>
  </w:style>
  <w:style w:type="paragraph" w:customStyle="1" w:styleId="A9BE1F3A504D4DB2BC0408D185FF0BEF">
    <w:name w:val="A9BE1F3A504D4DB2BC0408D185FF0BEF"/>
  </w:style>
  <w:style w:type="paragraph" w:customStyle="1" w:styleId="3FEE709E147245E6B24093CC35E552A1">
    <w:name w:val="3FEE709E147245E6B24093CC35E552A1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C96FA516569143F6BA54F4507D6D0346">
    <w:name w:val="C96FA516569143F6BA54F4507D6D0346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2D792E482E2F4FBBABFC80F9B4983777">
    <w:name w:val="2D792E482E2F4FBBABFC80F9B4983777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8706F55D420842F1B8FF56082BBA4CEB">
    <w:name w:val="8706F55D420842F1B8FF56082BBA4CEB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20504953C4D34171BFCCD7E85F9030C8">
    <w:name w:val="20504953C4D34171BFCCD7E85F9030C8"/>
  </w:style>
  <w:style w:type="paragraph" w:customStyle="1" w:styleId="C62FC1AAADD54D26B0DCE12A13FD200F">
    <w:name w:val="C62FC1AAADD54D26B0DCE12A13FD200F"/>
  </w:style>
  <w:style w:type="paragraph" w:customStyle="1" w:styleId="5B480DB399DC45489B00656D0F5EA7A0">
    <w:name w:val="5B480DB399DC45489B00656D0F5EA7A0"/>
  </w:style>
  <w:style w:type="paragraph" w:customStyle="1" w:styleId="C5B836E51FE74B7D9BC8E913FFC0AF25">
    <w:name w:val="C5B836E51FE74B7D9BC8E913FFC0AF25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CB242CE7B2B8445C947589F7797CC1C0">
    <w:name w:val="CB242CE7B2B8445C947589F7797CC1C0"/>
  </w:style>
  <w:style w:type="paragraph" w:customStyle="1" w:styleId="276FE71B013E417697ACEF47FBA1E4B9">
    <w:name w:val="276FE71B013E417697ACEF47FBA1E4B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23B41131234626B15C45351F0597DC">
    <w:name w:val="F723B41131234626B15C45351F0597DC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6B728440955C4A6E8EEACB6B1F21D3CF">
    <w:name w:val="6B728440955C4A6E8EEACB6B1F21D3CF"/>
  </w:style>
  <w:style w:type="paragraph" w:customStyle="1" w:styleId="52AF9914B09944F589EE7D65C38C8688">
    <w:name w:val="52AF9914B09944F589EE7D65C38C8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2015-10-06T02:42:00Z</dcterms:created>
  <dcterms:modified xsi:type="dcterms:W3CDTF">2015-10-06T02:42:00Z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